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55" w:rsidRDefault="002D6C1C" w:rsidP="00F03C4E">
      <w:pPr>
        <w:pStyle w:val="xl68"/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Załącznik </w:t>
      </w:r>
      <w:r w:rsidR="006F4155" w:rsidRPr="004C4119">
        <w:rPr>
          <w:rFonts w:ascii="Arial" w:eastAsia="Times New Roman" w:hAnsi="Arial" w:cs="Arial"/>
          <w:b/>
          <w:sz w:val="22"/>
        </w:rPr>
        <w:t>do</w:t>
      </w:r>
      <w:r>
        <w:rPr>
          <w:rFonts w:ascii="Arial" w:eastAsia="Times New Roman" w:hAnsi="Arial" w:cs="Arial"/>
          <w:b/>
          <w:sz w:val="22"/>
        </w:rPr>
        <w:t xml:space="preserve"> </w:t>
      </w:r>
      <w:bookmarkStart w:id="0" w:name="_GoBack"/>
      <w:bookmarkEnd w:id="0"/>
      <w:r w:rsidR="006F4155">
        <w:rPr>
          <w:rFonts w:ascii="Arial" w:eastAsia="Times New Roman" w:hAnsi="Arial" w:cs="Arial"/>
          <w:b/>
          <w:sz w:val="22"/>
        </w:rPr>
        <w:t>SIWZ</w:t>
      </w:r>
    </w:p>
    <w:p w:rsidR="00EF2220" w:rsidRDefault="00EF2220" w:rsidP="00F03C4E">
      <w:pPr>
        <w:pStyle w:val="xl68"/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Times New Roman" w:hAnsi="Arial" w:cs="Arial"/>
          <w:b/>
          <w:sz w:val="22"/>
        </w:rPr>
      </w:pPr>
    </w:p>
    <w:p w:rsidR="006F4155" w:rsidRPr="004D4D78" w:rsidRDefault="006F4155" w:rsidP="006F4155">
      <w:pPr>
        <w:pStyle w:val="xl68"/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sz w:val="22"/>
        </w:rPr>
      </w:pPr>
      <w:r w:rsidRPr="00195B62">
        <w:rPr>
          <w:rFonts w:ascii="Arial" w:eastAsia="Times New Roman" w:hAnsi="Arial" w:cs="Arial"/>
          <w:b/>
          <w:sz w:val="22"/>
        </w:rPr>
        <w:t>PROJEKT UMOWY</w:t>
      </w:r>
    </w:p>
    <w:p w:rsidR="006F4155" w:rsidRPr="004D4D78" w:rsidRDefault="006F4155" w:rsidP="006F4155">
      <w:pPr>
        <w:pStyle w:val="Nagwek1"/>
        <w:numPr>
          <w:ilvl w:val="0"/>
          <w:numId w:val="0"/>
        </w:numPr>
        <w:ind w:left="431"/>
        <w:jc w:val="center"/>
      </w:pPr>
      <w:r>
        <w:t>UMOWA NR ………………….</w:t>
      </w:r>
    </w:p>
    <w:p w:rsidR="006F4155" w:rsidRPr="00343313" w:rsidRDefault="006F4155" w:rsidP="006F4155">
      <w:pPr>
        <w:jc w:val="center"/>
        <w:rPr>
          <w:rFonts w:cs="Arial"/>
        </w:rPr>
      </w:pPr>
      <w:r>
        <w:rPr>
          <w:rFonts w:cs="Arial"/>
        </w:rPr>
        <w:t>Zawarta w Tarnowie</w:t>
      </w:r>
      <w:r w:rsidRPr="00343313">
        <w:rPr>
          <w:rFonts w:cs="Arial"/>
        </w:rPr>
        <w:t xml:space="preserve"> w dniu</w:t>
      </w:r>
      <w:r>
        <w:rPr>
          <w:rFonts w:cs="Arial"/>
          <w:b/>
        </w:rPr>
        <w:t xml:space="preserve"> </w:t>
      </w:r>
      <w:r>
        <w:rPr>
          <w:rFonts w:cs="Arial"/>
        </w:rPr>
        <w:t>………….</w:t>
      </w:r>
      <w:r w:rsidRPr="00343313">
        <w:rPr>
          <w:rFonts w:cs="Arial"/>
        </w:rPr>
        <w:t>r. pomiędzy</w:t>
      </w:r>
    </w:p>
    <w:p w:rsidR="006F4155" w:rsidRDefault="006F4155" w:rsidP="006F4155">
      <w:pPr>
        <w:rPr>
          <w:rFonts w:ascii="Tahoma" w:hAnsi="Tahoma"/>
        </w:rPr>
      </w:pPr>
    </w:p>
    <w:p w:rsidR="006F4155" w:rsidRPr="00D30513" w:rsidRDefault="006F4155" w:rsidP="006F4155">
      <w:pPr>
        <w:rPr>
          <w:rFonts w:cs="Arial"/>
          <w:szCs w:val="22"/>
        </w:rPr>
      </w:pPr>
      <w:r>
        <w:rPr>
          <w:rFonts w:cs="Arial"/>
          <w:b/>
          <w:szCs w:val="22"/>
        </w:rPr>
        <w:t>PGNIG</w:t>
      </w:r>
      <w:r w:rsidRPr="00A4219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Obrót Detaliczny Sp. z o.o.</w:t>
      </w:r>
      <w:r w:rsidRPr="00A42194">
        <w:rPr>
          <w:rFonts w:cs="Arial"/>
          <w:b/>
          <w:szCs w:val="22"/>
        </w:rPr>
        <w:t xml:space="preserve"> </w:t>
      </w:r>
      <w:r w:rsidRPr="003E0E81">
        <w:rPr>
          <w:rFonts w:cs="Arial"/>
          <w:szCs w:val="22"/>
        </w:rPr>
        <w:t xml:space="preserve">ul. </w:t>
      </w:r>
      <w:r>
        <w:rPr>
          <w:rFonts w:cs="Arial"/>
          <w:szCs w:val="22"/>
        </w:rPr>
        <w:t>Jana Kazimierza 3, 01-248</w:t>
      </w:r>
      <w:r w:rsidRPr="003E0E81">
        <w:rPr>
          <w:rFonts w:cs="Arial"/>
          <w:szCs w:val="22"/>
        </w:rPr>
        <w:t xml:space="preserve"> Warszawa,</w:t>
      </w:r>
      <w:r w:rsidRPr="00A4219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Region Karpacki</w:t>
      </w:r>
      <w:r w:rsidRPr="0072069B">
        <w:rPr>
          <w:rFonts w:cs="Arial"/>
          <w:b/>
          <w:szCs w:val="22"/>
        </w:rPr>
        <w:t>,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ul. Wita Stwosza 7, 33-100 Tarnów, wpisaną</w:t>
      </w:r>
      <w:r w:rsidRPr="00A42194">
        <w:rPr>
          <w:rFonts w:cs="Arial"/>
          <w:szCs w:val="22"/>
        </w:rPr>
        <w:t xml:space="preserve"> do </w:t>
      </w:r>
      <w:r>
        <w:rPr>
          <w:rFonts w:cs="Arial"/>
          <w:szCs w:val="22"/>
        </w:rPr>
        <w:t>Krajowego Rejestru Sądowego - Rejestru P</w:t>
      </w:r>
      <w:r w:rsidRPr="00A42194">
        <w:rPr>
          <w:rFonts w:cs="Arial"/>
          <w:szCs w:val="22"/>
        </w:rPr>
        <w:t>rzedsiębiorców pod nr KRS 0000</w:t>
      </w:r>
      <w:r>
        <w:rPr>
          <w:rFonts w:cs="Arial"/>
          <w:szCs w:val="22"/>
        </w:rPr>
        <w:t>488788</w:t>
      </w:r>
      <w:r w:rsidRPr="00A42194">
        <w:rPr>
          <w:rFonts w:cs="Arial"/>
          <w:szCs w:val="22"/>
        </w:rPr>
        <w:t xml:space="preserve"> – Sąd Rejonowy dla m.st. Warszawy XII Wydział Gospodarczy.</w:t>
      </w:r>
      <w:r>
        <w:rPr>
          <w:rFonts w:cs="Arial"/>
          <w:szCs w:val="22"/>
        </w:rPr>
        <w:t xml:space="preserve"> </w:t>
      </w:r>
      <w:r w:rsidRPr="00A42194">
        <w:rPr>
          <w:rFonts w:cs="Arial"/>
          <w:szCs w:val="22"/>
        </w:rPr>
        <w:t xml:space="preserve">NIP: </w:t>
      </w:r>
      <w:r>
        <w:rPr>
          <w:rFonts w:cs="Arial"/>
          <w:szCs w:val="22"/>
        </w:rPr>
        <w:t>5272706082</w:t>
      </w:r>
      <w:r w:rsidRPr="00A42194">
        <w:rPr>
          <w:rFonts w:cs="Arial"/>
          <w:szCs w:val="22"/>
        </w:rPr>
        <w:t xml:space="preserve">, REGON </w:t>
      </w:r>
      <w:r>
        <w:rPr>
          <w:rFonts w:cs="Arial"/>
          <w:szCs w:val="22"/>
        </w:rPr>
        <w:t>147003421</w:t>
      </w:r>
      <w:r w:rsidRPr="00A42194">
        <w:rPr>
          <w:rFonts w:cs="Arial"/>
          <w:szCs w:val="22"/>
        </w:rPr>
        <w:t>, kapitał zakładowy</w:t>
      </w:r>
      <w:r>
        <w:rPr>
          <w:rFonts w:cs="Arial"/>
          <w:szCs w:val="22"/>
        </w:rPr>
        <w:t>:</w:t>
      </w:r>
      <w:r w:rsidRPr="00A4219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600050000</w:t>
      </w:r>
      <w:r w:rsidRPr="00A42194">
        <w:rPr>
          <w:rFonts w:cs="Arial"/>
          <w:szCs w:val="22"/>
        </w:rPr>
        <w:t xml:space="preserve"> zł</w:t>
      </w:r>
      <w:r>
        <w:rPr>
          <w:rFonts w:cs="Arial"/>
          <w:szCs w:val="22"/>
        </w:rPr>
        <w:t>, zwaną w dalszej części umowy</w:t>
      </w:r>
      <w:r w:rsidRPr="00D30513">
        <w:rPr>
          <w:rFonts w:cs="Arial"/>
          <w:szCs w:val="22"/>
        </w:rPr>
        <w:t xml:space="preserve"> </w:t>
      </w:r>
      <w:r w:rsidRPr="003429FE">
        <w:rPr>
          <w:rFonts w:cs="Arial"/>
          <w:b/>
          <w:szCs w:val="22"/>
        </w:rPr>
        <w:t>,,Zamawiającym”</w:t>
      </w:r>
      <w:r>
        <w:rPr>
          <w:rFonts w:cs="Arial"/>
          <w:szCs w:val="22"/>
        </w:rPr>
        <w:t>, reprezentowaną</w:t>
      </w:r>
      <w:r w:rsidRPr="00D30513">
        <w:rPr>
          <w:rFonts w:cs="Arial"/>
          <w:szCs w:val="22"/>
        </w:rPr>
        <w:t xml:space="preserve"> przez:</w:t>
      </w:r>
    </w:p>
    <w:p w:rsidR="006F4155" w:rsidRPr="005730ED" w:rsidRDefault="006F4155" w:rsidP="006F4155">
      <w:pPr>
        <w:tabs>
          <w:tab w:val="num" w:pos="360"/>
        </w:tabs>
        <w:spacing w:line="360" w:lineRule="auto"/>
        <w:rPr>
          <w:rFonts w:cs="Arial"/>
          <w:szCs w:val="22"/>
        </w:rPr>
      </w:pPr>
    </w:p>
    <w:p w:rsidR="006F4155" w:rsidRDefault="00473A39" w:rsidP="006F4155">
      <w:pPr>
        <w:tabs>
          <w:tab w:val="num" w:pos="360"/>
        </w:tabs>
        <w:spacing w:line="360" w:lineRule="auto"/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1. ………………………….</w:t>
      </w:r>
    </w:p>
    <w:p w:rsidR="006F4155" w:rsidRDefault="00473A39" w:rsidP="006F4155">
      <w:pPr>
        <w:tabs>
          <w:tab w:val="num" w:pos="360"/>
        </w:tabs>
        <w:spacing w:line="360" w:lineRule="auto"/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2. ………………………….</w:t>
      </w:r>
    </w:p>
    <w:p w:rsidR="006F4155" w:rsidRDefault="006F4155" w:rsidP="006F4155">
      <w:pPr>
        <w:rPr>
          <w:rFonts w:cs="Arial"/>
          <w:szCs w:val="22"/>
        </w:rPr>
      </w:pPr>
      <w:r w:rsidRPr="000E3E51">
        <w:rPr>
          <w:rFonts w:cs="Arial"/>
          <w:szCs w:val="22"/>
        </w:rPr>
        <w:t xml:space="preserve">a: </w:t>
      </w:r>
    </w:p>
    <w:p w:rsidR="00EF2220" w:rsidRPr="00EE3E6A" w:rsidRDefault="00EF2220" w:rsidP="006F4155">
      <w:pPr>
        <w:rPr>
          <w:rFonts w:cs="Arial"/>
          <w:szCs w:val="22"/>
        </w:rPr>
      </w:pPr>
    </w:p>
    <w:p w:rsidR="006F4155" w:rsidRDefault="006F4155" w:rsidP="006F4155">
      <w:pPr>
        <w:spacing w:line="360" w:lineRule="auto"/>
        <w:rPr>
          <w:rFonts w:cs="Arial"/>
        </w:rPr>
      </w:pPr>
      <w:r w:rsidRPr="00076E08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6B1781">
        <w:rPr>
          <w:rFonts w:cs="Arial"/>
        </w:rPr>
        <w:t>………………</w:t>
      </w:r>
      <w:r w:rsidR="00EF2220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076E08">
        <w:rPr>
          <w:rFonts w:cs="Arial"/>
        </w:rPr>
        <w:t>……………</w:t>
      </w:r>
    </w:p>
    <w:p w:rsidR="00EF2220" w:rsidRDefault="00EF2220" w:rsidP="006F4155">
      <w:pPr>
        <w:spacing w:line="360" w:lineRule="auto"/>
        <w:rPr>
          <w:rFonts w:cs="Arial"/>
        </w:rPr>
      </w:pPr>
    </w:p>
    <w:p w:rsidR="006F4155" w:rsidRDefault="006F4155" w:rsidP="006F4155">
      <w:pPr>
        <w:jc w:val="center"/>
        <w:rPr>
          <w:rFonts w:cs="Arial"/>
        </w:rPr>
      </w:pPr>
      <w:r w:rsidRPr="00D755FC">
        <w:rPr>
          <w:rFonts w:cs="Arial"/>
        </w:rPr>
        <w:t>§ 1</w:t>
      </w:r>
    </w:p>
    <w:p w:rsidR="00387EA1" w:rsidRPr="00D755FC" w:rsidRDefault="00387EA1" w:rsidP="006F4155">
      <w:pPr>
        <w:jc w:val="center"/>
        <w:rPr>
          <w:rFonts w:cs="Arial"/>
        </w:rPr>
      </w:pPr>
    </w:p>
    <w:p w:rsidR="006F4155" w:rsidRPr="00473A39" w:rsidRDefault="006F4155" w:rsidP="00387EA1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 xml:space="preserve">Przedmiotem umowy jest </w:t>
      </w:r>
      <w:r w:rsidR="009839CB" w:rsidRPr="00473A39">
        <w:rPr>
          <w:rFonts w:cs="Arial"/>
          <w:sz w:val="22"/>
          <w:szCs w:val="22"/>
        </w:rPr>
        <w:t>modernizacja agr</w:t>
      </w:r>
      <w:r w:rsidR="00F03C4E">
        <w:rPr>
          <w:rFonts w:cs="Arial"/>
          <w:sz w:val="22"/>
          <w:szCs w:val="22"/>
        </w:rPr>
        <w:t>egatu absorp</w:t>
      </w:r>
      <w:r w:rsidR="003E6A10" w:rsidRPr="00473A39">
        <w:rPr>
          <w:rFonts w:cs="Arial"/>
          <w:sz w:val="22"/>
          <w:szCs w:val="22"/>
        </w:rPr>
        <w:t xml:space="preserve">cyjnego marki BROAD </w:t>
      </w:r>
      <w:r w:rsidR="009839CB" w:rsidRPr="00473A39">
        <w:rPr>
          <w:rFonts w:cs="Arial"/>
          <w:sz w:val="22"/>
          <w:szCs w:val="22"/>
        </w:rPr>
        <w:t>zlokalizowanego w Krakowie przy ul. Gazowej 14B</w:t>
      </w:r>
      <w:r w:rsidR="003E0000" w:rsidRPr="00473A39">
        <w:rPr>
          <w:rFonts w:cs="Arial"/>
          <w:sz w:val="22"/>
          <w:szCs w:val="22"/>
        </w:rPr>
        <w:t xml:space="preserve"> obejmująca:</w:t>
      </w:r>
    </w:p>
    <w:p w:rsidR="00387EA1" w:rsidRPr="00473A39" w:rsidRDefault="003E0000" w:rsidP="00387EA1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 xml:space="preserve">Usunięcie zaworów termostatycznych ciepłej </w:t>
      </w:r>
      <w:r w:rsidR="00CA4D14" w:rsidRPr="00473A39">
        <w:rPr>
          <w:rFonts w:cs="Arial"/>
          <w:sz w:val="22"/>
          <w:szCs w:val="22"/>
        </w:rPr>
        <w:t xml:space="preserve">wody użytkowej i wody grzewczej </w:t>
      </w:r>
      <w:r w:rsidRPr="00473A39">
        <w:rPr>
          <w:rFonts w:cs="Arial"/>
          <w:sz w:val="22"/>
          <w:szCs w:val="22"/>
        </w:rPr>
        <w:t>agregatu     oraz zastąpienie ich fragmentami rur, w szczególności:</w:t>
      </w:r>
    </w:p>
    <w:p w:rsidR="00387EA1" w:rsidRPr="00473A39" w:rsidRDefault="00387EA1" w:rsidP="00387EA1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>Napełnienie wnętrza agregatu azotem technicznym;</w:t>
      </w:r>
    </w:p>
    <w:p w:rsidR="00387EA1" w:rsidRPr="00473A39" w:rsidRDefault="00387EA1" w:rsidP="00387EA1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>Opróżnienie agregatu z czynników roboczych;</w:t>
      </w:r>
    </w:p>
    <w:p w:rsidR="00387EA1" w:rsidRPr="00473A39" w:rsidRDefault="00387EA1" w:rsidP="00387EA1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>Odłączenie agregatu od instalacji hydraulicznych i elektrycznych kotłowni;</w:t>
      </w:r>
    </w:p>
    <w:p w:rsidR="00387EA1" w:rsidRPr="00473A39" w:rsidRDefault="00387EA1" w:rsidP="00387EA1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>Odłączenie generatora wysokotemperaturowego od płaszcza głównego agregatu;</w:t>
      </w:r>
    </w:p>
    <w:p w:rsidR="00387EA1" w:rsidRPr="00473A39" w:rsidRDefault="00387EA1" w:rsidP="00387EA1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>Odsunięcie płaszcza głównego agregatu od generatora wysokotemperaturowego;</w:t>
      </w:r>
    </w:p>
    <w:p w:rsidR="00387EA1" w:rsidRPr="00473A39" w:rsidRDefault="00387EA1" w:rsidP="00387EA1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>Wycięcie zaworów termostatycznych z generatora wysokotemperaturowego  agregatu i zastąpienie ich prostymi fragmentami rur;</w:t>
      </w:r>
    </w:p>
    <w:p w:rsidR="003E0000" w:rsidRPr="00473A39" w:rsidRDefault="00387EA1" w:rsidP="00387EA1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>Test szczelności generatora wysokotemperaturowego;</w:t>
      </w:r>
    </w:p>
    <w:p w:rsidR="00387EA1" w:rsidRPr="00473A39" w:rsidRDefault="00387EA1" w:rsidP="00387EA1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lastRenderedPageBreak/>
        <w:t>Ponowne scalenie generatora wysokotemperaturowego i płaszcza głównego   agregatu;</w:t>
      </w:r>
    </w:p>
    <w:p w:rsidR="00387EA1" w:rsidRPr="00473A39" w:rsidRDefault="00387EA1" w:rsidP="00387EA1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>Test szczelności całego agregatu;</w:t>
      </w:r>
    </w:p>
    <w:p w:rsidR="00387EA1" w:rsidRPr="00473A39" w:rsidRDefault="00387EA1" w:rsidP="00387EA1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>Ponowne podłączenie agregatu do instalacji wodnych i elektrycznych kotłowni;</w:t>
      </w:r>
    </w:p>
    <w:p w:rsidR="00387EA1" w:rsidRPr="00473A39" w:rsidRDefault="00387EA1" w:rsidP="00387EA1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>Wytworzenie próżni we wnętrzu agregatu;</w:t>
      </w:r>
    </w:p>
    <w:p w:rsidR="00387EA1" w:rsidRPr="00473A39" w:rsidRDefault="00387EA1" w:rsidP="00387EA1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>Napełnienie agregatu czynnikami roboczymi;</w:t>
      </w:r>
    </w:p>
    <w:p w:rsidR="00387EA1" w:rsidRPr="00EF2220" w:rsidRDefault="00387EA1" w:rsidP="00EF2220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>Uruchomienie i ponowna konfiguracja parametrów operacyjnych agregatu.</w:t>
      </w:r>
    </w:p>
    <w:p w:rsidR="003E0000" w:rsidRPr="00473A39" w:rsidRDefault="00387EA1" w:rsidP="00387EA1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>Instalacja zaworów trójdrogowych mieszających na wyjściu ciepłej wody użytkowej i wody grzewczej z agregatu wraz z układem zasilania i sterowania, odpowiadającym za utrzymaniem nominalnych temperatur  wyjściowych ciepłej wody użytkowej i wody grzewczej, w szczególności:</w:t>
      </w:r>
    </w:p>
    <w:p w:rsidR="00387EA1" w:rsidRPr="00473A39" w:rsidRDefault="00387EA1" w:rsidP="00387EA1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709" w:hanging="283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>Dostawa zaworów trójdrogowych DN40 (1 szt.) oraz DN65 (1 szt.) z siłownikiem marki BELIMO;</w:t>
      </w:r>
    </w:p>
    <w:p w:rsidR="00387EA1" w:rsidRPr="00473A39" w:rsidRDefault="00387EA1" w:rsidP="00387EA1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709" w:hanging="283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>Dostawa sterownika zarządzającego marki BECKHOFF z panelem dotykowym marki WEINTEK;</w:t>
      </w:r>
    </w:p>
    <w:p w:rsidR="00A45BAC" w:rsidRPr="00473A39" w:rsidRDefault="00A45BAC" w:rsidP="00387EA1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709" w:hanging="283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>Instalacja sterownika i panelu dotykowego w dodatkowej szafce wiszącej obok sterownika agregatu;</w:t>
      </w:r>
    </w:p>
    <w:p w:rsidR="00A45BAC" w:rsidRPr="00473A39" w:rsidRDefault="00A45BAC" w:rsidP="00387EA1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709" w:hanging="283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>Montaż zaworów trójdrogowych na instalacjach ciepłej wody użytkowej (DN40) oraz wody grzewczej (DN65), pomiędzy agregatem a pompami ciepłej wody użytkowej i wody grzewczej;</w:t>
      </w:r>
    </w:p>
    <w:p w:rsidR="00A45BAC" w:rsidRPr="00473A39" w:rsidRDefault="00A45BAC" w:rsidP="00387EA1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709" w:hanging="283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>Wykonanie instalacji elektrycznej, łączącej szafę zasilającą kotłowni ze sterownikiem oraz sterownik z zaworami trójdrogowymi;</w:t>
      </w:r>
    </w:p>
    <w:p w:rsidR="00A45BAC" w:rsidRPr="00473A39" w:rsidRDefault="00A45BAC" w:rsidP="00387EA1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709" w:hanging="283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>Wykonanie oprogramowania sterownika i panelu dotykowego, umożliwiającego użytkownikowi wprowadzanie nastaw temperatury ciepłej wody użytkowej i wody grzewczej na wyjściu z zaworów trójdrogowych na odbiory wewnętrzne w budynku.</w:t>
      </w:r>
    </w:p>
    <w:p w:rsidR="00A45BAC" w:rsidRPr="00EF2220" w:rsidRDefault="000160E7" w:rsidP="00EF2220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709" w:hanging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Wykonanie </w:t>
      </w:r>
      <w:r w:rsidR="00A45BAC" w:rsidRPr="00473A39">
        <w:rPr>
          <w:rFonts w:cs="Arial"/>
          <w:sz w:val="22"/>
          <w:szCs w:val="22"/>
        </w:rPr>
        <w:t xml:space="preserve">dokumentacji powykonawczej kotłowni </w:t>
      </w:r>
      <w:r>
        <w:rPr>
          <w:rFonts w:cs="Arial"/>
          <w:sz w:val="22"/>
          <w:szCs w:val="22"/>
        </w:rPr>
        <w:t>uwzględniającej wprowadzone zmiany (na bazie istniejącej dokumentacji powykonawczej).</w:t>
      </w:r>
    </w:p>
    <w:p w:rsidR="00387EA1" w:rsidRPr="00FB26E8" w:rsidRDefault="00387EA1" w:rsidP="00387EA1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Cs w:val="22"/>
        </w:rPr>
      </w:pPr>
      <w:r w:rsidRPr="00195828">
        <w:rPr>
          <w:rFonts w:cs="Arial"/>
          <w:sz w:val="22"/>
          <w:szCs w:val="22"/>
          <w:lang w:bidi="he-IL"/>
        </w:rPr>
        <w:t>Wykonawca jest zobowiązany ponadto do wykonania wszelkich innych prac</w:t>
      </w:r>
      <w:r>
        <w:rPr>
          <w:rFonts w:cs="Arial"/>
          <w:sz w:val="22"/>
          <w:szCs w:val="22"/>
          <w:lang w:bidi="he-IL"/>
        </w:rPr>
        <w:t xml:space="preserve"> </w:t>
      </w:r>
      <w:r w:rsidRPr="00195828">
        <w:rPr>
          <w:rFonts w:cs="Arial"/>
          <w:sz w:val="22"/>
          <w:szCs w:val="22"/>
          <w:lang w:bidi="he-IL"/>
        </w:rPr>
        <w:t>służących przygotowaniu i organizacji robót, w c</w:t>
      </w:r>
      <w:r>
        <w:rPr>
          <w:rFonts w:cs="Arial"/>
          <w:sz w:val="22"/>
          <w:szCs w:val="22"/>
          <w:lang w:bidi="he-IL"/>
        </w:rPr>
        <w:t>elu należytej realizacji umowy.</w:t>
      </w:r>
    </w:p>
    <w:p w:rsidR="00FB26E8" w:rsidRDefault="00FB26E8" w:rsidP="00FB26E8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2"/>
          <w:szCs w:val="22"/>
        </w:rPr>
      </w:pPr>
      <w:r w:rsidRPr="00473A39">
        <w:rPr>
          <w:rFonts w:cs="Arial"/>
          <w:sz w:val="22"/>
          <w:szCs w:val="22"/>
        </w:rPr>
        <w:t>Wykaz urządzeń i i</w:t>
      </w:r>
      <w:r w:rsidR="00AB00B2" w:rsidRPr="00473A39">
        <w:rPr>
          <w:rFonts w:cs="Arial"/>
          <w:sz w:val="22"/>
          <w:szCs w:val="22"/>
        </w:rPr>
        <w:t>nstalacji klimatyzacyjnych i grzewczych</w:t>
      </w:r>
      <w:r w:rsidRPr="00473A39">
        <w:rPr>
          <w:rFonts w:cs="Arial"/>
          <w:sz w:val="22"/>
          <w:szCs w:val="22"/>
        </w:rPr>
        <w:t xml:space="preserve"> oraz ich lokalizację przedstawia Załącznik nr 1 </w:t>
      </w:r>
      <w:r w:rsidR="002952EB" w:rsidRPr="00473A39">
        <w:rPr>
          <w:rFonts w:cs="Arial"/>
          <w:sz w:val="22"/>
          <w:szCs w:val="22"/>
        </w:rPr>
        <w:t>do niniejszej umowy.</w:t>
      </w:r>
    </w:p>
    <w:p w:rsidR="00EF2220" w:rsidRPr="00473A39" w:rsidRDefault="00EF2220" w:rsidP="00EF2220">
      <w:pPr>
        <w:pStyle w:val="Akapitzlist"/>
        <w:spacing w:line="360" w:lineRule="auto"/>
        <w:ind w:left="426"/>
        <w:rPr>
          <w:rFonts w:cs="Arial"/>
          <w:sz w:val="22"/>
          <w:szCs w:val="22"/>
        </w:rPr>
      </w:pPr>
    </w:p>
    <w:p w:rsidR="006F4155" w:rsidRDefault="006F4155" w:rsidP="006F4155">
      <w:pPr>
        <w:jc w:val="center"/>
        <w:rPr>
          <w:rFonts w:cs="Arial"/>
        </w:rPr>
      </w:pPr>
      <w:r w:rsidRPr="00343313">
        <w:rPr>
          <w:rFonts w:cs="Arial"/>
        </w:rPr>
        <w:t>§ 2</w:t>
      </w:r>
    </w:p>
    <w:p w:rsidR="006F4155" w:rsidRPr="00195828" w:rsidRDefault="006F4155" w:rsidP="006F4155">
      <w:pPr>
        <w:pStyle w:val="Styl"/>
        <w:numPr>
          <w:ilvl w:val="0"/>
          <w:numId w:val="2"/>
        </w:numPr>
        <w:spacing w:line="374" w:lineRule="exact"/>
        <w:ind w:left="364" w:right="33" w:hanging="350"/>
        <w:jc w:val="both"/>
        <w:rPr>
          <w:rFonts w:ascii="Arial" w:hAnsi="Arial" w:cs="Arial"/>
          <w:sz w:val="22"/>
          <w:szCs w:val="22"/>
          <w:lang w:bidi="he-IL"/>
        </w:rPr>
      </w:pPr>
      <w:r w:rsidRPr="00195828">
        <w:rPr>
          <w:rFonts w:ascii="Arial" w:hAnsi="Arial" w:cs="Arial"/>
          <w:sz w:val="22"/>
          <w:szCs w:val="22"/>
          <w:lang w:bidi="he-IL"/>
        </w:rPr>
        <w:t xml:space="preserve">Wykonawca zobowiązuje się wykonywać przedmiot umowy z należytą </w:t>
      </w:r>
      <w:r w:rsidRPr="004C4119">
        <w:rPr>
          <w:rFonts w:ascii="Arial" w:hAnsi="Arial" w:cs="Arial"/>
          <w:sz w:val="22"/>
          <w:szCs w:val="22"/>
          <w:lang w:bidi="he-IL"/>
        </w:rPr>
        <w:t>starannością, zgodnie z obowiązującymi przepisami, normami technicznymi, standardami, zakresem określonym w Specyfikac</w:t>
      </w:r>
      <w:r w:rsidR="00FB26E8">
        <w:rPr>
          <w:rFonts w:ascii="Arial" w:hAnsi="Arial" w:cs="Arial"/>
          <w:sz w:val="22"/>
          <w:szCs w:val="22"/>
          <w:lang w:bidi="he-IL"/>
        </w:rPr>
        <w:t>ji Zamówienia, złożoną ofertą (s</w:t>
      </w:r>
      <w:r w:rsidRPr="004C4119">
        <w:rPr>
          <w:rFonts w:ascii="Arial" w:hAnsi="Arial" w:cs="Arial"/>
          <w:sz w:val="22"/>
          <w:szCs w:val="22"/>
          <w:lang w:bidi="he-IL"/>
        </w:rPr>
        <w:t>tanowiąca Załącznik nr 2 do umowy)</w:t>
      </w:r>
      <w:r w:rsidRPr="00195828">
        <w:rPr>
          <w:rFonts w:ascii="Arial" w:hAnsi="Arial" w:cs="Arial"/>
          <w:sz w:val="22"/>
          <w:szCs w:val="22"/>
          <w:lang w:bidi="he-IL"/>
        </w:rPr>
        <w:t xml:space="preserve"> oraz postanowieniami umowy. </w:t>
      </w:r>
    </w:p>
    <w:p w:rsidR="006F4155" w:rsidRPr="00195828" w:rsidRDefault="006F4155" w:rsidP="006F4155">
      <w:pPr>
        <w:pStyle w:val="Styl"/>
        <w:numPr>
          <w:ilvl w:val="0"/>
          <w:numId w:val="2"/>
        </w:numPr>
        <w:spacing w:line="374" w:lineRule="exact"/>
        <w:ind w:left="364" w:right="33" w:hanging="350"/>
        <w:jc w:val="both"/>
        <w:rPr>
          <w:rFonts w:ascii="Arial" w:hAnsi="Arial" w:cs="Arial"/>
          <w:sz w:val="22"/>
          <w:szCs w:val="22"/>
          <w:lang w:bidi="he-IL"/>
        </w:rPr>
      </w:pPr>
      <w:r w:rsidRPr="00195828">
        <w:rPr>
          <w:rFonts w:ascii="Arial" w:hAnsi="Arial" w:cs="Arial"/>
          <w:sz w:val="22"/>
          <w:szCs w:val="22"/>
          <w:lang w:bidi="he-IL"/>
        </w:rPr>
        <w:t>Wykonawca zapewnia, że posiada wiedzę, konieczny sprzęt, materiał i wymaganą liczbę zatrudnionych pracowników na poszczegó</w:t>
      </w:r>
      <w:r>
        <w:rPr>
          <w:rFonts w:ascii="Arial" w:hAnsi="Arial" w:cs="Arial"/>
          <w:sz w:val="22"/>
          <w:szCs w:val="22"/>
          <w:lang w:bidi="he-IL"/>
        </w:rPr>
        <w:t>lne branże, do prowadzenia prac</w:t>
      </w:r>
      <w:r w:rsidRPr="00195828">
        <w:rPr>
          <w:rFonts w:ascii="Arial" w:hAnsi="Arial" w:cs="Arial"/>
          <w:sz w:val="22"/>
          <w:szCs w:val="22"/>
          <w:lang w:bidi="he-IL"/>
        </w:rPr>
        <w:t xml:space="preserve"> objętych niniejszą umową, jak również potencjał ekonomiczny niezbędny dla wykonania umowy. </w:t>
      </w:r>
    </w:p>
    <w:p w:rsidR="006F4155" w:rsidRPr="00195828" w:rsidRDefault="006F4155" w:rsidP="006F4155">
      <w:pPr>
        <w:pStyle w:val="Styl"/>
        <w:numPr>
          <w:ilvl w:val="0"/>
          <w:numId w:val="2"/>
        </w:numPr>
        <w:spacing w:line="374" w:lineRule="exact"/>
        <w:ind w:left="364" w:right="33" w:hanging="350"/>
        <w:jc w:val="both"/>
        <w:rPr>
          <w:rFonts w:ascii="Arial" w:hAnsi="Arial" w:cs="Arial"/>
          <w:sz w:val="22"/>
          <w:szCs w:val="22"/>
          <w:lang w:bidi="he-IL"/>
        </w:rPr>
      </w:pPr>
      <w:r w:rsidRPr="00195828">
        <w:rPr>
          <w:rFonts w:ascii="Arial" w:hAnsi="Arial" w:cs="Arial"/>
          <w:sz w:val="22"/>
          <w:szCs w:val="22"/>
          <w:lang w:bidi="he-IL"/>
        </w:rPr>
        <w:t xml:space="preserve">Wykonawca zapewnia, że wszystkie osoby wyznaczone przez niego do realizacji </w:t>
      </w:r>
      <w:r w:rsidRPr="00195828">
        <w:rPr>
          <w:rFonts w:ascii="Arial" w:hAnsi="Arial" w:cs="Arial"/>
          <w:sz w:val="22"/>
          <w:szCs w:val="22"/>
          <w:lang w:bidi="he-IL"/>
        </w:rPr>
        <w:lastRenderedPageBreak/>
        <w:t xml:space="preserve">niniejszej umowy posiadają odpowiednie kwalifikacje, przeszkolenia i uprawnienia wymagane przepisami prawa, oraz wyposażone są w sprawny sprzęt ochronny </w:t>
      </w:r>
      <w:r>
        <w:rPr>
          <w:rFonts w:ascii="Arial" w:hAnsi="Arial" w:cs="Arial"/>
          <w:sz w:val="22"/>
          <w:szCs w:val="22"/>
          <w:lang w:bidi="he-IL"/>
        </w:rPr>
        <w:br/>
      </w:r>
      <w:r w:rsidRPr="00195828">
        <w:rPr>
          <w:rFonts w:ascii="Arial" w:hAnsi="Arial" w:cs="Arial"/>
          <w:sz w:val="22"/>
          <w:szCs w:val="22"/>
          <w:lang w:bidi="he-IL"/>
        </w:rPr>
        <w:t xml:space="preserve">i narzędzia spełniające normy bezpieczeństwa - zgodnie z przepisami BHP. </w:t>
      </w:r>
    </w:p>
    <w:p w:rsidR="006F4155" w:rsidRDefault="006F4155" w:rsidP="006F4155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ascii="Arial" w:hAnsi="Arial" w:cs="Arial"/>
          <w:sz w:val="22"/>
          <w:szCs w:val="22"/>
          <w:lang w:bidi="he-IL"/>
        </w:rPr>
      </w:pPr>
      <w:r w:rsidRPr="00195828">
        <w:rPr>
          <w:rFonts w:ascii="Arial" w:hAnsi="Arial" w:cs="Arial"/>
          <w:sz w:val="22"/>
          <w:szCs w:val="22"/>
          <w:lang w:bidi="he-IL"/>
        </w:rPr>
        <w:t xml:space="preserve">Wykonawca jest odpowiedzialny za jakość stosowanych materiałów i wykonania robót. </w:t>
      </w:r>
      <w:r w:rsidRPr="00B152D5">
        <w:rPr>
          <w:rFonts w:ascii="Arial" w:hAnsi="Arial" w:cs="Arial"/>
          <w:sz w:val="22"/>
          <w:szCs w:val="22"/>
          <w:lang w:bidi="he-IL"/>
        </w:rPr>
        <w:t xml:space="preserve">Następstwa jakichkolwiek błędów spowodowanych przez Wykonawcę </w:t>
      </w:r>
      <w:r>
        <w:rPr>
          <w:rFonts w:ascii="Arial" w:hAnsi="Arial" w:cs="Arial"/>
          <w:sz w:val="22"/>
          <w:szCs w:val="22"/>
          <w:lang w:bidi="he-IL"/>
        </w:rPr>
        <w:br/>
      </w:r>
      <w:r w:rsidRPr="00B152D5">
        <w:rPr>
          <w:rFonts w:ascii="Arial" w:hAnsi="Arial" w:cs="Arial"/>
          <w:sz w:val="22"/>
          <w:szCs w:val="22"/>
          <w:lang w:bidi="he-IL"/>
        </w:rPr>
        <w:t xml:space="preserve">w wyniku prowadzonych robót, zostaną naprawione przez Wykonawcę na własny koszt. </w:t>
      </w:r>
    </w:p>
    <w:p w:rsidR="006F4155" w:rsidRDefault="006F4155" w:rsidP="006F4155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Wykonawca oświadcza, że przed podpisaniem niniejszej umowy, zapoznał się ze stanem technicznym instalacji i urządzeń stanowiących przedmiot zamówien</w:t>
      </w:r>
      <w:r w:rsidR="009839CB">
        <w:rPr>
          <w:rFonts w:ascii="Arial" w:hAnsi="Arial" w:cs="Arial"/>
          <w:sz w:val="22"/>
          <w:szCs w:val="22"/>
          <w:lang w:bidi="he-IL"/>
        </w:rPr>
        <w:t>ia, znajdujących się w obiekcie</w:t>
      </w:r>
      <w:r>
        <w:rPr>
          <w:rFonts w:ascii="Arial" w:hAnsi="Arial" w:cs="Arial"/>
          <w:sz w:val="22"/>
          <w:szCs w:val="22"/>
          <w:lang w:bidi="he-IL"/>
        </w:rPr>
        <w:t xml:space="preserve"> Zamawiającego i nie wnosi z tego tytułu żadnych zastrzeżeń. </w:t>
      </w:r>
    </w:p>
    <w:p w:rsidR="006F4155" w:rsidRPr="00A82811" w:rsidRDefault="006F4155" w:rsidP="006F4155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Wykonawca zobowiązuje się odebrać i zagospodarować wszelkie powstałe w trakcie prac odpady, gazy cieplarniane, substancje kontrolowane, zgodnie z obowiązującymi przepisami prawa.</w:t>
      </w:r>
    </w:p>
    <w:p w:rsidR="006F4155" w:rsidRPr="005E78F1" w:rsidRDefault="006F4155" w:rsidP="006F4155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ascii="Arial" w:hAnsi="Arial" w:cs="Arial"/>
          <w:sz w:val="22"/>
          <w:szCs w:val="22"/>
          <w:lang w:bidi="he-IL"/>
        </w:rPr>
      </w:pPr>
      <w:r w:rsidRPr="005E78F1">
        <w:rPr>
          <w:rFonts w:ascii="Arial" w:hAnsi="Arial" w:cs="Arial"/>
          <w:sz w:val="22"/>
          <w:szCs w:val="22"/>
          <w:lang w:bidi="he-IL"/>
        </w:rPr>
        <w:t>Wykonawca zobowiązuje się do gotowości serwisowej pod numerem telefonu………..</w:t>
      </w:r>
      <w:r>
        <w:rPr>
          <w:rFonts w:ascii="Arial" w:hAnsi="Arial" w:cs="Arial"/>
          <w:sz w:val="22"/>
          <w:szCs w:val="22"/>
          <w:lang w:bidi="he-IL"/>
        </w:rPr>
        <w:t xml:space="preserve"> oraz adresem mailowym ………………</w:t>
      </w:r>
    </w:p>
    <w:p w:rsidR="009839CB" w:rsidRDefault="006F4155" w:rsidP="006F4155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ascii="Arial" w:hAnsi="Arial" w:cs="Arial"/>
          <w:sz w:val="22"/>
          <w:szCs w:val="22"/>
          <w:lang w:bidi="he-IL"/>
        </w:rPr>
      </w:pPr>
      <w:r w:rsidRPr="00424E02">
        <w:rPr>
          <w:rFonts w:ascii="Arial" w:hAnsi="Arial" w:cs="Arial"/>
          <w:sz w:val="22"/>
          <w:szCs w:val="22"/>
        </w:rPr>
        <w:t>Wykonawca po przepr</w:t>
      </w:r>
      <w:r w:rsidR="009839CB">
        <w:rPr>
          <w:rFonts w:ascii="Arial" w:hAnsi="Arial" w:cs="Arial"/>
          <w:sz w:val="22"/>
          <w:szCs w:val="22"/>
        </w:rPr>
        <w:t xml:space="preserve">owadzonej modernizacji </w:t>
      </w:r>
      <w:r w:rsidRPr="00424E02">
        <w:rPr>
          <w:rFonts w:ascii="Arial" w:hAnsi="Arial" w:cs="Arial"/>
          <w:sz w:val="22"/>
          <w:szCs w:val="22"/>
        </w:rPr>
        <w:t xml:space="preserve">zobowiązany jest do </w:t>
      </w:r>
      <w:r w:rsidR="009839CB">
        <w:rPr>
          <w:rFonts w:ascii="Arial" w:hAnsi="Arial" w:cs="Arial"/>
          <w:sz w:val="22"/>
          <w:szCs w:val="22"/>
        </w:rPr>
        <w:t>sporządzenia dokumentacji powykonawczej i przekazania jej zamawiającemu.</w:t>
      </w:r>
    </w:p>
    <w:p w:rsidR="006F4155" w:rsidRDefault="006F4155" w:rsidP="006F4155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ascii="Arial" w:hAnsi="Arial" w:cs="Arial"/>
          <w:sz w:val="22"/>
          <w:szCs w:val="22"/>
          <w:lang w:bidi="he-IL"/>
        </w:rPr>
      </w:pPr>
      <w:r w:rsidRPr="00677E4B">
        <w:rPr>
          <w:rFonts w:ascii="Arial" w:hAnsi="Arial" w:cs="Arial"/>
          <w:sz w:val="22"/>
          <w:szCs w:val="22"/>
        </w:rPr>
        <w:t xml:space="preserve">Wykonawca zobowiązany jest do </w:t>
      </w:r>
      <w:r w:rsidR="009839CB">
        <w:rPr>
          <w:rFonts w:ascii="Arial" w:hAnsi="Arial" w:cs="Arial"/>
          <w:sz w:val="22"/>
          <w:szCs w:val="22"/>
        </w:rPr>
        <w:t xml:space="preserve">naniesienia odpowiednich adnotacji w książkach urządzenia z </w:t>
      </w:r>
      <w:r w:rsidRPr="00677E4B">
        <w:rPr>
          <w:rFonts w:ascii="Arial" w:hAnsi="Arial" w:cs="Arial"/>
          <w:sz w:val="22"/>
          <w:szCs w:val="22"/>
        </w:rPr>
        <w:t>opisem zrealizowanych prac.</w:t>
      </w:r>
    </w:p>
    <w:p w:rsidR="006F4155" w:rsidRPr="00EE3E6A" w:rsidRDefault="006F4155" w:rsidP="006F4155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ascii="Arial" w:hAnsi="Arial" w:cs="Arial"/>
          <w:sz w:val="22"/>
          <w:szCs w:val="22"/>
          <w:lang w:bidi="he-IL"/>
        </w:rPr>
      </w:pPr>
      <w:r w:rsidRPr="00B77297">
        <w:rPr>
          <w:rFonts w:ascii="Arial" w:hAnsi="Arial" w:cs="Arial"/>
          <w:sz w:val="22"/>
          <w:szCs w:val="22"/>
          <w:lang w:bidi="he-IL"/>
        </w:rPr>
        <w:t>Umowa nie może stanowić po stronie Wykonawcy źródła jakichkolwiek roszczeń,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Pr="00B77297">
        <w:rPr>
          <w:rFonts w:ascii="Arial" w:hAnsi="Arial" w:cs="Arial"/>
          <w:sz w:val="22"/>
          <w:szCs w:val="22"/>
          <w:lang w:bidi="he-IL"/>
        </w:rPr>
        <w:t>których przedmiotem byłoby skierowanie do Zamawiającego zastrzeżenie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Pr="00B77297">
        <w:rPr>
          <w:rFonts w:ascii="Arial" w:hAnsi="Arial" w:cs="Arial"/>
          <w:sz w:val="22"/>
          <w:szCs w:val="22"/>
          <w:lang w:bidi="he-IL"/>
        </w:rPr>
        <w:t xml:space="preserve">wyłączności zlecenia usuwania awarii lub usterek w okresie obowiązywania umowy. </w:t>
      </w:r>
    </w:p>
    <w:p w:rsidR="006F4155" w:rsidRDefault="006F4155" w:rsidP="006F4155">
      <w:pPr>
        <w:jc w:val="center"/>
        <w:rPr>
          <w:rFonts w:cs="Arial"/>
        </w:rPr>
      </w:pPr>
    </w:p>
    <w:p w:rsidR="006F4155" w:rsidRDefault="006F4155" w:rsidP="006F4155">
      <w:pPr>
        <w:jc w:val="center"/>
        <w:rPr>
          <w:rFonts w:cs="Arial"/>
        </w:rPr>
      </w:pPr>
    </w:p>
    <w:p w:rsidR="006F4155" w:rsidRPr="00343313" w:rsidRDefault="006F4155" w:rsidP="006F4155">
      <w:pPr>
        <w:jc w:val="center"/>
        <w:rPr>
          <w:rFonts w:cs="Arial"/>
        </w:rPr>
      </w:pPr>
      <w:r w:rsidRPr="00343313">
        <w:rPr>
          <w:rFonts w:cs="Arial"/>
        </w:rPr>
        <w:t>§ 3</w:t>
      </w:r>
    </w:p>
    <w:p w:rsidR="006F4155" w:rsidRDefault="006F4155" w:rsidP="00A45BAC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Usługa </w:t>
      </w:r>
      <w:r w:rsidR="009839CB">
        <w:rPr>
          <w:rFonts w:ascii="Arial" w:hAnsi="Arial" w:cs="Arial"/>
          <w:sz w:val="22"/>
          <w:szCs w:val="22"/>
          <w:lang w:bidi="he-IL"/>
        </w:rPr>
        <w:t>modernizacji</w:t>
      </w:r>
      <w:r w:rsidR="009839CB" w:rsidRPr="009839CB">
        <w:rPr>
          <w:rFonts w:ascii="Arial" w:hAnsi="Arial" w:cs="Arial"/>
          <w:sz w:val="22"/>
          <w:szCs w:val="22"/>
          <w:lang w:bidi="he-IL"/>
        </w:rPr>
        <w:t xml:space="preserve"> agregatu absorbcyjnego marki BROAD zlokalizowanego w Krakowie przy ul. Gazowej 14B </w:t>
      </w:r>
      <w:r w:rsidR="000B3C5E">
        <w:rPr>
          <w:rFonts w:ascii="Arial" w:hAnsi="Arial" w:cs="Arial"/>
          <w:sz w:val="22"/>
          <w:szCs w:val="22"/>
          <w:lang w:bidi="he-IL"/>
        </w:rPr>
        <w:t>z</w:t>
      </w:r>
      <w:r>
        <w:rPr>
          <w:rFonts w:ascii="Arial" w:hAnsi="Arial" w:cs="Arial"/>
          <w:sz w:val="22"/>
          <w:szCs w:val="22"/>
          <w:lang w:bidi="he-IL"/>
        </w:rPr>
        <w:t xml:space="preserve">realizowana będzie za kwotę </w:t>
      </w:r>
      <w:r w:rsidR="002B03BF">
        <w:rPr>
          <w:rFonts w:ascii="Arial" w:hAnsi="Arial" w:cs="Arial"/>
          <w:sz w:val="22"/>
          <w:szCs w:val="22"/>
          <w:lang w:bidi="he-IL"/>
        </w:rPr>
        <w:t>.........</w:t>
      </w:r>
      <w:r w:rsidR="007E7897">
        <w:rPr>
          <w:rFonts w:ascii="Arial" w:hAnsi="Arial" w:cs="Arial"/>
          <w:sz w:val="22"/>
          <w:szCs w:val="22"/>
          <w:lang w:bidi="he-IL"/>
        </w:rPr>
        <w:t>.........</w:t>
      </w:r>
      <w:r w:rsidR="002B03BF">
        <w:rPr>
          <w:rFonts w:ascii="Arial" w:hAnsi="Arial" w:cs="Arial"/>
          <w:sz w:val="22"/>
          <w:szCs w:val="22"/>
          <w:lang w:bidi="he-IL"/>
        </w:rPr>
        <w:t>...</w:t>
      </w:r>
      <w:r>
        <w:rPr>
          <w:rFonts w:ascii="Arial" w:hAnsi="Arial" w:cs="Arial"/>
          <w:sz w:val="22"/>
          <w:szCs w:val="22"/>
          <w:lang w:bidi="he-IL"/>
        </w:rPr>
        <w:t xml:space="preserve"> zł netto </w:t>
      </w:r>
      <w:r w:rsidRPr="00B152D5">
        <w:rPr>
          <w:rFonts w:ascii="Arial" w:hAnsi="Arial" w:cs="Arial"/>
          <w:sz w:val="22"/>
          <w:szCs w:val="22"/>
          <w:lang w:bidi="he-IL"/>
        </w:rPr>
        <w:t>(</w:t>
      </w:r>
      <w:r w:rsidR="007E7897">
        <w:rPr>
          <w:rFonts w:ascii="Arial" w:hAnsi="Arial" w:cs="Arial"/>
          <w:sz w:val="22"/>
          <w:szCs w:val="22"/>
          <w:lang w:bidi="he-IL"/>
        </w:rPr>
        <w:t xml:space="preserve">słownie: </w:t>
      </w:r>
      <w:r w:rsidR="002B03BF">
        <w:rPr>
          <w:rFonts w:ascii="Arial" w:hAnsi="Arial" w:cs="Arial"/>
          <w:sz w:val="22"/>
          <w:szCs w:val="22"/>
          <w:lang w:bidi="he-IL"/>
        </w:rPr>
        <w:t>..........................................</w:t>
      </w:r>
      <w:r>
        <w:rPr>
          <w:rFonts w:ascii="Arial" w:hAnsi="Arial" w:cs="Arial"/>
          <w:sz w:val="22"/>
          <w:szCs w:val="22"/>
          <w:lang w:bidi="he-IL"/>
        </w:rPr>
        <w:t>) + należny podatek VAT.</w:t>
      </w:r>
    </w:p>
    <w:p w:rsidR="006F4155" w:rsidRPr="000B3C5E" w:rsidRDefault="00DB3D16" w:rsidP="000B3C5E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Cena określona w pkt. 1</w:t>
      </w:r>
      <w:r w:rsidR="006F4155" w:rsidRPr="00677E4B">
        <w:rPr>
          <w:rFonts w:ascii="Arial" w:hAnsi="Arial" w:cs="Arial"/>
          <w:sz w:val="22"/>
          <w:szCs w:val="22"/>
          <w:lang w:bidi="he-IL"/>
        </w:rPr>
        <w:t xml:space="preserve"> ni</w:t>
      </w:r>
      <w:r>
        <w:rPr>
          <w:rFonts w:ascii="Arial" w:hAnsi="Arial" w:cs="Arial"/>
          <w:sz w:val="22"/>
          <w:szCs w:val="22"/>
          <w:lang w:bidi="he-IL"/>
        </w:rPr>
        <w:t>niejszego paragrafu uwzglednia</w:t>
      </w:r>
      <w:r w:rsidR="006F4155" w:rsidRPr="00677E4B">
        <w:rPr>
          <w:rFonts w:ascii="Arial" w:hAnsi="Arial" w:cs="Arial"/>
          <w:sz w:val="22"/>
          <w:szCs w:val="22"/>
          <w:lang w:bidi="he-IL"/>
        </w:rPr>
        <w:t xml:space="preserve"> </w:t>
      </w:r>
      <w:r w:rsidR="003E0000">
        <w:rPr>
          <w:rFonts w:ascii="Arial" w:hAnsi="Arial" w:cs="Arial"/>
          <w:sz w:val="22"/>
          <w:szCs w:val="22"/>
          <w:lang w:bidi="he-IL"/>
        </w:rPr>
        <w:t>wszelkie koszty związane z</w:t>
      </w:r>
      <w:r w:rsidR="000B3C5E">
        <w:rPr>
          <w:rFonts w:ascii="Arial" w:hAnsi="Arial" w:cs="Arial"/>
          <w:sz w:val="22"/>
          <w:szCs w:val="22"/>
          <w:lang w:bidi="he-IL"/>
        </w:rPr>
        <w:t xml:space="preserve"> pracami okreslonymi w umowie, dostawą niezbednych części oraz materiałów technologicznych, </w:t>
      </w:r>
      <w:r w:rsidR="003E0000">
        <w:rPr>
          <w:rFonts w:ascii="Arial" w:hAnsi="Arial" w:cs="Arial"/>
          <w:sz w:val="22"/>
          <w:szCs w:val="22"/>
          <w:lang w:bidi="he-IL"/>
        </w:rPr>
        <w:t xml:space="preserve">utylizacją materiałów powstałych podczas prac związanych z modernizacją, </w:t>
      </w:r>
      <w:r w:rsidR="000B3C5E">
        <w:rPr>
          <w:rFonts w:ascii="Arial" w:hAnsi="Arial" w:cs="Arial"/>
          <w:sz w:val="22"/>
          <w:szCs w:val="22"/>
          <w:lang w:bidi="he-IL"/>
        </w:rPr>
        <w:t xml:space="preserve">transportem, </w:t>
      </w:r>
      <w:r w:rsidR="006F4155" w:rsidRPr="00677E4B">
        <w:rPr>
          <w:rFonts w:ascii="Arial" w:hAnsi="Arial" w:cs="Arial"/>
          <w:sz w:val="22"/>
          <w:szCs w:val="22"/>
          <w:lang w:bidi="he-IL"/>
        </w:rPr>
        <w:t>k</w:t>
      </w:r>
      <w:r w:rsidR="000B3C5E">
        <w:rPr>
          <w:rFonts w:ascii="Arial" w:hAnsi="Arial" w:cs="Arial"/>
          <w:sz w:val="22"/>
          <w:szCs w:val="22"/>
          <w:lang w:bidi="he-IL"/>
        </w:rPr>
        <w:t>osztami</w:t>
      </w:r>
      <w:r w:rsidR="006F4155" w:rsidRPr="00677E4B">
        <w:rPr>
          <w:rFonts w:ascii="Arial" w:hAnsi="Arial" w:cs="Arial"/>
          <w:sz w:val="22"/>
          <w:szCs w:val="22"/>
          <w:lang w:bidi="he-IL"/>
        </w:rPr>
        <w:t xml:space="preserve"> dojazdu do </w:t>
      </w:r>
      <w:r w:rsidR="000B3C5E">
        <w:rPr>
          <w:rFonts w:ascii="Arial" w:hAnsi="Arial" w:cs="Arial"/>
          <w:sz w:val="22"/>
          <w:szCs w:val="22"/>
          <w:lang w:bidi="he-IL"/>
        </w:rPr>
        <w:t>wskazanej w umowie lokalizacji.</w:t>
      </w:r>
    </w:p>
    <w:p w:rsidR="006F4155" w:rsidRDefault="006F4155" w:rsidP="006F4155">
      <w:pPr>
        <w:pStyle w:val="Tekstpodstawowy"/>
        <w:jc w:val="center"/>
        <w:rPr>
          <w:rFonts w:ascii="Arial" w:hAnsi="Arial" w:cs="Arial"/>
          <w:lang w:val="pl-PL"/>
        </w:rPr>
      </w:pPr>
    </w:p>
    <w:p w:rsidR="006F4155" w:rsidRDefault="006F4155" w:rsidP="006F4155">
      <w:pPr>
        <w:pStyle w:val="Tekstpodstawowy"/>
        <w:jc w:val="center"/>
        <w:rPr>
          <w:rFonts w:ascii="Arial" w:hAnsi="Arial" w:cs="Arial"/>
          <w:sz w:val="22"/>
          <w:szCs w:val="22"/>
          <w:lang w:val="pl-PL"/>
        </w:rPr>
      </w:pPr>
      <w:r w:rsidRPr="005D1A77">
        <w:rPr>
          <w:rFonts w:ascii="Arial" w:hAnsi="Arial" w:cs="Arial"/>
          <w:sz w:val="22"/>
          <w:szCs w:val="22"/>
          <w:lang w:val="pl-PL"/>
        </w:rPr>
        <w:t>§ 4</w:t>
      </w:r>
    </w:p>
    <w:p w:rsidR="006F4155" w:rsidRDefault="006F4155" w:rsidP="003E0000">
      <w:pPr>
        <w:pStyle w:val="Styl"/>
        <w:numPr>
          <w:ilvl w:val="0"/>
          <w:numId w:val="45"/>
        </w:numPr>
        <w:spacing w:before="4" w:line="369" w:lineRule="exact"/>
        <w:ind w:right="19"/>
        <w:jc w:val="both"/>
        <w:rPr>
          <w:rFonts w:ascii="Arial" w:hAnsi="Arial" w:cs="Arial"/>
          <w:sz w:val="22"/>
          <w:szCs w:val="22"/>
          <w:lang w:bidi="he-IL"/>
        </w:rPr>
      </w:pPr>
      <w:r w:rsidRPr="00CC6A42">
        <w:rPr>
          <w:rFonts w:ascii="Arial" w:hAnsi="Arial" w:cs="Arial"/>
          <w:sz w:val="22"/>
          <w:szCs w:val="22"/>
          <w:lang w:bidi="he-IL"/>
        </w:rPr>
        <w:t xml:space="preserve">Wykonawca udziela na wykonane przez siebie </w:t>
      </w:r>
      <w:r w:rsidR="003E0000">
        <w:rPr>
          <w:rFonts w:ascii="Arial" w:hAnsi="Arial" w:cs="Arial"/>
          <w:sz w:val="22"/>
          <w:szCs w:val="22"/>
          <w:lang w:bidi="he-IL"/>
        </w:rPr>
        <w:t>prace oraz dostarczone urzą</w:t>
      </w:r>
      <w:r w:rsidR="000B3C5E">
        <w:rPr>
          <w:rFonts w:ascii="Arial" w:hAnsi="Arial" w:cs="Arial"/>
          <w:sz w:val="22"/>
          <w:szCs w:val="22"/>
          <w:lang w:bidi="he-IL"/>
        </w:rPr>
        <w:t>dzenia</w:t>
      </w:r>
      <w:r w:rsidRPr="00CC6A42">
        <w:rPr>
          <w:rFonts w:ascii="Arial" w:hAnsi="Arial" w:cs="Arial"/>
          <w:sz w:val="22"/>
          <w:szCs w:val="22"/>
          <w:lang w:bidi="he-IL"/>
        </w:rPr>
        <w:t xml:space="preserve"> </w:t>
      </w:r>
      <w:r>
        <w:rPr>
          <w:rFonts w:ascii="Arial" w:hAnsi="Arial" w:cs="Arial"/>
          <w:sz w:val="22"/>
          <w:szCs w:val="22"/>
          <w:lang w:bidi="he-IL"/>
        </w:rPr>
        <w:t>2</w:t>
      </w:r>
      <w:r w:rsidR="00B9039F">
        <w:rPr>
          <w:rFonts w:ascii="Arial" w:hAnsi="Arial" w:cs="Arial"/>
          <w:sz w:val="22"/>
          <w:szCs w:val="22"/>
          <w:lang w:bidi="he-IL"/>
        </w:rPr>
        <w:t>4</w:t>
      </w:r>
      <w:r w:rsidR="004937CA">
        <w:rPr>
          <w:rFonts w:ascii="Arial" w:hAnsi="Arial" w:cs="Arial"/>
          <w:sz w:val="22"/>
          <w:szCs w:val="22"/>
          <w:lang w:bidi="he-IL"/>
        </w:rPr>
        <w:t xml:space="preserve"> </w:t>
      </w:r>
      <w:r w:rsidRPr="005E78F1">
        <w:rPr>
          <w:rFonts w:ascii="Arial" w:hAnsi="Arial" w:cs="Arial"/>
          <w:sz w:val="22"/>
          <w:szCs w:val="22"/>
          <w:lang w:bidi="he-IL"/>
        </w:rPr>
        <w:t>miesięcy</w:t>
      </w:r>
      <w:r>
        <w:rPr>
          <w:rFonts w:ascii="Arial" w:hAnsi="Arial" w:cs="Arial"/>
          <w:sz w:val="22"/>
          <w:szCs w:val="22"/>
          <w:lang w:bidi="he-IL"/>
        </w:rPr>
        <w:t xml:space="preserve"> gwarancji.</w:t>
      </w:r>
    </w:p>
    <w:p w:rsidR="006F4155" w:rsidRPr="00EF2220" w:rsidRDefault="003E0000" w:rsidP="00EF2220">
      <w:pPr>
        <w:pStyle w:val="Styl"/>
        <w:numPr>
          <w:ilvl w:val="0"/>
          <w:numId w:val="45"/>
        </w:numPr>
        <w:spacing w:before="4" w:line="369" w:lineRule="exact"/>
        <w:ind w:right="19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Wykonawca jest zobowiązany dostarczyć zamawiającemu karty gwarancyjne na zainstalowane urządzenia nie później niż do chwili wystawienia faktury VAT za usługę.</w:t>
      </w:r>
    </w:p>
    <w:p w:rsidR="006F4155" w:rsidRDefault="006F4155" w:rsidP="006F4155">
      <w:pPr>
        <w:pStyle w:val="Tekstpodstawowy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§ 5</w:t>
      </w:r>
    </w:p>
    <w:p w:rsidR="006F4155" w:rsidRPr="00ED5568" w:rsidRDefault="006F4155" w:rsidP="006F4155">
      <w:pPr>
        <w:pStyle w:val="Styl"/>
        <w:numPr>
          <w:ilvl w:val="0"/>
          <w:numId w:val="3"/>
        </w:numPr>
        <w:spacing w:line="374" w:lineRule="exact"/>
        <w:ind w:left="364" w:right="19" w:hanging="350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  <w:lang w:bidi="he-IL"/>
        </w:rPr>
        <w:t xml:space="preserve">Podstawą wystawienia faktury VAT za czynności wymienione w § 1, będzie </w:t>
      </w:r>
      <w:r w:rsidR="00EB7399">
        <w:rPr>
          <w:rFonts w:ascii="Arial" w:hAnsi="Arial" w:cs="Arial"/>
          <w:sz w:val="22"/>
          <w:szCs w:val="22"/>
          <w:lang w:bidi="he-IL"/>
        </w:rPr>
        <w:t xml:space="preserve">podpisany przez obie strony Umowy </w:t>
      </w:r>
      <w:r w:rsidRPr="00ED5568">
        <w:rPr>
          <w:rFonts w:ascii="Arial" w:hAnsi="Arial" w:cs="Arial"/>
          <w:sz w:val="22"/>
          <w:szCs w:val="22"/>
          <w:lang w:bidi="he-IL"/>
        </w:rPr>
        <w:t>protokół</w:t>
      </w:r>
      <w:r w:rsidR="00EB7399">
        <w:rPr>
          <w:rFonts w:ascii="Arial" w:hAnsi="Arial" w:cs="Arial"/>
          <w:sz w:val="22"/>
          <w:szCs w:val="22"/>
          <w:lang w:bidi="he-IL"/>
        </w:rPr>
        <w:t xml:space="preserve"> odbioru</w:t>
      </w:r>
      <w:r w:rsidRPr="00ED5568">
        <w:rPr>
          <w:rFonts w:ascii="Arial" w:hAnsi="Arial" w:cs="Arial"/>
          <w:sz w:val="22"/>
          <w:szCs w:val="22"/>
          <w:lang w:bidi="he-IL"/>
        </w:rPr>
        <w:t xml:space="preserve">. </w:t>
      </w:r>
    </w:p>
    <w:p w:rsidR="006F4155" w:rsidRPr="00ED5568" w:rsidRDefault="006F4155" w:rsidP="006F4155">
      <w:pPr>
        <w:pStyle w:val="Styl"/>
        <w:numPr>
          <w:ilvl w:val="0"/>
          <w:numId w:val="3"/>
        </w:numPr>
        <w:spacing w:before="4" w:line="369" w:lineRule="exact"/>
        <w:ind w:left="355" w:right="19" w:hanging="340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  <w:lang w:bidi="he-IL"/>
        </w:rPr>
        <w:t>W faktur</w:t>
      </w:r>
      <w:r w:rsidR="003E0000">
        <w:rPr>
          <w:rFonts w:ascii="Arial" w:hAnsi="Arial" w:cs="Arial"/>
          <w:sz w:val="22"/>
          <w:szCs w:val="22"/>
          <w:lang w:bidi="he-IL"/>
        </w:rPr>
        <w:t>ze</w:t>
      </w:r>
      <w:r w:rsidRPr="00ED5568">
        <w:rPr>
          <w:rFonts w:ascii="Arial" w:hAnsi="Arial" w:cs="Arial"/>
          <w:sz w:val="22"/>
          <w:szCs w:val="22"/>
          <w:lang w:bidi="he-IL"/>
        </w:rPr>
        <w:t xml:space="preserve"> VAT, Wykonawca jest </w:t>
      </w:r>
      <w:r w:rsidR="003E0000">
        <w:rPr>
          <w:rFonts w:ascii="Arial" w:hAnsi="Arial" w:cs="Arial"/>
          <w:sz w:val="22"/>
          <w:szCs w:val="22"/>
          <w:lang w:bidi="he-IL"/>
        </w:rPr>
        <w:t xml:space="preserve">zobowiązany </w:t>
      </w:r>
      <w:r w:rsidRPr="00ED5568">
        <w:rPr>
          <w:rFonts w:ascii="Arial" w:hAnsi="Arial" w:cs="Arial"/>
          <w:sz w:val="22"/>
          <w:szCs w:val="22"/>
          <w:lang w:bidi="he-IL"/>
        </w:rPr>
        <w:t>wyszczególnić</w:t>
      </w:r>
      <w:r w:rsidR="003E0000">
        <w:rPr>
          <w:rFonts w:ascii="Arial" w:hAnsi="Arial" w:cs="Arial"/>
          <w:sz w:val="22"/>
          <w:szCs w:val="22"/>
          <w:lang w:bidi="he-IL"/>
        </w:rPr>
        <w:t xml:space="preserve"> </w:t>
      </w:r>
      <w:r w:rsidRPr="00ED5568">
        <w:rPr>
          <w:rFonts w:ascii="Arial" w:hAnsi="Arial" w:cs="Arial"/>
          <w:sz w:val="22"/>
          <w:szCs w:val="22"/>
          <w:lang w:bidi="he-IL"/>
        </w:rPr>
        <w:t xml:space="preserve"> materiały i części użyte do </w:t>
      </w:r>
      <w:r w:rsidR="003E0000">
        <w:rPr>
          <w:rFonts w:ascii="Arial" w:hAnsi="Arial" w:cs="Arial"/>
          <w:sz w:val="22"/>
          <w:szCs w:val="22"/>
          <w:lang w:bidi="he-IL"/>
        </w:rPr>
        <w:t>modernizacji</w:t>
      </w:r>
      <w:r w:rsidRPr="00ED5568">
        <w:rPr>
          <w:rFonts w:ascii="Arial" w:hAnsi="Arial" w:cs="Arial"/>
          <w:sz w:val="22"/>
          <w:szCs w:val="22"/>
          <w:lang w:bidi="he-IL"/>
        </w:rPr>
        <w:t xml:space="preserve">. </w:t>
      </w:r>
    </w:p>
    <w:p w:rsidR="00EB7399" w:rsidRDefault="006F4155" w:rsidP="006F4155">
      <w:pPr>
        <w:pStyle w:val="Styl"/>
        <w:numPr>
          <w:ilvl w:val="0"/>
          <w:numId w:val="3"/>
        </w:numPr>
        <w:spacing w:before="4" w:line="369" w:lineRule="exact"/>
        <w:ind w:left="355" w:right="19" w:hanging="340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</w:rPr>
        <w:t>Wynagrodzenie Wykonawcy zostanie zapłacone przelewem na rachunek bankowy</w:t>
      </w:r>
      <w:r w:rsidR="00EB7399">
        <w:rPr>
          <w:rFonts w:ascii="Arial" w:hAnsi="Arial" w:cs="Arial"/>
          <w:sz w:val="22"/>
          <w:szCs w:val="22"/>
        </w:rPr>
        <w:t xml:space="preserve"> nr</w:t>
      </w:r>
      <w:r w:rsidRPr="00ED5568">
        <w:rPr>
          <w:rFonts w:ascii="Arial" w:hAnsi="Arial" w:cs="Arial"/>
          <w:sz w:val="22"/>
          <w:szCs w:val="22"/>
        </w:rPr>
        <w:t xml:space="preserve"> …………………………………………… w terminie 21 dni od daty otrzymania faktury VAT wystawionej po zakończeniu prac związan</w:t>
      </w:r>
      <w:r w:rsidR="00EB7399">
        <w:rPr>
          <w:rFonts w:ascii="Arial" w:hAnsi="Arial" w:cs="Arial"/>
          <w:sz w:val="22"/>
          <w:szCs w:val="22"/>
        </w:rPr>
        <w:t>ych z realizacją zdania (tj. po podpisaniu protokołu odbioru).</w:t>
      </w:r>
    </w:p>
    <w:p w:rsidR="006F4155" w:rsidRPr="00ED5568" w:rsidRDefault="00EB7399" w:rsidP="00EB7399">
      <w:pPr>
        <w:pStyle w:val="Styl"/>
        <w:numPr>
          <w:ilvl w:val="0"/>
          <w:numId w:val="3"/>
        </w:numPr>
        <w:spacing w:before="4" w:line="369" w:lineRule="exact"/>
        <w:ind w:left="355" w:right="19" w:hanging="340"/>
        <w:jc w:val="both"/>
        <w:rPr>
          <w:rFonts w:ascii="Arial" w:hAnsi="Arial" w:cs="Arial"/>
          <w:sz w:val="22"/>
          <w:szCs w:val="22"/>
          <w:lang w:bidi="he-IL"/>
        </w:rPr>
      </w:pPr>
      <w:r w:rsidRPr="00EB7399">
        <w:rPr>
          <w:rFonts w:ascii="Arial" w:hAnsi="Arial" w:cs="Arial"/>
          <w:sz w:val="22"/>
          <w:szCs w:val="22"/>
        </w:rPr>
        <w:t xml:space="preserve">Za prawidłowo wystawioną fakturę uznaje się fakturę, która spełnia wymogi formalne wskazane w art.106e ustawy VAT, </w:t>
      </w:r>
      <w:r w:rsidR="00BB2FC6">
        <w:rPr>
          <w:rFonts w:ascii="Arial" w:hAnsi="Arial" w:cs="Arial"/>
          <w:sz w:val="22"/>
          <w:szCs w:val="22"/>
        </w:rPr>
        <w:t xml:space="preserve">a także </w:t>
      </w:r>
      <w:r w:rsidRPr="00EB7399">
        <w:rPr>
          <w:rFonts w:ascii="Arial" w:hAnsi="Arial" w:cs="Arial"/>
          <w:sz w:val="22"/>
          <w:szCs w:val="22"/>
        </w:rPr>
        <w:t xml:space="preserve">zawiera w </w:t>
      </w:r>
      <w:r w:rsidR="00BB2FC6">
        <w:rPr>
          <w:rFonts w:ascii="Arial" w:hAnsi="Arial" w:cs="Arial"/>
          <w:sz w:val="22"/>
          <w:szCs w:val="22"/>
        </w:rPr>
        <w:t>swej treści sygnaturę niniejszej</w:t>
      </w:r>
      <w:r w:rsidRPr="00EB7399">
        <w:rPr>
          <w:rFonts w:ascii="Arial" w:hAnsi="Arial" w:cs="Arial"/>
          <w:sz w:val="22"/>
          <w:szCs w:val="22"/>
        </w:rPr>
        <w:t xml:space="preserve"> Um</w:t>
      </w:r>
      <w:r w:rsidR="00BB2FC6">
        <w:rPr>
          <w:rFonts w:ascii="Arial" w:hAnsi="Arial" w:cs="Arial"/>
          <w:sz w:val="22"/>
          <w:szCs w:val="22"/>
        </w:rPr>
        <w:t xml:space="preserve">owy </w:t>
      </w:r>
      <w:r w:rsidRPr="00EB7399">
        <w:rPr>
          <w:rFonts w:ascii="Arial" w:hAnsi="Arial" w:cs="Arial"/>
          <w:sz w:val="22"/>
          <w:szCs w:val="22"/>
        </w:rPr>
        <w:t>oraz i</w:t>
      </w:r>
      <w:r w:rsidR="00BB2FC6">
        <w:rPr>
          <w:rFonts w:ascii="Arial" w:hAnsi="Arial" w:cs="Arial"/>
          <w:sz w:val="22"/>
          <w:szCs w:val="22"/>
        </w:rPr>
        <w:t xml:space="preserve">mię i nazwisko osoby odpowiedzialnej za </w:t>
      </w:r>
      <w:r w:rsidR="007E7897">
        <w:rPr>
          <w:rFonts w:ascii="Arial" w:hAnsi="Arial" w:cs="Arial"/>
          <w:sz w:val="22"/>
          <w:szCs w:val="22"/>
        </w:rPr>
        <w:t xml:space="preserve">jej realizację ze </w:t>
      </w:r>
      <w:r w:rsidR="00BB2FC6">
        <w:rPr>
          <w:rFonts w:ascii="Arial" w:hAnsi="Arial" w:cs="Arial"/>
          <w:sz w:val="22"/>
          <w:szCs w:val="22"/>
        </w:rPr>
        <w:t xml:space="preserve">strony </w:t>
      </w:r>
      <w:r w:rsidR="007E7897">
        <w:rPr>
          <w:rFonts w:ascii="Arial" w:hAnsi="Arial" w:cs="Arial"/>
          <w:sz w:val="22"/>
          <w:szCs w:val="22"/>
        </w:rPr>
        <w:t xml:space="preserve">Zamawiającego (wskazane w </w:t>
      </w:r>
      <w:r w:rsidR="00BB2FC6">
        <w:rPr>
          <w:rFonts w:ascii="Arial" w:hAnsi="Arial" w:cs="Arial"/>
          <w:sz w:val="22"/>
          <w:szCs w:val="22"/>
        </w:rPr>
        <w:t xml:space="preserve">§5 ust.8 </w:t>
      </w:r>
      <w:proofErr w:type="spellStart"/>
      <w:r w:rsidR="00BB2FC6">
        <w:rPr>
          <w:rFonts w:ascii="Arial" w:hAnsi="Arial" w:cs="Arial"/>
          <w:sz w:val="22"/>
          <w:szCs w:val="22"/>
        </w:rPr>
        <w:t>pkt.a</w:t>
      </w:r>
      <w:proofErr w:type="spellEnd"/>
      <w:r w:rsidR="007E7897">
        <w:rPr>
          <w:rFonts w:ascii="Arial" w:hAnsi="Arial" w:cs="Arial"/>
          <w:sz w:val="22"/>
          <w:szCs w:val="22"/>
        </w:rPr>
        <w:t>)</w:t>
      </w:r>
      <w:r w:rsidRPr="00EB7399">
        <w:rPr>
          <w:rFonts w:ascii="Arial" w:hAnsi="Arial" w:cs="Arial"/>
          <w:sz w:val="22"/>
          <w:szCs w:val="22"/>
        </w:rPr>
        <w:t xml:space="preserve">. W przypadku dostarczenia faktury, która nie spełnia </w:t>
      </w:r>
      <w:r w:rsidR="00425F08">
        <w:rPr>
          <w:rFonts w:ascii="Arial" w:hAnsi="Arial" w:cs="Arial"/>
          <w:sz w:val="22"/>
          <w:szCs w:val="22"/>
        </w:rPr>
        <w:t xml:space="preserve">powyższych </w:t>
      </w:r>
      <w:r w:rsidRPr="00EB7399">
        <w:rPr>
          <w:rFonts w:ascii="Arial" w:hAnsi="Arial" w:cs="Arial"/>
          <w:sz w:val="22"/>
          <w:szCs w:val="22"/>
        </w:rPr>
        <w:t>wymogó</w:t>
      </w:r>
      <w:r w:rsidR="00425F08">
        <w:rPr>
          <w:rFonts w:ascii="Arial" w:hAnsi="Arial" w:cs="Arial"/>
          <w:sz w:val="22"/>
          <w:szCs w:val="22"/>
        </w:rPr>
        <w:t>w, termin płatności liczony będzie</w:t>
      </w:r>
      <w:r w:rsidRPr="00EB7399">
        <w:rPr>
          <w:rFonts w:ascii="Arial" w:hAnsi="Arial" w:cs="Arial"/>
          <w:sz w:val="22"/>
          <w:szCs w:val="22"/>
        </w:rPr>
        <w:t xml:space="preserve"> od daty dostarczenia skorygowanej faktury.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4155" w:rsidRPr="00ED5568" w:rsidRDefault="006F4155" w:rsidP="006F4155">
      <w:pPr>
        <w:pStyle w:val="Styl"/>
        <w:numPr>
          <w:ilvl w:val="0"/>
          <w:numId w:val="3"/>
        </w:numPr>
        <w:spacing w:before="4" w:line="369" w:lineRule="exact"/>
        <w:ind w:left="355" w:right="19" w:hanging="340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</w:rPr>
        <w:t>Strony ustalają, że datą zapłaty jest data obciążenia rachunku Zamawiającego.</w:t>
      </w:r>
    </w:p>
    <w:p w:rsidR="006F4155" w:rsidRPr="00ED5568" w:rsidRDefault="006F4155" w:rsidP="006F4155">
      <w:pPr>
        <w:pStyle w:val="Styl"/>
        <w:numPr>
          <w:ilvl w:val="0"/>
          <w:numId w:val="3"/>
        </w:numPr>
        <w:spacing w:before="4" w:line="369" w:lineRule="exact"/>
        <w:ind w:left="355" w:right="19" w:hanging="340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</w:rPr>
        <w:t>Wykonawca oświadcza, że jest płatnikiem podatku VAT i posiada nume</w:t>
      </w:r>
      <w:r w:rsidR="00BB2FC6">
        <w:rPr>
          <w:rFonts w:ascii="Arial" w:hAnsi="Arial" w:cs="Arial"/>
          <w:sz w:val="22"/>
          <w:szCs w:val="22"/>
        </w:rPr>
        <w:t xml:space="preserve">r identyfikacyjny NIP: ………………. </w:t>
      </w:r>
    </w:p>
    <w:p w:rsidR="006F4155" w:rsidRPr="00ED5568" w:rsidRDefault="006F4155" w:rsidP="006F4155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  <w:szCs w:val="22"/>
        </w:rPr>
      </w:pPr>
      <w:r w:rsidRPr="00ED5568">
        <w:rPr>
          <w:rFonts w:cs="Arial"/>
          <w:szCs w:val="22"/>
        </w:rPr>
        <w:t>6.</w:t>
      </w:r>
      <w:r w:rsidRPr="00ED5568">
        <w:rPr>
          <w:rFonts w:cs="Arial"/>
          <w:szCs w:val="22"/>
        </w:rPr>
        <w:tab/>
        <w:t>Zamawiający oświadcza, że jest płatnikiem podatku VAT i posiada numer identyfikacyjny NIP 527-270-60-82.</w:t>
      </w:r>
    </w:p>
    <w:p w:rsidR="006F4155" w:rsidRPr="00ED5568" w:rsidRDefault="006F4155" w:rsidP="006F4155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  <w:i/>
          <w:szCs w:val="22"/>
        </w:rPr>
      </w:pPr>
      <w:r w:rsidRPr="00ED5568">
        <w:rPr>
          <w:rFonts w:cs="Arial"/>
          <w:szCs w:val="22"/>
        </w:rPr>
        <w:t>7.</w:t>
      </w:r>
      <w:r w:rsidRPr="00ED5568">
        <w:rPr>
          <w:rFonts w:cs="Arial"/>
          <w:szCs w:val="22"/>
        </w:rPr>
        <w:tab/>
        <w:t xml:space="preserve">Faktury należy wystawić na: </w:t>
      </w:r>
      <w:r w:rsidRPr="00ED5568">
        <w:rPr>
          <w:rFonts w:cs="Arial"/>
          <w:b/>
          <w:i/>
          <w:szCs w:val="22"/>
        </w:rPr>
        <w:t>PGNIG Obrót Detaliczny Sp. z o.o., ul. Jana Kazimierza 3, 01-248 Warszawa</w:t>
      </w:r>
      <w:r w:rsidRPr="00ED5568">
        <w:rPr>
          <w:rFonts w:cs="Arial"/>
          <w:i/>
          <w:szCs w:val="22"/>
        </w:rPr>
        <w:t>,</w:t>
      </w:r>
    </w:p>
    <w:p w:rsidR="006F4155" w:rsidRDefault="006F4155" w:rsidP="006F4155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  <w:i/>
          <w:szCs w:val="22"/>
        </w:rPr>
      </w:pPr>
      <w:r w:rsidRPr="00ED5568">
        <w:rPr>
          <w:rFonts w:cs="Arial"/>
          <w:i/>
          <w:szCs w:val="22"/>
        </w:rPr>
        <w:tab/>
      </w:r>
      <w:r w:rsidRPr="002421DE">
        <w:rPr>
          <w:rFonts w:cs="Arial"/>
          <w:szCs w:val="22"/>
        </w:rPr>
        <w:t>Adres do korespondencji:</w:t>
      </w:r>
      <w:r w:rsidRPr="00ED5568">
        <w:rPr>
          <w:rFonts w:cs="Arial"/>
          <w:i/>
          <w:szCs w:val="22"/>
        </w:rPr>
        <w:t xml:space="preserve"> </w:t>
      </w:r>
      <w:r w:rsidRPr="00ED5568">
        <w:rPr>
          <w:rFonts w:cs="Arial"/>
          <w:b/>
          <w:i/>
          <w:szCs w:val="22"/>
        </w:rPr>
        <w:t xml:space="preserve">PGNIG Obrót Detaliczny Sp. z o.o. </w:t>
      </w:r>
      <w:r w:rsidRPr="00ED5568">
        <w:rPr>
          <w:rFonts w:cs="Arial"/>
          <w:b/>
          <w:i/>
        </w:rPr>
        <w:t>Region Karpacki</w:t>
      </w:r>
      <w:r w:rsidRPr="00ED5568">
        <w:rPr>
          <w:rFonts w:cs="Arial"/>
          <w:i/>
        </w:rPr>
        <w:t xml:space="preserve">, </w:t>
      </w:r>
      <w:r w:rsidRPr="00ED5568">
        <w:rPr>
          <w:rFonts w:cs="Arial"/>
          <w:i/>
          <w:szCs w:val="22"/>
        </w:rPr>
        <w:br/>
      </w:r>
      <w:r w:rsidRPr="00ED5568">
        <w:rPr>
          <w:rFonts w:cs="Arial"/>
          <w:b/>
          <w:i/>
          <w:szCs w:val="22"/>
        </w:rPr>
        <w:t>ul. Wita Stwosza 7, 33-100 Tarnów</w:t>
      </w:r>
      <w:r w:rsidRPr="00ED5568">
        <w:rPr>
          <w:rFonts w:cs="Arial"/>
          <w:i/>
          <w:szCs w:val="22"/>
        </w:rPr>
        <w:t>.</w:t>
      </w:r>
    </w:p>
    <w:p w:rsidR="002952EB" w:rsidRPr="002421DE" w:rsidRDefault="002952EB" w:rsidP="006F4155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  <w:szCs w:val="22"/>
        </w:rPr>
      </w:pPr>
      <w:r w:rsidRPr="002421DE">
        <w:rPr>
          <w:rFonts w:cs="Arial"/>
          <w:szCs w:val="22"/>
        </w:rPr>
        <w:t>8.</w:t>
      </w:r>
      <w:r>
        <w:rPr>
          <w:rFonts w:cs="Arial"/>
          <w:i/>
          <w:szCs w:val="22"/>
        </w:rPr>
        <w:t xml:space="preserve"> </w:t>
      </w:r>
      <w:r w:rsidR="006B1781">
        <w:rPr>
          <w:rFonts w:cs="Arial"/>
          <w:i/>
          <w:szCs w:val="22"/>
        </w:rPr>
        <w:t xml:space="preserve"> </w:t>
      </w:r>
      <w:r w:rsidR="00971AC2">
        <w:rPr>
          <w:rFonts w:cs="Arial"/>
          <w:szCs w:val="22"/>
        </w:rPr>
        <w:t>Osobami do kontaktu</w:t>
      </w:r>
      <w:r w:rsidRPr="002421DE">
        <w:rPr>
          <w:rFonts w:cs="Arial"/>
          <w:szCs w:val="22"/>
        </w:rPr>
        <w:t xml:space="preserve"> odpowiedzialnymi za realizację niniejszej umowy są:</w:t>
      </w:r>
    </w:p>
    <w:p w:rsidR="006F4155" w:rsidRPr="002421DE" w:rsidRDefault="006F4155" w:rsidP="006B1781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  <w:szCs w:val="22"/>
        </w:rPr>
      </w:pPr>
      <w:r w:rsidRPr="002421DE">
        <w:rPr>
          <w:rFonts w:cs="Arial"/>
          <w:szCs w:val="22"/>
        </w:rPr>
        <w:tab/>
      </w:r>
      <w:r w:rsidR="00BB2FC6">
        <w:rPr>
          <w:rFonts w:cs="Arial"/>
          <w:szCs w:val="22"/>
        </w:rPr>
        <w:t xml:space="preserve">a) </w:t>
      </w:r>
      <w:r w:rsidR="006B1781" w:rsidRPr="002421DE">
        <w:rPr>
          <w:rFonts w:cs="Arial"/>
          <w:szCs w:val="22"/>
        </w:rPr>
        <w:t>- ze strony Zamawiającego</w:t>
      </w:r>
      <w:r w:rsidR="00BB2FC6">
        <w:rPr>
          <w:rFonts w:cs="Arial"/>
          <w:szCs w:val="22"/>
        </w:rPr>
        <w:t xml:space="preserve">: </w:t>
      </w:r>
      <w:r w:rsidRPr="002421DE">
        <w:rPr>
          <w:rFonts w:cs="Arial"/>
          <w:szCs w:val="22"/>
        </w:rPr>
        <w:t>………</w:t>
      </w:r>
      <w:r w:rsidR="006B1781" w:rsidRPr="002421DE">
        <w:rPr>
          <w:rFonts w:cs="Arial"/>
          <w:szCs w:val="22"/>
        </w:rPr>
        <w:t>…</w:t>
      </w:r>
      <w:r w:rsidRPr="002421DE">
        <w:rPr>
          <w:rFonts w:cs="Arial"/>
          <w:szCs w:val="22"/>
        </w:rPr>
        <w:t>…</w:t>
      </w:r>
      <w:r w:rsidR="006B1781" w:rsidRPr="002421DE">
        <w:rPr>
          <w:rFonts w:cs="Arial"/>
          <w:szCs w:val="22"/>
        </w:rPr>
        <w:t>..</w:t>
      </w:r>
      <w:r w:rsidRPr="002421DE">
        <w:rPr>
          <w:rFonts w:cs="Arial"/>
          <w:szCs w:val="22"/>
        </w:rPr>
        <w:t>……</w:t>
      </w:r>
      <w:r w:rsidR="006B1781" w:rsidRPr="002421DE">
        <w:rPr>
          <w:rFonts w:cs="Arial"/>
          <w:szCs w:val="22"/>
        </w:rPr>
        <w:t>tel.</w:t>
      </w:r>
      <w:r w:rsidRPr="002421DE">
        <w:rPr>
          <w:rFonts w:cs="Arial"/>
          <w:szCs w:val="22"/>
        </w:rPr>
        <w:t>……</w:t>
      </w:r>
      <w:r w:rsidR="006B1781" w:rsidRPr="002421DE">
        <w:rPr>
          <w:rFonts w:cs="Arial"/>
          <w:szCs w:val="22"/>
        </w:rPr>
        <w:t>..</w:t>
      </w:r>
      <w:r w:rsidRPr="002421DE">
        <w:rPr>
          <w:rFonts w:cs="Arial"/>
          <w:szCs w:val="22"/>
        </w:rPr>
        <w:t>…</w:t>
      </w:r>
      <w:r w:rsidR="006B1781" w:rsidRPr="002421DE">
        <w:rPr>
          <w:rFonts w:cs="Arial"/>
          <w:szCs w:val="22"/>
        </w:rPr>
        <w:t>…..</w:t>
      </w:r>
      <w:r w:rsidRPr="002421DE">
        <w:rPr>
          <w:rFonts w:cs="Arial"/>
          <w:szCs w:val="22"/>
        </w:rPr>
        <w:t>…</w:t>
      </w:r>
      <w:r w:rsidR="006B1781" w:rsidRPr="002421DE">
        <w:rPr>
          <w:rFonts w:cs="Arial"/>
          <w:szCs w:val="22"/>
        </w:rPr>
        <w:t>e-mail…….</w:t>
      </w:r>
      <w:r w:rsidRPr="002421DE">
        <w:rPr>
          <w:rFonts w:cs="Arial"/>
          <w:szCs w:val="22"/>
        </w:rPr>
        <w:t>…</w:t>
      </w:r>
      <w:r w:rsidR="006B1781" w:rsidRPr="002421DE">
        <w:rPr>
          <w:rFonts w:cs="Arial"/>
          <w:szCs w:val="22"/>
        </w:rPr>
        <w:t>………</w:t>
      </w:r>
      <w:r w:rsidRPr="002421DE">
        <w:rPr>
          <w:rFonts w:cs="Arial"/>
          <w:szCs w:val="22"/>
        </w:rPr>
        <w:t>…</w:t>
      </w:r>
    </w:p>
    <w:p w:rsidR="00B31924" w:rsidRPr="002421DE" w:rsidRDefault="006B1781" w:rsidP="002421DE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  <w:szCs w:val="22"/>
        </w:rPr>
      </w:pPr>
      <w:r w:rsidRPr="002421DE">
        <w:rPr>
          <w:rFonts w:cs="Arial"/>
          <w:szCs w:val="22"/>
        </w:rPr>
        <w:t xml:space="preserve">   </w:t>
      </w:r>
      <w:r w:rsidR="00BB2FC6">
        <w:rPr>
          <w:rFonts w:cs="Arial"/>
          <w:szCs w:val="22"/>
        </w:rPr>
        <w:t xml:space="preserve">   b) - ze strony Wykonawcy: ……</w:t>
      </w:r>
      <w:r w:rsidRPr="002421DE">
        <w:rPr>
          <w:rFonts w:cs="Arial"/>
          <w:szCs w:val="22"/>
        </w:rPr>
        <w:t>……</w:t>
      </w:r>
      <w:r w:rsidR="00BB2FC6">
        <w:rPr>
          <w:rFonts w:cs="Arial"/>
          <w:szCs w:val="22"/>
        </w:rPr>
        <w:t>….</w:t>
      </w:r>
      <w:r w:rsidRPr="002421DE">
        <w:rPr>
          <w:rFonts w:cs="Arial"/>
          <w:szCs w:val="22"/>
        </w:rPr>
        <w:t>.……tel.……</w:t>
      </w:r>
      <w:r w:rsidR="00BB2FC6">
        <w:rPr>
          <w:rFonts w:cs="Arial"/>
          <w:szCs w:val="22"/>
        </w:rPr>
        <w:t>…</w:t>
      </w:r>
      <w:r w:rsidRPr="002421DE">
        <w:rPr>
          <w:rFonts w:cs="Arial"/>
          <w:szCs w:val="22"/>
        </w:rPr>
        <w:t>……..…e-mail…….……………</w:t>
      </w:r>
    </w:p>
    <w:p w:rsidR="00B31924" w:rsidRPr="002421DE" w:rsidRDefault="00B31924" w:rsidP="002421DE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  <w:szCs w:val="22"/>
        </w:rPr>
      </w:pPr>
      <w:r w:rsidRPr="002421DE">
        <w:rPr>
          <w:rFonts w:cs="Arial"/>
          <w:szCs w:val="22"/>
        </w:rPr>
        <w:t>9.</w:t>
      </w:r>
      <w:r w:rsidRPr="002421DE">
        <w:rPr>
          <w:rFonts w:cs="Arial"/>
          <w:szCs w:val="22"/>
        </w:rPr>
        <w:tab/>
        <w:t>Adresy wskazane przez Strony są ich adresami do doręczeń (Strony akceptują adresy</w:t>
      </w:r>
      <w:r w:rsidRPr="002421DE">
        <w:rPr>
          <w:rFonts w:cs="Arial"/>
          <w:szCs w:val="22"/>
        </w:rPr>
        <w:br/>
        <w:t>e-mail). Strony są zobowiązane powiadamiać się nawzajem o każdej zmianie adresu niezwłocznie, nie później niż w terminie 7 dni kalendarzowych od dnia zaistnienia takiej zmiany. Wszelkie pisma kierowane przez Strony do siebie nawzajem uznaje się za prawidłowo i skutecznie doręczone, jeśli zostały wysłane na adres do doręczeń wskazany w niniejszej Umowie (dopuszcza się wysłanie pocztą elektroniczną na wskazany adres). W przypadku, gdy jedna Strona nie powiadomi drugiej Strony o aktualnym adresie do doręczeń, zawiadomienie uznaje się za prawidłowo i skutecznie doręczone pod dotychczasowy adres.</w:t>
      </w:r>
    </w:p>
    <w:p w:rsidR="00B31924" w:rsidRPr="002421DE" w:rsidRDefault="00B31924" w:rsidP="002421DE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  <w:szCs w:val="22"/>
        </w:rPr>
      </w:pPr>
      <w:r w:rsidRPr="002421DE">
        <w:rPr>
          <w:rFonts w:cs="Arial"/>
          <w:szCs w:val="22"/>
        </w:rPr>
        <w:t>10.</w:t>
      </w:r>
      <w:r w:rsidRPr="002421DE">
        <w:rPr>
          <w:rFonts w:cs="Arial"/>
          <w:szCs w:val="22"/>
        </w:rPr>
        <w:tab/>
        <w:t xml:space="preserve">W przypadku komunikacji za pośrednictwem poczty elektronicznej, pismo uważa się </w:t>
      </w:r>
      <w:r w:rsidRPr="002421DE">
        <w:rPr>
          <w:rFonts w:cs="Arial"/>
          <w:szCs w:val="22"/>
        </w:rPr>
        <w:br/>
        <w:t>za doręczone w pierwszym dniu roboczym po wysłaniu wiadomości elektronicznej w formie przesyłki e-mail.</w:t>
      </w:r>
    </w:p>
    <w:p w:rsidR="006F4155" w:rsidRPr="00EF2220" w:rsidRDefault="00B31924" w:rsidP="00EF2220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  <w:szCs w:val="22"/>
        </w:rPr>
      </w:pPr>
      <w:r w:rsidRPr="002421DE">
        <w:rPr>
          <w:rFonts w:cs="Arial"/>
          <w:szCs w:val="22"/>
        </w:rPr>
        <w:t>11</w:t>
      </w:r>
      <w:r w:rsidR="002421DE">
        <w:rPr>
          <w:rFonts w:cs="Arial"/>
          <w:szCs w:val="22"/>
        </w:rPr>
        <w:t>.</w:t>
      </w:r>
      <w:r w:rsidRPr="002421DE">
        <w:rPr>
          <w:rFonts w:cs="Arial"/>
          <w:szCs w:val="22"/>
        </w:rPr>
        <w:tab/>
        <w:t>Zmiana osób lub adresów, o których mowa w ustępach powyżej nie stanowi zmiany Umowy i nie wymaga sporządzenia aneksu</w:t>
      </w:r>
      <w:r w:rsidR="002421DE" w:rsidRPr="002421DE">
        <w:rPr>
          <w:rFonts w:cs="Arial"/>
          <w:szCs w:val="22"/>
        </w:rPr>
        <w:t>.</w:t>
      </w:r>
    </w:p>
    <w:p w:rsidR="006F4155" w:rsidRPr="00ED5568" w:rsidRDefault="006F4155" w:rsidP="006B1781">
      <w:pPr>
        <w:ind w:left="284" w:hanging="284"/>
        <w:jc w:val="center"/>
        <w:rPr>
          <w:rFonts w:cs="Arial"/>
          <w:szCs w:val="22"/>
        </w:rPr>
      </w:pPr>
      <w:r w:rsidRPr="00ED5568">
        <w:rPr>
          <w:rFonts w:cs="Arial"/>
          <w:szCs w:val="22"/>
        </w:rPr>
        <w:lastRenderedPageBreak/>
        <w:t>§ 6</w:t>
      </w:r>
    </w:p>
    <w:p w:rsidR="00B31924" w:rsidRPr="00B31924" w:rsidRDefault="006F4155" w:rsidP="00B31924">
      <w:pPr>
        <w:pStyle w:val="Akapitzlist"/>
        <w:numPr>
          <w:ilvl w:val="0"/>
          <w:numId w:val="24"/>
        </w:numPr>
        <w:ind w:left="426" w:hanging="426"/>
        <w:rPr>
          <w:rFonts w:cs="Arial"/>
          <w:sz w:val="22"/>
          <w:szCs w:val="22"/>
        </w:rPr>
      </w:pPr>
      <w:r w:rsidRPr="00ED5568">
        <w:rPr>
          <w:rFonts w:cs="Arial"/>
          <w:sz w:val="22"/>
          <w:szCs w:val="22"/>
        </w:rPr>
        <w:t>Umowa zost</w:t>
      </w:r>
      <w:r w:rsidR="00ED5568" w:rsidRPr="00ED5568">
        <w:rPr>
          <w:rFonts w:cs="Arial"/>
          <w:sz w:val="22"/>
          <w:szCs w:val="22"/>
        </w:rPr>
        <w:t xml:space="preserve">aje zawarta </w:t>
      </w:r>
      <w:r w:rsidR="003E0000">
        <w:rPr>
          <w:rFonts w:cs="Arial"/>
          <w:sz w:val="22"/>
          <w:szCs w:val="22"/>
        </w:rPr>
        <w:t>jednorazowo na czas wykonania przedmiotu umowy.</w:t>
      </w:r>
    </w:p>
    <w:p w:rsidR="00DA1D54" w:rsidRPr="00ED5568" w:rsidRDefault="00DA1D54" w:rsidP="006F4155">
      <w:pPr>
        <w:pStyle w:val="Akapitzlist"/>
        <w:numPr>
          <w:ilvl w:val="0"/>
          <w:numId w:val="24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zobowiązuje się do wykonania zakresu prac objętego w umowie</w:t>
      </w:r>
      <w:r w:rsidR="00B31924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w terminie 75 dni kalendarzowych od dnia zawarcia niniejszej umowy.</w:t>
      </w:r>
    </w:p>
    <w:p w:rsidR="006F4155" w:rsidRPr="00ED5568" w:rsidRDefault="006F4155" w:rsidP="006F4155">
      <w:pPr>
        <w:pStyle w:val="Akapitzlist"/>
        <w:numPr>
          <w:ilvl w:val="0"/>
          <w:numId w:val="24"/>
        </w:numPr>
        <w:tabs>
          <w:tab w:val="num" w:pos="426"/>
        </w:tabs>
        <w:spacing w:before="120" w:after="160" w:line="240" w:lineRule="auto"/>
        <w:ind w:left="426" w:hanging="426"/>
        <w:rPr>
          <w:rFonts w:eastAsia="Arial Unicode MS" w:cs="Arial"/>
          <w:sz w:val="22"/>
          <w:szCs w:val="22"/>
        </w:rPr>
      </w:pPr>
      <w:r w:rsidRPr="00ED5568">
        <w:rPr>
          <w:rFonts w:eastAsia="Arial Unicode MS" w:cs="Arial"/>
          <w:sz w:val="22"/>
          <w:szCs w:val="22"/>
        </w:rPr>
        <w:t xml:space="preserve">Zamawiający zastrzega sobie prawo wypowiedzenia niniejszej umowy ze skutkiem natychmiastowym lub jej części, w przypadku wystąpienia chociażby jednej z niżej wymienionych okoliczności: </w:t>
      </w:r>
    </w:p>
    <w:p w:rsidR="006F4155" w:rsidRPr="00ED5568" w:rsidRDefault="006F4155" w:rsidP="00EF2220">
      <w:pPr>
        <w:numPr>
          <w:ilvl w:val="1"/>
          <w:numId w:val="23"/>
        </w:numPr>
        <w:tabs>
          <w:tab w:val="clear" w:pos="1440"/>
          <w:tab w:val="num" w:pos="851"/>
        </w:tabs>
        <w:spacing w:before="120" w:after="160" w:line="240" w:lineRule="auto"/>
        <w:ind w:left="709" w:hanging="283"/>
        <w:rPr>
          <w:rFonts w:eastAsia="Arial Unicode MS" w:cs="Arial"/>
          <w:szCs w:val="22"/>
        </w:rPr>
      </w:pPr>
      <w:r w:rsidRPr="00ED5568">
        <w:rPr>
          <w:rFonts w:eastAsia="Arial Unicode MS" w:cs="Arial"/>
          <w:szCs w:val="22"/>
        </w:rPr>
        <w:t>nie wykonania usługi przez Wykonawcę w terminie uzgodnionym z przedstawicielem Zamawiającego,</w:t>
      </w:r>
    </w:p>
    <w:p w:rsidR="006F4155" w:rsidRPr="00ED5568" w:rsidRDefault="006F4155" w:rsidP="00EF2220">
      <w:pPr>
        <w:numPr>
          <w:ilvl w:val="1"/>
          <w:numId w:val="23"/>
        </w:numPr>
        <w:tabs>
          <w:tab w:val="clear" w:pos="1440"/>
          <w:tab w:val="num" w:pos="851"/>
        </w:tabs>
        <w:spacing w:before="120" w:after="160" w:line="240" w:lineRule="auto"/>
        <w:ind w:left="709" w:hanging="283"/>
        <w:rPr>
          <w:rFonts w:eastAsia="Arial Unicode MS" w:cs="Arial"/>
          <w:szCs w:val="22"/>
        </w:rPr>
      </w:pPr>
      <w:r w:rsidRPr="00ED5568">
        <w:rPr>
          <w:rFonts w:eastAsia="Arial Unicode MS" w:cs="Arial"/>
          <w:szCs w:val="22"/>
        </w:rPr>
        <w:t>dwukrotnego nie zachowania terminu rozpoczęcia realizacji zlecenia,</w:t>
      </w:r>
    </w:p>
    <w:p w:rsidR="006F4155" w:rsidRPr="00ED5568" w:rsidRDefault="006F4155" w:rsidP="00EF2220">
      <w:pPr>
        <w:numPr>
          <w:ilvl w:val="1"/>
          <w:numId w:val="23"/>
        </w:numPr>
        <w:tabs>
          <w:tab w:val="clear" w:pos="1440"/>
          <w:tab w:val="num" w:pos="851"/>
        </w:tabs>
        <w:spacing w:before="120" w:after="160" w:line="240" w:lineRule="auto"/>
        <w:ind w:left="709" w:hanging="283"/>
        <w:rPr>
          <w:rFonts w:eastAsia="Arial Unicode MS" w:cs="Arial"/>
          <w:szCs w:val="22"/>
        </w:rPr>
      </w:pPr>
      <w:r w:rsidRPr="00ED5568">
        <w:rPr>
          <w:rFonts w:eastAsia="Arial Unicode MS" w:cs="Arial"/>
          <w:szCs w:val="22"/>
        </w:rPr>
        <w:t>spowodowania przez Wykonawcę lub jego pracowników strat w mieniu Zamawiającego lub stworzenia zagrożenia dla ludzi, mienia oraz szeroko pojętego bezpieczeństwa,</w:t>
      </w:r>
    </w:p>
    <w:p w:rsidR="006F4155" w:rsidRPr="00ED5568" w:rsidRDefault="006F4155" w:rsidP="00EF2220">
      <w:pPr>
        <w:numPr>
          <w:ilvl w:val="1"/>
          <w:numId w:val="23"/>
        </w:numPr>
        <w:tabs>
          <w:tab w:val="clear" w:pos="1440"/>
          <w:tab w:val="num" w:pos="851"/>
        </w:tabs>
        <w:spacing w:before="120" w:after="160" w:line="240" w:lineRule="auto"/>
        <w:ind w:left="709" w:hanging="283"/>
        <w:rPr>
          <w:rFonts w:eastAsia="Arial Unicode MS" w:cs="Arial"/>
          <w:szCs w:val="22"/>
        </w:rPr>
      </w:pPr>
      <w:r w:rsidRPr="00ED5568">
        <w:rPr>
          <w:rFonts w:eastAsia="Arial Unicode MS" w:cs="Arial"/>
          <w:szCs w:val="22"/>
        </w:rPr>
        <w:t>ujawnienia przez Wykonawcę</w:t>
      </w:r>
      <w:r w:rsidRPr="00ED5568" w:rsidDel="00E1566E">
        <w:rPr>
          <w:rFonts w:eastAsia="Arial Unicode MS" w:cs="Arial"/>
          <w:szCs w:val="22"/>
        </w:rPr>
        <w:t xml:space="preserve"> </w:t>
      </w:r>
      <w:r w:rsidRPr="00ED5568">
        <w:rPr>
          <w:rFonts w:eastAsia="Arial Unicode MS" w:cs="Arial"/>
          <w:szCs w:val="22"/>
        </w:rPr>
        <w:t>Informacji Poufnych, o których mowa w § 10, w posiadanie których wszedł w trakcie realizacji Umowy.</w:t>
      </w:r>
    </w:p>
    <w:p w:rsidR="006F4155" w:rsidRPr="00ED5568" w:rsidRDefault="006F4155" w:rsidP="00EF2220">
      <w:pPr>
        <w:numPr>
          <w:ilvl w:val="1"/>
          <w:numId w:val="23"/>
        </w:numPr>
        <w:tabs>
          <w:tab w:val="clear" w:pos="1440"/>
          <w:tab w:val="num" w:pos="851"/>
        </w:tabs>
        <w:spacing w:before="120" w:after="160" w:line="240" w:lineRule="auto"/>
        <w:ind w:left="709" w:hanging="283"/>
        <w:rPr>
          <w:rFonts w:eastAsia="Arial Unicode MS" w:cs="Arial"/>
          <w:szCs w:val="22"/>
        </w:rPr>
      </w:pPr>
      <w:r w:rsidRPr="00ED5568">
        <w:rPr>
          <w:rFonts w:eastAsia="Arial Unicode MS" w:cs="Arial"/>
          <w:szCs w:val="22"/>
        </w:rPr>
        <w:t>utracenia przez Wykonawcę możliwości prowadzenia działalności gospodarczej w zakresie objętym przedmiotem Umowy,</w:t>
      </w:r>
    </w:p>
    <w:p w:rsidR="006F4155" w:rsidRPr="00ED5568" w:rsidRDefault="006F4155" w:rsidP="00EF2220">
      <w:pPr>
        <w:numPr>
          <w:ilvl w:val="1"/>
          <w:numId w:val="23"/>
        </w:numPr>
        <w:tabs>
          <w:tab w:val="clear" w:pos="1440"/>
          <w:tab w:val="num" w:pos="851"/>
        </w:tabs>
        <w:spacing w:before="120" w:after="160" w:line="240" w:lineRule="auto"/>
        <w:ind w:left="709" w:hanging="283"/>
        <w:rPr>
          <w:rFonts w:eastAsia="Arial Unicode MS" w:cs="Arial"/>
          <w:szCs w:val="22"/>
        </w:rPr>
      </w:pPr>
      <w:r w:rsidRPr="00ED5568">
        <w:rPr>
          <w:rFonts w:eastAsia="Arial Unicode MS" w:cs="Arial"/>
          <w:szCs w:val="22"/>
        </w:rPr>
        <w:t>niewywiązywania się przez Wykonawcę z obowiązku objęcia ochroną ubezpieczeniową, o której mowa w § 8 ust 5 Umowy,</w:t>
      </w:r>
    </w:p>
    <w:p w:rsidR="006F4155" w:rsidRPr="00ED5568" w:rsidRDefault="006F4155" w:rsidP="00EF2220">
      <w:pPr>
        <w:numPr>
          <w:ilvl w:val="1"/>
          <w:numId w:val="23"/>
        </w:numPr>
        <w:tabs>
          <w:tab w:val="clear" w:pos="1440"/>
          <w:tab w:val="num" w:pos="851"/>
        </w:tabs>
        <w:spacing w:before="120" w:after="160" w:line="240" w:lineRule="auto"/>
        <w:ind w:left="709" w:hanging="283"/>
        <w:rPr>
          <w:rFonts w:eastAsia="Arial Unicode MS" w:cs="Arial"/>
          <w:szCs w:val="22"/>
        </w:rPr>
      </w:pPr>
      <w:r w:rsidRPr="00ED5568">
        <w:rPr>
          <w:rFonts w:eastAsia="Arial Unicode MS" w:cs="Arial"/>
          <w:szCs w:val="22"/>
        </w:rPr>
        <w:t>pozostałych wskazanych w Umowie.</w:t>
      </w:r>
    </w:p>
    <w:p w:rsidR="006F4155" w:rsidRPr="006B1781" w:rsidRDefault="006F4155" w:rsidP="006F4155">
      <w:pPr>
        <w:pStyle w:val="Akapitzlist"/>
        <w:numPr>
          <w:ilvl w:val="0"/>
          <w:numId w:val="24"/>
        </w:numPr>
        <w:spacing w:before="120" w:after="160" w:line="240" w:lineRule="auto"/>
        <w:ind w:left="426" w:hanging="426"/>
        <w:rPr>
          <w:rFonts w:eastAsia="Arial Unicode MS" w:cs="Arial"/>
          <w:b/>
          <w:sz w:val="22"/>
          <w:szCs w:val="22"/>
        </w:rPr>
      </w:pPr>
      <w:r w:rsidRPr="00ED5568">
        <w:rPr>
          <w:rFonts w:cs="Arial"/>
          <w:sz w:val="22"/>
          <w:szCs w:val="22"/>
        </w:rPr>
        <w:t>W przypadku rozwiązania Umowy, Wykonawcy przysługuje wyłączni</w:t>
      </w:r>
      <w:r w:rsidR="006B1781">
        <w:rPr>
          <w:rFonts w:cs="Arial"/>
          <w:sz w:val="22"/>
          <w:szCs w:val="22"/>
        </w:rPr>
        <w:t>e prawo do wynagrodzenia za prace jakie faktycznie zostały wykonywane</w:t>
      </w:r>
      <w:r w:rsidRPr="00ED5568">
        <w:rPr>
          <w:rFonts w:cs="Arial"/>
          <w:sz w:val="22"/>
          <w:szCs w:val="22"/>
        </w:rPr>
        <w:t>. W razie rozwiązania lub wypowiedzenia Umowy Wykonawcy nie przysługuje prawo do odszkodowania z tego tytułu.</w:t>
      </w:r>
    </w:p>
    <w:p w:rsidR="006F4155" w:rsidRPr="00ED5568" w:rsidRDefault="006F4155" w:rsidP="006B1781">
      <w:pPr>
        <w:ind w:left="284" w:hanging="284"/>
        <w:jc w:val="center"/>
        <w:rPr>
          <w:rFonts w:cs="Arial"/>
          <w:szCs w:val="22"/>
        </w:rPr>
      </w:pPr>
      <w:r w:rsidRPr="00ED5568">
        <w:rPr>
          <w:rFonts w:cs="Arial"/>
          <w:szCs w:val="22"/>
        </w:rPr>
        <w:t>§ 7</w:t>
      </w:r>
    </w:p>
    <w:p w:rsidR="006F4155" w:rsidRPr="00ED5568" w:rsidRDefault="006F4155" w:rsidP="006F4155">
      <w:pPr>
        <w:pStyle w:val="Styl"/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  <w:lang w:bidi="he-IL"/>
        </w:rPr>
        <w:t xml:space="preserve">1.  Zamawiający zastrzega sobie prawo ewentualnego obciążenia Wykonawcy karami </w:t>
      </w:r>
      <w:r w:rsidRPr="00ED5568">
        <w:rPr>
          <w:rFonts w:ascii="Arial" w:hAnsi="Arial" w:cs="Arial"/>
          <w:sz w:val="22"/>
          <w:szCs w:val="22"/>
          <w:lang w:bidi="he-IL"/>
        </w:rPr>
        <w:br/>
        <w:t xml:space="preserve">      umownymi: </w:t>
      </w:r>
    </w:p>
    <w:p w:rsidR="006F4155" w:rsidRPr="00ED5568" w:rsidRDefault="006F4155" w:rsidP="00425F08">
      <w:pPr>
        <w:pStyle w:val="Styl"/>
        <w:numPr>
          <w:ilvl w:val="0"/>
          <w:numId w:val="9"/>
        </w:numPr>
        <w:spacing w:line="364" w:lineRule="exact"/>
        <w:ind w:left="709" w:right="4" w:hanging="283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  <w:lang w:bidi="he-IL"/>
        </w:rPr>
        <w:t>w przypadku nieterminowego wykonania przedmiotu umowy – w wysokości 0,2 % kwoty o której mowa w § 3 ust. 1 umowy za każdy dzień opóźnienia,</w:t>
      </w:r>
    </w:p>
    <w:p w:rsidR="006F4155" w:rsidRPr="00ED5568" w:rsidRDefault="006F4155" w:rsidP="00425F08">
      <w:pPr>
        <w:pStyle w:val="Styl"/>
        <w:numPr>
          <w:ilvl w:val="0"/>
          <w:numId w:val="9"/>
        </w:numPr>
        <w:spacing w:line="364" w:lineRule="exact"/>
        <w:ind w:left="709" w:right="4" w:hanging="283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  <w:lang w:bidi="he-IL"/>
        </w:rPr>
        <w:t xml:space="preserve">za opóźnienie w usunięciu wad stwierdzonych przy odbiorze prac </w:t>
      </w:r>
      <w:r w:rsidRPr="00ED5568">
        <w:rPr>
          <w:rFonts w:ascii="Arial" w:hAnsi="Arial" w:cs="Arial"/>
          <w:sz w:val="22"/>
          <w:szCs w:val="22"/>
          <w:lang w:bidi="he-IL"/>
        </w:rPr>
        <w:br/>
        <w:t>w poszczególnych lokalizacjach lub w okresie gwarancji (rękojmi) za wady – w wysokości 0,2% kwoty o której mowa w § 3 ust. 1 umowy, za każdy dzień opóźnienia liczonego od dnia wyznaczonego przez Zamawiającego na usuniecie wad,</w:t>
      </w:r>
    </w:p>
    <w:p w:rsidR="006F4155" w:rsidRPr="00ED5568" w:rsidRDefault="006F4155" w:rsidP="00425F08">
      <w:pPr>
        <w:pStyle w:val="Styl"/>
        <w:numPr>
          <w:ilvl w:val="0"/>
          <w:numId w:val="9"/>
        </w:numPr>
        <w:spacing w:line="364" w:lineRule="exact"/>
        <w:ind w:left="709" w:right="4" w:hanging="283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eastAsia="Arial Unicode MS" w:hAnsi="Arial" w:cs="Arial"/>
          <w:sz w:val="22"/>
          <w:szCs w:val="22"/>
        </w:rPr>
        <w:t>za naruszenie zobowiązań dotyczących poufności określonych w § 10 Umowy, przysługiwać będzie kara umowna w wysokości 2% maksymalnego całkowitego wynagrodzenia netto, o którym mowa w § 3 ust. 1 Umowy, za każdy taki przypadek naruszenia,</w:t>
      </w:r>
    </w:p>
    <w:p w:rsidR="006F4155" w:rsidRPr="00ED5568" w:rsidRDefault="006F4155" w:rsidP="00425F08">
      <w:pPr>
        <w:pStyle w:val="Styl"/>
        <w:numPr>
          <w:ilvl w:val="0"/>
          <w:numId w:val="9"/>
        </w:numPr>
        <w:spacing w:line="364" w:lineRule="exact"/>
        <w:ind w:left="709" w:right="4" w:hanging="283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  <w:lang w:bidi="he-IL"/>
        </w:rPr>
        <w:t>w przypadku odstąpienia przez Wykonawcę od umowy z przyczyn, za które Zamawiający nie odpowiada - w wysokości 20% kwoty o której mowa w § 3 ust. 1 umowy,</w:t>
      </w:r>
    </w:p>
    <w:p w:rsidR="006F4155" w:rsidRPr="00ED5568" w:rsidRDefault="006F4155" w:rsidP="006F4155">
      <w:pPr>
        <w:pStyle w:val="Styl"/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  <w:lang w:bidi="he-IL"/>
        </w:rPr>
        <w:lastRenderedPageBreak/>
        <w:t xml:space="preserve">2. Kary, o których mowa w § 7 ust. 1, Wykonawca zapłaci na wskazany przez </w:t>
      </w:r>
      <w:r w:rsidRPr="00ED5568">
        <w:rPr>
          <w:rFonts w:ascii="Arial" w:hAnsi="Arial" w:cs="Arial"/>
          <w:sz w:val="22"/>
          <w:szCs w:val="22"/>
          <w:lang w:bidi="he-IL"/>
        </w:rPr>
        <w:br/>
        <w:t xml:space="preserve">      Zamawiającego rachunek bankowy przelewem, w terminie 21 dni kalendarzowych </w:t>
      </w:r>
      <w:r w:rsidRPr="00ED5568">
        <w:rPr>
          <w:rFonts w:ascii="Arial" w:hAnsi="Arial" w:cs="Arial"/>
          <w:sz w:val="22"/>
          <w:szCs w:val="22"/>
          <w:lang w:bidi="he-IL"/>
        </w:rPr>
        <w:br/>
        <w:t xml:space="preserve">      od dnia doręczenia mu żądania zapłaty takiej kary umownej. </w:t>
      </w:r>
    </w:p>
    <w:p w:rsidR="006F4155" w:rsidRPr="00ED5568" w:rsidRDefault="006F4155" w:rsidP="006F4155">
      <w:pPr>
        <w:pStyle w:val="Styl"/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  <w:lang w:bidi="he-IL"/>
        </w:rPr>
        <w:t xml:space="preserve">3.   Kary umowne naliczone z różnych tytułów podlegają sumowaniu. </w:t>
      </w:r>
    </w:p>
    <w:p w:rsidR="006F4155" w:rsidRPr="00ED5568" w:rsidRDefault="006F4155" w:rsidP="006F4155">
      <w:pPr>
        <w:pStyle w:val="Styl"/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  <w:lang w:bidi="he-IL"/>
        </w:rPr>
        <w:t xml:space="preserve">4.  Wykonawca nie ponosi odpowiedzialności za uchybienia w uzgodnionych terminach  </w:t>
      </w:r>
      <w:r w:rsidRPr="00ED5568">
        <w:rPr>
          <w:rFonts w:ascii="Arial" w:hAnsi="Arial" w:cs="Arial"/>
          <w:sz w:val="22"/>
          <w:szCs w:val="22"/>
          <w:lang w:bidi="he-IL"/>
        </w:rPr>
        <w:br/>
        <w:t xml:space="preserve">      realizacji robót, powstałych z winy Zamawiającego lub siły wyższej. </w:t>
      </w:r>
      <w:r w:rsidRPr="00ED5568">
        <w:rPr>
          <w:rFonts w:ascii="Arial" w:hAnsi="Arial" w:cs="Arial"/>
          <w:sz w:val="22"/>
          <w:szCs w:val="22"/>
          <w:lang w:bidi="he-IL"/>
        </w:rPr>
        <w:br/>
        <w:t xml:space="preserve">      W przypadku wystąpienia przestojów w pracy z winy Zamawiającego lub siły   </w:t>
      </w:r>
      <w:r w:rsidRPr="00ED5568">
        <w:rPr>
          <w:rFonts w:ascii="Arial" w:hAnsi="Arial" w:cs="Arial"/>
          <w:sz w:val="22"/>
          <w:szCs w:val="22"/>
          <w:lang w:bidi="he-IL"/>
        </w:rPr>
        <w:br/>
        <w:t xml:space="preserve">      wyższej, uzgodnione terminy wykonania robót przedłużone zostaną o czas trwania </w:t>
      </w:r>
      <w:r w:rsidRPr="00ED5568">
        <w:rPr>
          <w:rFonts w:ascii="Arial" w:hAnsi="Arial" w:cs="Arial"/>
          <w:sz w:val="22"/>
          <w:szCs w:val="22"/>
          <w:lang w:bidi="he-IL"/>
        </w:rPr>
        <w:br/>
        <w:t xml:space="preserve">      przestojów. </w:t>
      </w:r>
    </w:p>
    <w:p w:rsidR="006F4155" w:rsidRPr="005A0177" w:rsidRDefault="006F4155" w:rsidP="006F4155">
      <w:pPr>
        <w:pStyle w:val="Styl"/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 w:rsidRPr="005A0177">
        <w:rPr>
          <w:rFonts w:ascii="Arial" w:hAnsi="Arial" w:cs="Arial"/>
          <w:sz w:val="22"/>
          <w:szCs w:val="22"/>
          <w:lang w:bidi="he-IL"/>
        </w:rPr>
        <w:t xml:space="preserve">5. Zamawiający uprawniony jest do dochodzenia odszkodowania przenoszącego </w:t>
      </w:r>
      <w:r w:rsidRPr="005A0177">
        <w:rPr>
          <w:rFonts w:ascii="Arial" w:hAnsi="Arial" w:cs="Arial"/>
          <w:sz w:val="22"/>
          <w:szCs w:val="22"/>
          <w:lang w:bidi="he-IL"/>
        </w:rPr>
        <w:br/>
        <w:t xml:space="preserve">      wysokość zastrzeżonych kar umownych na zasadach ogólnych. </w:t>
      </w:r>
    </w:p>
    <w:p w:rsidR="006F4155" w:rsidRPr="005A0177" w:rsidRDefault="006F4155" w:rsidP="006F4155">
      <w:pPr>
        <w:rPr>
          <w:rFonts w:cs="Arial"/>
        </w:rPr>
      </w:pPr>
    </w:p>
    <w:p w:rsidR="006F4155" w:rsidRPr="005A0177" w:rsidRDefault="006F4155" w:rsidP="006B1781">
      <w:pPr>
        <w:ind w:left="284" w:hanging="284"/>
        <w:jc w:val="center"/>
        <w:rPr>
          <w:rFonts w:cs="Arial"/>
        </w:rPr>
      </w:pPr>
      <w:r w:rsidRPr="005A0177">
        <w:rPr>
          <w:rFonts w:cs="Arial"/>
        </w:rPr>
        <w:t>§ 8</w:t>
      </w:r>
    </w:p>
    <w:p w:rsidR="006F4155" w:rsidRPr="005A0177" w:rsidRDefault="006F4155" w:rsidP="006F4155">
      <w:pPr>
        <w:pStyle w:val="Styl"/>
        <w:numPr>
          <w:ilvl w:val="0"/>
          <w:numId w:val="6"/>
        </w:numPr>
        <w:spacing w:line="374" w:lineRule="exact"/>
        <w:ind w:left="369" w:right="14" w:hanging="340"/>
        <w:jc w:val="both"/>
        <w:rPr>
          <w:rFonts w:ascii="Arial" w:hAnsi="Arial" w:cs="Arial"/>
          <w:sz w:val="22"/>
          <w:szCs w:val="22"/>
          <w:lang w:bidi="he-IL"/>
        </w:rPr>
      </w:pPr>
      <w:r w:rsidRPr="005A0177">
        <w:rPr>
          <w:rFonts w:ascii="Arial" w:hAnsi="Arial" w:cs="Arial"/>
          <w:sz w:val="22"/>
          <w:szCs w:val="22"/>
          <w:lang w:bidi="he-IL"/>
        </w:rPr>
        <w:t xml:space="preserve">Wykonawca oświadcza, że ponosił będzie odpowiedzialność za wszelkie szkody powstałe w wyniku prowadzonych prac lub w ich następstwie. Z dniem podpisania umowy Wykonawca ponosi odpowiedzialność za ewentualne szkody wyrządzone osobom trzecim z tytułu niewykonania lub nienależytego wykonania niniejszej umowy. </w:t>
      </w:r>
    </w:p>
    <w:p w:rsidR="006F4155" w:rsidRPr="005A0177" w:rsidRDefault="006F4155" w:rsidP="006F4155">
      <w:pPr>
        <w:pStyle w:val="Styl"/>
        <w:numPr>
          <w:ilvl w:val="0"/>
          <w:numId w:val="6"/>
        </w:numPr>
        <w:spacing w:line="374" w:lineRule="exact"/>
        <w:ind w:left="369" w:right="14" w:hanging="340"/>
        <w:jc w:val="both"/>
        <w:rPr>
          <w:rFonts w:ascii="Arial" w:hAnsi="Arial" w:cs="Arial"/>
          <w:sz w:val="22"/>
          <w:szCs w:val="22"/>
          <w:lang w:bidi="he-IL"/>
        </w:rPr>
      </w:pPr>
      <w:r w:rsidRPr="005A0177">
        <w:rPr>
          <w:rFonts w:ascii="Arial" w:hAnsi="Arial" w:cs="Arial"/>
          <w:sz w:val="22"/>
          <w:szCs w:val="22"/>
          <w:lang w:bidi="he-IL"/>
        </w:rPr>
        <w:t xml:space="preserve">W przypadku opóźnienia w rozpoczęciu lub wykonaniu zlecenia z winy Wykonawcy, którego skutkiem mogą być straty w majątku Zamawiającego lub osób trzecich, Zamawiający ma prawo bez wyznaczenia terminu dodatkowego odstąpić od zlecenia tych prac Wykonawcy. </w:t>
      </w:r>
    </w:p>
    <w:p w:rsidR="006F4155" w:rsidRPr="005A0177" w:rsidRDefault="006F4155" w:rsidP="006F4155">
      <w:pPr>
        <w:pStyle w:val="Styl"/>
        <w:numPr>
          <w:ilvl w:val="0"/>
          <w:numId w:val="6"/>
        </w:numPr>
        <w:spacing w:line="369" w:lineRule="exact"/>
        <w:ind w:left="364" w:right="19" w:hanging="355"/>
        <w:jc w:val="both"/>
        <w:rPr>
          <w:rFonts w:ascii="Arial" w:hAnsi="Arial" w:cs="Arial"/>
          <w:sz w:val="22"/>
          <w:szCs w:val="22"/>
          <w:lang w:bidi="he-IL"/>
        </w:rPr>
      </w:pPr>
      <w:r w:rsidRPr="005A0177">
        <w:rPr>
          <w:rFonts w:ascii="Arial" w:hAnsi="Arial" w:cs="Arial"/>
          <w:sz w:val="22"/>
          <w:szCs w:val="22"/>
          <w:lang w:bidi="he-IL"/>
        </w:rPr>
        <w:t>W przypadku, o którym mowa w ust. 2 Zamawiający ma prawo powierzyć wykonanie przedmiotu umowy innym podmiotom na koszt i ryzyko Wykonawcy.</w:t>
      </w:r>
    </w:p>
    <w:p w:rsidR="006F4155" w:rsidRPr="005A0177" w:rsidRDefault="006F4155" w:rsidP="006F4155">
      <w:pPr>
        <w:pStyle w:val="Styl"/>
        <w:numPr>
          <w:ilvl w:val="0"/>
          <w:numId w:val="6"/>
        </w:numPr>
        <w:spacing w:line="369" w:lineRule="exact"/>
        <w:ind w:left="364" w:right="19" w:hanging="355"/>
        <w:jc w:val="both"/>
        <w:rPr>
          <w:rFonts w:ascii="Arial" w:hAnsi="Arial" w:cs="Arial"/>
          <w:sz w:val="22"/>
          <w:szCs w:val="22"/>
          <w:lang w:bidi="he-IL"/>
        </w:rPr>
      </w:pPr>
      <w:r w:rsidRPr="005A0177">
        <w:rPr>
          <w:rFonts w:ascii="Arial" w:hAnsi="Arial" w:cs="Arial"/>
          <w:sz w:val="22"/>
          <w:szCs w:val="22"/>
        </w:rPr>
        <w:t>Wykonawca zobowiązuje się do respektowania specyfiki pracy wykonywanej przez personel Zamawiającego oraz wynikających z niej potrzeb. W szczególności Wykonawca zobowiązuje się do nie zakłócania trybu funkcjonowania jednostek Zamawiającego.</w:t>
      </w:r>
    </w:p>
    <w:p w:rsidR="006F4155" w:rsidRPr="005A0177" w:rsidRDefault="006F4155" w:rsidP="006F4155">
      <w:pPr>
        <w:pStyle w:val="Styl"/>
        <w:numPr>
          <w:ilvl w:val="0"/>
          <w:numId w:val="6"/>
        </w:numPr>
        <w:spacing w:line="369" w:lineRule="exact"/>
        <w:ind w:left="364" w:right="19" w:hanging="355"/>
        <w:jc w:val="both"/>
        <w:rPr>
          <w:rFonts w:ascii="Arial" w:hAnsi="Arial" w:cs="Arial"/>
          <w:sz w:val="22"/>
          <w:szCs w:val="22"/>
          <w:lang w:bidi="he-IL"/>
        </w:rPr>
      </w:pPr>
      <w:r w:rsidRPr="005A0177">
        <w:rPr>
          <w:rFonts w:ascii="Arial" w:hAnsi="Arial" w:cs="Arial"/>
          <w:sz w:val="22"/>
          <w:szCs w:val="22"/>
          <w:lang w:bidi="he-IL"/>
        </w:rPr>
        <w:t>Wykonawca posiada ubezpieczenie odpowiedzialności cywilnej w zakresie prowadzonej działalności gospodarczej przez cały okres obowiązywania umowy.</w:t>
      </w:r>
    </w:p>
    <w:p w:rsidR="006F4155" w:rsidRPr="005A0177" w:rsidRDefault="006F4155" w:rsidP="006F4155">
      <w:pPr>
        <w:ind w:left="284" w:hanging="284"/>
        <w:jc w:val="center"/>
        <w:rPr>
          <w:rFonts w:cs="Arial"/>
        </w:rPr>
      </w:pPr>
    </w:p>
    <w:p w:rsidR="006F4155" w:rsidRPr="005A0177" w:rsidRDefault="006F4155" w:rsidP="006F4155">
      <w:pPr>
        <w:ind w:left="284" w:hanging="284"/>
        <w:jc w:val="center"/>
        <w:rPr>
          <w:rFonts w:cs="Arial"/>
        </w:rPr>
      </w:pPr>
      <w:r w:rsidRPr="005A0177">
        <w:rPr>
          <w:rFonts w:cs="Arial"/>
        </w:rPr>
        <w:t>§ 9</w:t>
      </w:r>
    </w:p>
    <w:p w:rsidR="006F4155" w:rsidRPr="005A0177" w:rsidRDefault="006F4155" w:rsidP="006F4155">
      <w:pPr>
        <w:pStyle w:val="Akapitzlist"/>
        <w:numPr>
          <w:ilvl w:val="0"/>
          <w:numId w:val="13"/>
        </w:numPr>
        <w:tabs>
          <w:tab w:val="clear" w:pos="705"/>
        </w:tabs>
        <w:spacing w:before="120" w:line="240" w:lineRule="auto"/>
        <w:ind w:left="426" w:hanging="426"/>
        <w:contextualSpacing/>
        <w:rPr>
          <w:rFonts w:cs="Arial"/>
          <w:b/>
          <w:sz w:val="22"/>
          <w:szCs w:val="22"/>
        </w:rPr>
      </w:pPr>
      <w:r w:rsidRPr="005A0177">
        <w:rPr>
          <w:rFonts w:cs="Arial"/>
          <w:sz w:val="22"/>
          <w:szCs w:val="22"/>
        </w:rPr>
        <w:t>Osoby odpowiedzialne za nadzór nad realizacją niniejszej Umowy wyznaczone do kontaktowania się i przekazywania uwag, wynikających z jej realizacji ze strony Zamawiającego</w:t>
      </w:r>
      <w:r w:rsidRPr="005A0177">
        <w:rPr>
          <w:rFonts w:cs="Arial"/>
          <w:b/>
          <w:sz w:val="22"/>
          <w:szCs w:val="22"/>
        </w:rPr>
        <w:t>:</w:t>
      </w:r>
    </w:p>
    <w:p w:rsidR="006F4155" w:rsidRPr="005A0177" w:rsidRDefault="006F4155" w:rsidP="006F4155">
      <w:pPr>
        <w:spacing w:before="120" w:line="240" w:lineRule="auto"/>
        <w:ind w:left="1134" w:hanging="708"/>
        <w:rPr>
          <w:rFonts w:cs="Arial"/>
          <w:szCs w:val="22"/>
        </w:rPr>
      </w:pPr>
      <w:r w:rsidRPr="005A0177">
        <w:rPr>
          <w:rFonts w:cs="Arial"/>
          <w:szCs w:val="22"/>
        </w:rPr>
        <w:t>……………………………tel.…………………………e-mail…………………………….</w:t>
      </w:r>
    </w:p>
    <w:p w:rsidR="006F4155" w:rsidRPr="005A0177" w:rsidRDefault="006F4155" w:rsidP="006F4155">
      <w:pPr>
        <w:numPr>
          <w:ilvl w:val="0"/>
          <w:numId w:val="13"/>
        </w:numPr>
        <w:tabs>
          <w:tab w:val="num" w:pos="426"/>
        </w:tabs>
        <w:spacing w:before="120" w:line="240" w:lineRule="auto"/>
        <w:ind w:left="426" w:hanging="426"/>
        <w:rPr>
          <w:rFonts w:cs="Arial"/>
          <w:szCs w:val="22"/>
        </w:rPr>
      </w:pPr>
      <w:r w:rsidRPr="005A0177">
        <w:rPr>
          <w:rFonts w:cs="Arial"/>
          <w:szCs w:val="22"/>
        </w:rPr>
        <w:t>Osoby odpowiedzialne za nadzór nad realizacją niniejszej Umowy</w:t>
      </w:r>
      <w:r w:rsidRPr="005A0177">
        <w:rPr>
          <w:rFonts w:cs="Arial"/>
          <w:b/>
          <w:szCs w:val="22"/>
        </w:rPr>
        <w:t xml:space="preserve"> </w:t>
      </w:r>
      <w:r w:rsidRPr="005A0177">
        <w:rPr>
          <w:rFonts w:cs="Arial"/>
          <w:szCs w:val="22"/>
        </w:rPr>
        <w:t>ze strony Wykonawcy:</w:t>
      </w:r>
    </w:p>
    <w:p w:rsidR="006F4155" w:rsidRPr="005A0177" w:rsidRDefault="006F4155" w:rsidP="006F4155">
      <w:pPr>
        <w:spacing w:before="120" w:line="240" w:lineRule="auto"/>
        <w:rPr>
          <w:rFonts w:cs="Arial"/>
          <w:szCs w:val="22"/>
        </w:rPr>
      </w:pPr>
      <w:r w:rsidRPr="005A0177">
        <w:rPr>
          <w:rFonts w:cs="Arial"/>
          <w:szCs w:val="22"/>
        </w:rPr>
        <w:t xml:space="preserve">       ………………………….……, tel.</w:t>
      </w:r>
      <w:r w:rsidRPr="005A0177" w:rsidDel="000120A3">
        <w:rPr>
          <w:rFonts w:cs="Arial"/>
          <w:szCs w:val="22"/>
        </w:rPr>
        <w:t xml:space="preserve"> </w:t>
      </w:r>
      <w:r w:rsidRPr="005A0177">
        <w:rPr>
          <w:rFonts w:cs="Arial"/>
          <w:szCs w:val="22"/>
        </w:rPr>
        <w:t>………….………….… e-mail………………….……</w:t>
      </w:r>
    </w:p>
    <w:p w:rsidR="006F4155" w:rsidRPr="005A0177" w:rsidRDefault="006F4155" w:rsidP="006F4155">
      <w:pPr>
        <w:numPr>
          <w:ilvl w:val="0"/>
          <w:numId w:val="13"/>
        </w:numPr>
        <w:tabs>
          <w:tab w:val="num" w:pos="426"/>
        </w:tabs>
        <w:spacing w:before="120" w:line="240" w:lineRule="auto"/>
        <w:ind w:left="426" w:hanging="426"/>
        <w:rPr>
          <w:rFonts w:cs="Arial"/>
          <w:szCs w:val="22"/>
        </w:rPr>
      </w:pPr>
      <w:r w:rsidRPr="005A0177">
        <w:rPr>
          <w:rFonts w:cs="Arial"/>
          <w:szCs w:val="22"/>
        </w:rPr>
        <w:t>Strony podają następujące adresy do korespondencji:</w:t>
      </w:r>
    </w:p>
    <w:p w:rsidR="006F4155" w:rsidRPr="005A0177" w:rsidRDefault="006F4155" w:rsidP="006F4155">
      <w:pPr>
        <w:numPr>
          <w:ilvl w:val="0"/>
          <w:numId w:val="16"/>
        </w:numPr>
        <w:spacing w:before="120" w:line="240" w:lineRule="auto"/>
        <w:ind w:left="1418" w:hanging="284"/>
        <w:rPr>
          <w:rFonts w:cs="Arial"/>
          <w:b/>
          <w:szCs w:val="22"/>
        </w:rPr>
      </w:pPr>
      <w:r w:rsidRPr="005A0177">
        <w:rPr>
          <w:rFonts w:cs="Arial"/>
          <w:szCs w:val="22"/>
        </w:rPr>
        <w:t xml:space="preserve">dla Zamawiającego: </w:t>
      </w:r>
    </w:p>
    <w:p w:rsidR="006F4155" w:rsidRPr="005A0177" w:rsidRDefault="006F4155" w:rsidP="006E7B4E">
      <w:pPr>
        <w:spacing w:before="120" w:line="240" w:lineRule="auto"/>
        <w:ind w:left="1418" w:hanging="284"/>
        <w:rPr>
          <w:rFonts w:cs="Arial"/>
          <w:szCs w:val="22"/>
        </w:rPr>
      </w:pPr>
      <w:r w:rsidRPr="005A0177">
        <w:rPr>
          <w:rFonts w:cs="Arial"/>
          <w:szCs w:val="22"/>
        </w:rPr>
        <w:lastRenderedPageBreak/>
        <w:t>PGNiG Obrót Detaliczny sp. z o.o.</w:t>
      </w:r>
      <w:r w:rsidR="006E7B4E" w:rsidRPr="005A0177">
        <w:rPr>
          <w:rFonts w:cs="Arial"/>
          <w:szCs w:val="22"/>
        </w:rPr>
        <w:t xml:space="preserve"> </w:t>
      </w:r>
      <w:r w:rsidRPr="005A0177">
        <w:rPr>
          <w:rFonts w:cs="Arial"/>
          <w:szCs w:val="22"/>
        </w:rPr>
        <w:t>Region Karpacki</w:t>
      </w:r>
    </w:p>
    <w:p w:rsidR="006F4155" w:rsidRPr="005A0177" w:rsidRDefault="00502E68" w:rsidP="00F03C4E">
      <w:pPr>
        <w:spacing w:before="120" w:line="240" w:lineRule="auto"/>
        <w:ind w:left="1418" w:hanging="284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="006F4155" w:rsidRPr="005A0177">
        <w:rPr>
          <w:rFonts w:cs="Arial"/>
          <w:szCs w:val="22"/>
        </w:rPr>
        <w:t>l……………………………………</w:t>
      </w:r>
      <w:r w:rsidR="00EF2220">
        <w:rPr>
          <w:rFonts w:cs="Arial"/>
          <w:szCs w:val="22"/>
        </w:rPr>
        <w:t>.</w:t>
      </w:r>
      <w:r w:rsidR="006F4155" w:rsidRPr="005A0177">
        <w:rPr>
          <w:rFonts w:cs="Arial"/>
          <w:szCs w:val="22"/>
        </w:rPr>
        <w:t xml:space="preserve">……e-mail: </w:t>
      </w:r>
      <w:r w:rsidR="006F4155" w:rsidRPr="005A0177">
        <w:rPr>
          <w:szCs w:val="22"/>
        </w:rPr>
        <w:t>………………………………….</w:t>
      </w:r>
    </w:p>
    <w:p w:rsidR="006F4155" w:rsidRPr="005A0177" w:rsidRDefault="006F4155" w:rsidP="006F4155">
      <w:pPr>
        <w:numPr>
          <w:ilvl w:val="0"/>
          <w:numId w:val="16"/>
        </w:numPr>
        <w:spacing w:before="120" w:line="240" w:lineRule="auto"/>
        <w:ind w:left="1418" w:hanging="284"/>
        <w:rPr>
          <w:rFonts w:cs="Arial"/>
          <w:b/>
          <w:szCs w:val="22"/>
        </w:rPr>
      </w:pPr>
      <w:r w:rsidRPr="005A0177">
        <w:rPr>
          <w:rFonts w:cs="Arial"/>
          <w:szCs w:val="22"/>
        </w:rPr>
        <w:t>dla Wykonawcy:</w:t>
      </w:r>
    </w:p>
    <w:p w:rsidR="006F4155" w:rsidRPr="005A0177" w:rsidRDefault="006F4155" w:rsidP="006F4155">
      <w:pPr>
        <w:spacing w:before="120" w:line="240" w:lineRule="auto"/>
        <w:ind w:left="1134"/>
        <w:rPr>
          <w:rFonts w:cs="Arial"/>
          <w:b/>
          <w:szCs w:val="22"/>
        </w:rPr>
      </w:pPr>
      <w:r w:rsidRPr="005A0177">
        <w:rPr>
          <w:rFonts w:cs="Arial"/>
          <w:szCs w:val="22"/>
        </w:rPr>
        <w:t xml:space="preserve">  …………….……</w:t>
      </w:r>
      <w:r w:rsidR="00F03C4E">
        <w:rPr>
          <w:rFonts w:cs="Arial"/>
          <w:szCs w:val="22"/>
        </w:rPr>
        <w:t>……………...</w:t>
      </w:r>
      <w:r w:rsidRPr="005A0177">
        <w:rPr>
          <w:rFonts w:cs="Arial"/>
          <w:szCs w:val="22"/>
        </w:rPr>
        <w:t>……</w:t>
      </w:r>
      <w:r w:rsidR="00F03C4E">
        <w:rPr>
          <w:rFonts w:cs="Arial"/>
          <w:szCs w:val="22"/>
        </w:rPr>
        <w:t>.</w:t>
      </w:r>
      <w:r w:rsidRPr="005A0177">
        <w:rPr>
          <w:rFonts w:cs="Arial"/>
          <w:szCs w:val="22"/>
        </w:rPr>
        <w:t>… e-mail ……</w:t>
      </w:r>
      <w:r w:rsidR="00F03C4E">
        <w:rPr>
          <w:rFonts w:cs="Arial"/>
          <w:szCs w:val="22"/>
        </w:rPr>
        <w:t>…</w:t>
      </w:r>
      <w:r w:rsidRPr="005A0177">
        <w:rPr>
          <w:rFonts w:cs="Arial"/>
          <w:szCs w:val="22"/>
        </w:rPr>
        <w:t>………………………....;</w:t>
      </w:r>
    </w:p>
    <w:p w:rsidR="006F4155" w:rsidRPr="005A0177" w:rsidRDefault="006F4155" w:rsidP="006F4155">
      <w:pPr>
        <w:numPr>
          <w:ilvl w:val="0"/>
          <w:numId w:val="13"/>
        </w:numPr>
        <w:tabs>
          <w:tab w:val="num" w:pos="426"/>
        </w:tabs>
        <w:spacing w:before="120" w:line="240" w:lineRule="auto"/>
        <w:ind w:left="426" w:hanging="426"/>
        <w:rPr>
          <w:rFonts w:cs="Arial"/>
          <w:szCs w:val="22"/>
        </w:rPr>
      </w:pPr>
      <w:r w:rsidRPr="005A0177">
        <w:rPr>
          <w:rFonts w:cs="Arial"/>
          <w:szCs w:val="22"/>
        </w:rPr>
        <w:t>Adresy wskazane przez Strony są ich adresami do doręczeń (Strony akceptują adresy-mail). Strony są zobowiązane powiadamiać się nawzajem o każdej zmianie adresu niezwłocznie, nie później niż w terminie 7 dni kalendarzowych od dnia zaistnienia takiej zmiany. Wszelkie pisma kierowane przez Strony do siebie nawzajem uznaje się za prawidłowo i skutecznie doręczone, jeśli zostały wysłane na adres do doręczeń wskazany w niniejszej Umowie (dopuszcza się wysłanie pocztą elektroniczną na wskazany adres). W przypadku, gdy jedna Strona nie powiadomi drugiej Strony o aktualnym adresie do doręczeń, zawiadomienie uznaje się za prawidłowo i skutecznie doręczone pod dotychczasowy adres.</w:t>
      </w:r>
    </w:p>
    <w:p w:rsidR="006F4155" w:rsidRPr="005A0177" w:rsidRDefault="006F4155" w:rsidP="006F4155">
      <w:pPr>
        <w:numPr>
          <w:ilvl w:val="0"/>
          <w:numId w:val="13"/>
        </w:numPr>
        <w:tabs>
          <w:tab w:val="num" w:pos="426"/>
        </w:tabs>
        <w:spacing w:before="120" w:line="240" w:lineRule="auto"/>
        <w:ind w:left="426" w:hanging="426"/>
        <w:rPr>
          <w:rFonts w:cs="Arial"/>
          <w:szCs w:val="22"/>
        </w:rPr>
      </w:pPr>
      <w:r w:rsidRPr="005A0177">
        <w:rPr>
          <w:rFonts w:cs="Arial"/>
          <w:szCs w:val="22"/>
        </w:rPr>
        <w:t>W przypadku komunikacji za pośrednictwem poczty elektronicznej, pismo uważa się za doręczone w pierwszym dniu roboczym po wysłaniu wiadomości elektronicznej w formie przesyłki e-mail.</w:t>
      </w:r>
    </w:p>
    <w:p w:rsidR="006F4155" w:rsidRPr="005A0177" w:rsidRDefault="006F4155" w:rsidP="006E7B4E">
      <w:pPr>
        <w:numPr>
          <w:ilvl w:val="0"/>
          <w:numId w:val="13"/>
        </w:numPr>
        <w:tabs>
          <w:tab w:val="num" w:pos="426"/>
        </w:tabs>
        <w:spacing w:before="120" w:line="240" w:lineRule="auto"/>
        <w:ind w:left="426" w:hanging="426"/>
        <w:rPr>
          <w:rFonts w:cs="Arial"/>
          <w:szCs w:val="22"/>
        </w:rPr>
      </w:pPr>
      <w:r w:rsidRPr="005A0177">
        <w:rPr>
          <w:rFonts w:cs="Arial"/>
          <w:szCs w:val="22"/>
        </w:rPr>
        <w:t>Zmiana osób lub adresów, o których mowa w ustępach powyżej nie stanowi zmiany Umowy i nie wymaga sporządzenia aneksu.</w:t>
      </w:r>
    </w:p>
    <w:p w:rsidR="006F4155" w:rsidRPr="005A0177" w:rsidRDefault="006F4155" w:rsidP="006F4155">
      <w:pPr>
        <w:spacing w:before="120"/>
        <w:jc w:val="center"/>
        <w:rPr>
          <w:rFonts w:eastAsia="Arial Unicode MS" w:cs="Arial"/>
          <w:szCs w:val="22"/>
        </w:rPr>
      </w:pPr>
      <w:r w:rsidRPr="005A0177">
        <w:rPr>
          <w:rFonts w:eastAsia="Arial Unicode MS" w:cs="Arial"/>
          <w:szCs w:val="22"/>
        </w:rPr>
        <w:t>§ 10</w:t>
      </w:r>
    </w:p>
    <w:p w:rsidR="006F4155" w:rsidRPr="005A0177" w:rsidRDefault="006F4155" w:rsidP="006F4155">
      <w:pPr>
        <w:numPr>
          <w:ilvl w:val="0"/>
          <w:numId w:val="12"/>
        </w:numPr>
        <w:spacing w:before="120" w:line="240" w:lineRule="auto"/>
        <w:ind w:left="426" w:hanging="426"/>
        <w:rPr>
          <w:rFonts w:cs="Arial"/>
          <w:szCs w:val="22"/>
        </w:rPr>
      </w:pPr>
      <w:r w:rsidRPr="005A0177">
        <w:rPr>
          <w:rFonts w:cs="Arial"/>
          <w:szCs w:val="22"/>
        </w:rPr>
        <w:t xml:space="preserve">Wykonawca zobowiązuje się do zachowania w tajemnicy wszelkich informacji dotyczących Zamawiającego, niezależnie od sposobu i formy ich wyrażania oraz stopnia opracowania, zwanych dalej </w:t>
      </w:r>
      <w:r w:rsidR="001F6444">
        <w:rPr>
          <w:rFonts w:cs="Arial"/>
          <w:szCs w:val="22"/>
        </w:rPr>
        <w:t>„</w:t>
      </w:r>
      <w:r w:rsidRPr="005A0177">
        <w:rPr>
          <w:rFonts w:cs="Arial"/>
          <w:szCs w:val="22"/>
        </w:rPr>
        <w:t>Informacjami Poufnymi</w:t>
      </w:r>
      <w:r w:rsidR="001F6444">
        <w:rPr>
          <w:rFonts w:cs="Arial"/>
          <w:szCs w:val="22"/>
        </w:rPr>
        <w:t>”</w:t>
      </w:r>
      <w:r w:rsidRPr="005A0177">
        <w:rPr>
          <w:rFonts w:cs="Arial"/>
          <w:szCs w:val="22"/>
        </w:rPr>
        <w:t>, uzyskanych w trakcie realizacji przedmiotu Umowy, w tym informacji w posiadanie których wejdzie podczas świadczenia Usług w sposób niezamierzony i przypadkowy.</w:t>
      </w:r>
    </w:p>
    <w:p w:rsidR="006F4155" w:rsidRPr="005A0177" w:rsidRDefault="006F4155" w:rsidP="006F4155">
      <w:pPr>
        <w:keepLines/>
        <w:numPr>
          <w:ilvl w:val="0"/>
          <w:numId w:val="12"/>
        </w:numPr>
        <w:tabs>
          <w:tab w:val="clear" w:pos="720"/>
          <w:tab w:val="num" w:pos="426"/>
        </w:tabs>
        <w:spacing w:before="120" w:line="240" w:lineRule="auto"/>
        <w:ind w:left="425" w:hanging="425"/>
        <w:rPr>
          <w:rFonts w:cs="Arial"/>
          <w:szCs w:val="22"/>
        </w:rPr>
      </w:pPr>
      <w:r w:rsidRPr="005A0177">
        <w:rPr>
          <w:rFonts w:cs="Arial"/>
          <w:szCs w:val="22"/>
        </w:rPr>
        <w:t>Zobowiązanie Wykonawcy do zachowania w tajemnicy Informacji Poufnych uzyskanych w związku ze świadczeniem Usług obejmuje nie tylko obowiązek nieujawniania tych informacji, ale również zakaz korzystania z nich w interesie własnym bądź osób trzecich lub w celu sprzecznym z  interesem Zmawiającego.</w:t>
      </w:r>
    </w:p>
    <w:p w:rsidR="006F4155" w:rsidRPr="005A0177" w:rsidRDefault="006F4155" w:rsidP="006F4155">
      <w:pPr>
        <w:numPr>
          <w:ilvl w:val="0"/>
          <w:numId w:val="12"/>
        </w:numPr>
        <w:spacing w:before="120" w:line="240" w:lineRule="auto"/>
        <w:ind w:left="426" w:hanging="426"/>
        <w:rPr>
          <w:rFonts w:cs="Arial"/>
          <w:szCs w:val="22"/>
        </w:rPr>
      </w:pPr>
      <w:r w:rsidRPr="005A0177">
        <w:rPr>
          <w:rFonts w:cs="Arial"/>
          <w:szCs w:val="22"/>
        </w:rPr>
        <w:t>Za informacje poufne Zamawiający uważa w szczególności następujące informacje:</w:t>
      </w:r>
    </w:p>
    <w:p w:rsidR="006F4155" w:rsidRPr="005A0177" w:rsidRDefault="006F4155" w:rsidP="007E7897">
      <w:pPr>
        <w:numPr>
          <w:ilvl w:val="0"/>
          <w:numId w:val="17"/>
        </w:numPr>
        <w:spacing w:before="120" w:line="240" w:lineRule="auto"/>
        <w:ind w:left="851" w:hanging="284"/>
        <w:rPr>
          <w:rFonts w:cs="Arial"/>
          <w:szCs w:val="22"/>
        </w:rPr>
      </w:pPr>
      <w:r w:rsidRPr="005A0177">
        <w:rPr>
          <w:rFonts w:cs="Arial"/>
          <w:szCs w:val="22"/>
        </w:rPr>
        <w:t xml:space="preserve">informacje stanowiące tajemnicę przedsiębiorstwa w rozumieniu art. 11 ust. 4 ustawy z dnia 16 kwietnia 1993r. o zwalczaniu nieuczciwej konkurencji  (tj. z dnia 26 czerwca 2003 r. Dz.U. z 2003 r., nr 153, poz. 1503 z </w:t>
      </w:r>
      <w:proofErr w:type="spellStart"/>
      <w:r w:rsidRPr="005A0177">
        <w:rPr>
          <w:rFonts w:cs="Arial"/>
          <w:szCs w:val="22"/>
        </w:rPr>
        <w:t>późn</w:t>
      </w:r>
      <w:proofErr w:type="spellEnd"/>
      <w:r w:rsidRPr="005A0177">
        <w:rPr>
          <w:rFonts w:cs="Arial"/>
          <w:szCs w:val="22"/>
        </w:rPr>
        <w:t xml:space="preserve">. </w:t>
      </w:r>
      <w:proofErr w:type="spellStart"/>
      <w:r w:rsidRPr="005A0177">
        <w:rPr>
          <w:rFonts w:cs="Arial"/>
          <w:szCs w:val="22"/>
        </w:rPr>
        <w:t>zm</w:t>
      </w:r>
      <w:proofErr w:type="spellEnd"/>
      <w:r w:rsidRPr="005A0177">
        <w:rPr>
          <w:rFonts w:cs="Arial"/>
          <w:szCs w:val="22"/>
        </w:rPr>
        <w:t>), oznaczone klauzulą „Tajemnica PGNiG OD”,</w:t>
      </w:r>
    </w:p>
    <w:p w:rsidR="006F4155" w:rsidRPr="005A0177" w:rsidRDefault="006F4155" w:rsidP="007E7897">
      <w:pPr>
        <w:numPr>
          <w:ilvl w:val="0"/>
          <w:numId w:val="17"/>
        </w:numPr>
        <w:spacing w:before="120" w:line="240" w:lineRule="auto"/>
        <w:ind w:left="851" w:hanging="284"/>
        <w:rPr>
          <w:rFonts w:cs="Arial"/>
          <w:szCs w:val="22"/>
        </w:rPr>
      </w:pPr>
      <w:r w:rsidRPr="005A0177">
        <w:rPr>
          <w:rFonts w:cs="Arial"/>
          <w:szCs w:val="22"/>
        </w:rPr>
        <w:t>treści niniejszej Umowy oraz informacje dotyczące wykonania przedmiotu umowy,</w:t>
      </w:r>
    </w:p>
    <w:p w:rsidR="006F4155" w:rsidRPr="005A0177" w:rsidRDefault="006F4155" w:rsidP="007E7897">
      <w:pPr>
        <w:numPr>
          <w:ilvl w:val="0"/>
          <w:numId w:val="17"/>
        </w:numPr>
        <w:spacing w:before="120" w:line="240" w:lineRule="auto"/>
        <w:ind w:left="851" w:hanging="284"/>
        <w:rPr>
          <w:rFonts w:cs="Arial"/>
          <w:szCs w:val="22"/>
        </w:rPr>
      </w:pPr>
      <w:r w:rsidRPr="005A0177">
        <w:rPr>
          <w:rFonts w:cs="Arial"/>
          <w:szCs w:val="22"/>
        </w:rPr>
        <w:t>informacj</w:t>
      </w:r>
      <w:r w:rsidR="00856E07">
        <w:rPr>
          <w:rFonts w:cs="Arial"/>
          <w:szCs w:val="22"/>
        </w:rPr>
        <w:t xml:space="preserve">e i </w:t>
      </w:r>
      <w:r w:rsidRPr="005A0177">
        <w:rPr>
          <w:rFonts w:cs="Arial"/>
          <w:szCs w:val="22"/>
        </w:rPr>
        <w:t xml:space="preserve">dane ( w tym dotyczące podmiotów powiązanych  </w:t>
      </w:r>
      <w:r w:rsidRPr="005A0177">
        <w:rPr>
          <w:rFonts w:cs="Arial"/>
          <w:szCs w:val="22"/>
        </w:rPr>
        <w:br/>
        <w:t>z Zamawiającym) niebędące informacjami publicznie dostępnymi, otrzymane od Zamawiającego w związku z realizacją niniejszej umowy,</w:t>
      </w:r>
    </w:p>
    <w:p w:rsidR="006F4155" w:rsidRPr="005A0177" w:rsidRDefault="006F4155" w:rsidP="007E7897">
      <w:pPr>
        <w:numPr>
          <w:ilvl w:val="0"/>
          <w:numId w:val="17"/>
        </w:numPr>
        <w:spacing w:before="120" w:line="240" w:lineRule="auto"/>
        <w:ind w:left="851" w:hanging="284"/>
        <w:rPr>
          <w:rFonts w:cs="Arial"/>
          <w:szCs w:val="22"/>
        </w:rPr>
      </w:pPr>
      <w:r w:rsidRPr="005A0177">
        <w:rPr>
          <w:rFonts w:cs="Arial"/>
          <w:szCs w:val="22"/>
        </w:rPr>
        <w:t>jakiekolwiek inne informacje dotyczące Zamawiającego, przekazane z zastrzeżeniem ich poufności w ramach świadczonych Usług.</w:t>
      </w:r>
    </w:p>
    <w:p w:rsidR="006F4155" w:rsidRPr="005A0177" w:rsidRDefault="006F4155" w:rsidP="006F4155">
      <w:pPr>
        <w:numPr>
          <w:ilvl w:val="0"/>
          <w:numId w:val="12"/>
        </w:numPr>
        <w:spacing w:before="120" w:line="240" w:lineRule="auto"/>
        <w:ind w:left="426" w:hanging="426"/>
        <w:rPr>
          <w:rFonts w:cs="Arial"/>
          <w:szCs w:val="22"/>
        </w:rPr>
      </w:pPr>
      <w:r w:rsidRPr="005A0177">
        <w:rPr>
          <w:rFonts w:cs="Arial"/>
          <w:szCs w:val="22"/>
        </w:rPr>
        <w:t>Ograniczenia wskazane w ust. 1, 2  nie dotyczą Informacji Poufnych, uzyskanych od Zamawiającego, które:</w:t>
      </w:r>
    </w:p>
    <w:p w:rsidR="006F4155" w:rsidRPr="005A0177" w:rsidRDefault="006F4155" w:rsidP="007E7897">
      <w:pPr>
        <w:numPr>
          <w:ilvl w:val="0"/>
          <w:numId w:val="18"/>
        </w:numPr>
        <w:spacing w:before="120" w:line="240" w:lineRule="auto"/>
        <w:ind w:left="851" w:hanging="284"/>
        <w:rPr>
          <w:rFonts w:cs="Arial"/>
          <w:szCs w:val="22"/>
        </w:rPr>
      </w:pPr>
      <w:r w:rsidRPr="005A0177">
        <w:rPr>
          <w:rFonts w:cs="Arial"/>
          <w:szCs w:val="22"/>
        </w:rPr>
        <w:t>były przed podpisaniem niniejszej Umowy powszechnie znane lub stały się takie bez winy Wykonawcy,</w:t>
      </w:r>
    </w:p>
    <w:p w:rsidR="006F4155" w:rsidRPr="005A0177" w:rsidRDefault="006F4155" w:rsidP="007E7897">
      <w:pPr>
        <w:numPr>
          <w:ilvl w:val="0"/>
          <w:numId w:val="18"/>
        </w:numPr>
        <w:spacing w:before="120" w:line="240" w:lineRule="auto"/>
        <w:ind w:left="851" w:hanging="284"/>
        <w:rPr>
          <w:rFonts w:cs="Arial"/>
          <w:szCs w:val="22"/>
        </w:rPr>
      </w:pPr>
      <w:r w:rsidRPr="005A0177">
        <w:rPr>
          <w:rFonts w:cs="Arial"/>
          <w:szCs w:val="22"/>
        </w:rPr>
        <w:t>zostały zgodnie z prawem przed podpisaniem niniejszej Umowy otrzymane przez Wykonawcę od osób trzecich bez podobnych ograniczeń i bez naruszenia niniejszej Umowy,</w:t>
      </w:r>
    </w:p>
    <w:p w:rsidR="006F4155" w:rsidRPr="005A0177" w:rsidRDefault="006F4155" w:rsidP="007E7897">
      <w:pPr>
        <w:numPr>
          <w:ilvl w:val="0"/>
          <w:numId w:val="18"/>
        </w:numPr>
        <w:spacing w:before="120" w:line="240" w:lineRule="auto"/>
        <w:ind w:left="851" w:hanging="284"/>
        <w:rPr>
          <w:rFonts w:cs="Arial"/>
          <w:szCs w:val="22"/>
        </w:rPr>
      </w:pPr>
      <w:r w:rsidRPr="005A0177">
        <w:rPr>
          <w:rFonts w:cs="Arial"/>
          <w:szCs w:val="22"/>
        </w:rPr>
        <w:lastRenderedPageBreak/>
        <w:t>zostały ujawnione przez Wykonawcę do publicznej wiadomości na podstawie pisemnej zgody Zamawiającego,</w:t>
      </w:r>
    </w:p>
    <w:p w:rsidR="006F4155" w:rsidRPr="005A0177" w:rsidRDefault="006F4155" w:rsidP="007E7897">
      <w:pPr>
        <w:numPr>
          <w:ilvl w:val="0"/>
          <w:numId w:val="18"/>
        </w:numPr>
        <w:spacing w:before="120" w:line="240" w:lineRule="auto"/>
        <w:ind w:left="851" w:hanging="284"/>
        <w:rPr>
          <w:rFonts w:cs="Arial"/>
          <w:szCs w:val="22"/>
        </w:rPr>
      </w:pPr>
      <w:r w:rsidRPr="005A0177">
        <w:rPr>
          <w:rFonts w:cs="Arial"/>
          <w:szCs w:val="22"/>
        </w:rPr>
        <w:t>muszą być ujawnione z mocy odrębnych przepisów prawa.</w:t>
      </w:r>
    </w:p>
    <w:p w:rsidR="006F4155" w:rsidRPr="005A0177" w:rsidRDefault="006F4155" w:rsidP="006F4155">
      <w:pPr>
        <w:numPr>
          <w:ilvl w:val="0"/>
          <w:numId w:val="12"/>
        </w:numPr>
        <w:spacing w:before="120" w:line="240" w:lineRule="auto"/>
        <w:rPr>
          <w:rFonts w:cs="Arial"/>
          <w:szCs w:val="22"/>
        </w:rPr>
      </w:pPr>
      <w:r w:rsidRPr="005A0177">
        <w:rPr>
          <w:rFonts w:cs="Arial"/>
          <w:szCs w:val="22"/>
        </w:rPr>
        <w:t>Zobowiązanie, o którym mowa w ust. 1 i 2 dotyczy pracowników i współpracowników Wykonawcy.</w:t>
      </w:r>
    </w:p>
    <w:p w:rsidR="006F4155" w:rsidRPr="005A0177" w:rsidRDefault="006F4155" w:rsidP="006F4155">
      <w:pPr>
        <w:numPr>
          <w:ilvl w:val="0"/>
          <w:numId w:val="12"/>
        </w:numPr>
        <w:spacing w:before="120" w:line="240" w:lineRule="auto"/>
        <w:rPr>
          <w:rFonts w:cs="Arial"/>
          <w:szCs w:val="22"/>
        </w:rPr>
      </w:pPr>
      <w:r w:rsidRPr="005A0177">
        <w:rPr>
          <w:rFonts w:cs="Arial"/>
          <w:szCs w:val="22"/>
        </w:rPr>
        <w:t>Jeżeli zgodnie z obowiązującym prawem na skutek działań uprawnionych podmiotów muszą zostać udostępnione Informacje Poufne, Wykonawca może przekazać te informacje jedynie w zakresie wymaganym przepisami prawa, a o przekazaniu zobowiązany jest powiadomić Zamawiającego w terminie 3 dni roboczych przed takim ujawnieniem.</w:t>
      </w:r>
    </w:p>
    <w:p w:rsidR="006F4155" w:rsidRPr="005A0177" w:rsidRDefault="006F4155" w:rsidP="006F4155">
      <w:pPr>
        <w:numPr>
          <w:ilvl w:val="0"/>
          <w:numId w:val="12"/>
        </w:numPr>
        <w:spacing w:before="120" w:line="276" w:lineRule="auto"/>
        <w:rPr>
          <w:rFonts w:cs="Arial"/>
          <w:szCs w:val="22"/>
        </w:rPr>
      </w:pPr>
      <w:r w:rsidRPr="005A0177">
        <w:rPr>
          <w:rFonts w:cs="Arial"/>
          <w:szCs w:val="22"/>
        </w:rPr>
        <w:t>W przypadku jakiegokolwiek ujawnienia, nieuprawnionego udostępnienia lub utraty Informacji Poufnych Wykonawca zobowiązany jest do poinformowania o tym fakcie Zamawiającego niezwłocznie, jednak nie później niż w terminie  3 dni roboczych od dnia incydentu oraz podjęcia wszelkich niezbędnych działań w celu minimalizacji zakresu naruszenia oraz szkód, które mogą powstać w wyniku ujawnienia, udostępnienia lub utraty Informacji Poufnych.</w:t>
      </w:r>
    </w:p>
    <w:p w:rsidR="006F4155" w:rsidRPr="005A0177" w:rsidRDefault="006F4155" w:rsidP="006F4155">
      <w:pPr>
        <w:numPr>
          <w:ilvl w:val="0"/>
          <w:numId w:val="12"/>
        </w:numPr>
        <w:spacing w:before="120" w:line="276" w:lineRule="auto"/>
        <w:rPr>
          <w:rFonts w:cs="Arial"/>
          <w:szCs w:val="22"/>
        </w:rPr>
      </w:pPr>
      <w:r w:rsidRPr="005A0177">
        <w:rPr>
          <w:rFonts w:cs="Arial"/>
          <w:szCs w:val="22"/>
        </w:rPr>
        <w:t>W okresie obowiązywania Umowy Wykonawca może ujawniać Informacje Poufne swoim pracownikom i współpracownikom jedynie w zakresie niezbędnym dla celów związanych z realizacją przedmiotu Umowy.</w:t>
      </w:r>
    </w:p>
    <w:p w:rsidR="006F4155" w:rsidRPr="005A0177" w:rsidRDefault="006F4155" w:rsidP="006F4155">
      <w:pPr>
        <w:numPr>
          <w:ilvl w:val="0"/>
          <w:numId w:val="12"/>
        </w:numPr>
        <w:spacing w:before="120" w:line="276" w:lineRule="auto"/>
        <w:rPr>
          <w:rFonts w:cs="Arial"/>
          <w:szCs w:val="22"/>
        </w:rPr>
      </w:pPr>
      <w:r w:rsidRPr="005A0177">
        <w:rPr>
          <w:rFonts w:cs="Arial"/>
          <w:szCs w:val="22"/>
        </w:rPr>
        <w:t>Wszelkie materiały zawierające Informacje Poufne przekazane przez Zamawiającego pozostają jego własnością, a Wykonawca jest zobowiązany zwrócić Zamawiającemu wszystkie materiały zawierające Informacje Poufne w terminie 5 dni roboczych po zakończeniu współpracy lub na jego pisemne żądanie w trakcie współpracy. Ponadto Wykonawca zniszczy lub usunie nieodwracalnie wszystkie pisemne i elektroniczne kopie materiałów zawierające Informacje Poufne otrzymane od Zamawiającego.</w:t>
      </w:r>
    </w:p>
    <w:p w:rsidR="006F4155" w:rsidRPr="005A0177" w:rsidRDefault="006F4155" w:rsidP="006F4155">
      <w:pPr>
        <w:numPr>
          <w:ilvl w:val="0"/>
          <w:numId w:val="12"/>
        </w:numPr>
        <w:spacing w:before="120" w:line="276" w:lineRule="auto"/>
        <w:rPr>
          <w:rFonts w:cs="Arial"/>
          <w:szCs w:val="22"/>
        </w:rPr>
      </w:pPr>
      <w:r w:rsidRPr="005A0177">
        <w:rPr>
          <w:rFonts w:cs="Arial"/>
          <w:szCs w:val="22"/>
        </w:rPr>
        <w:t xml:space="preserve">Wykonawca złoży Zamawiającemu pisemne oświadczenie potwierdzające zniszczenie lub usunięcie wszystkich kopii zwróconych materiałów, o których mowa w ust. 9 zdanie 2. </w:t>
      </w:r>
    </w:p>
    <w:p w:rsidR="006F4155" w:rsidRPr="005A0177" w:rsidRDefault="006F4155" w:rsidP="006F4155">
      <w:pPr>
        <w:numPr>
          <w:ilvl w:val="0"/>
          <w:numId w:val="12"/>
        </w:numPr>
        <w:spacing w:before="120" w:line="276" w:lineRule="auto"/>
        <w:rPr>
          <w:rFonts w:cs="Arial"/>
          <w:szCs w:val="22"/>
        </w:rPr>
      </w:pPr>
      <w:r w:rsidRPr="005A0177">
        <w:rPr>
          <w:rFonts w:cs="Arial"/>
          <w:szCs w:val="22"/>
        </w:rPr>
        <w:t>W przypadku naruszenia postanowień niniejszego paragrafu Zamawiający będzie mógł żądać od Wykonawcy według własnego wyboru:</w:t>
      </w:r>
    </w:p>
    <w:p w:rsidR="006F4155" w:rsidRPr="005A0177" w:rsidRDefault="006F4155" w:rsidP="006F4155">
      <w:pPr>
        <w:numPr>
          <w:ilvl w:val="0"/>
          <w:numId w:val="38"/>
        </w:numPr>
        <w:spacing w:before="120" w:line="240" w:lineRule="auto"/>
        <w:ind w:left="1418" w:hanging="284"/>
        <w:rPr>
          <w:rFonts w:cs="Arial"/>
          <w:szCs w:val="22"/>
        </w:rPr>
      </w:pPr>
      <w:r w:rsidRPr="005A0177">
        <w:rPr>
          <w:rFonts w:cs="Arial"/>
          <w:szCs w:val="22"/>
        </w:rPr>
        <w:t>zaniechania niedozwolonych działań,</w:t>
      </w:r>
    </w:p>
    <w:p w:rsidR="006F4155" w:rsidRPr="005A0177" w:rsidRDefault="006F4155" w:rsidP="006F4155">
      <w:pPr>
        <w:numPr>
          <w:ilvl w:val="0"/>
          <w:numId w:val="38"/>
        </w:numPr>
        <w:spacing w:before="120" w:line="240" w:lineRule="auto"/>
        <w:ind w:left="1418" w:hanging="284"/>
        <w:rPr>
          <w:rFonts w:cs="Arial"/>
          <w:szCs w:val="22"/>
        </w:rPr>
      </w:pPr>
      <w:r w:rsidRPr="005A0177">
        <w:rPr>
          <w:rFonts w:cs="Arial"/>
          <w:szCs w:val="22"/>
        </w:rPr>
        <w:t>usunięcia skutków niedozwolonych działań,</w:t>
      </w:r>
    </w:p>
    <w:p w:rsidR="006F4155" w:rsidRPr="005A0177" w:rsidRDefault="006F4155" w:rsidP="006F4155">
      <w:pPr>
        <w:numPr>
          <w:ilvl w:val="0"/>
          <w:numId w:val="38"/>
        </w:numPr>
        <w:spacing w:before="120" w:line="240" w:lineRule="auto"/>
        <w:ind w:left="1418" w:hanging="284"/>
        <w:rPr>
          <w:rFonts w:cs="Arial"/>
          <w:szCs w:val="22"/>
        </w:rPr>
      </w:pPr>
      <w:r w:rsidRPr="005A0177">
        <w:rPr>
          <w:rFonts w:cs="Arial"/>
          <w:szCs w:val="22"/>
        </w:rPr>
        <w:t xml:space="preserve">złożenia jednokrotnego lub wielokrotnego oświadczenia odpowiedniej treści </w:t>
      </w:r>
      <w:r w:rsidRPr="005A0177">
        <w:rPr>
          <w:rFonts w:cs="Arial"/>
          <w:szCs w:val="22"/>
        </w:rPr>
        <w:br/>
        <w:t>i w odpowiedniej formie,</w:t>
      </w:r>
    </w:p>
    <w:p w:rsidR="006F4155" w:rsidRPr="005A0177" w:rsidRDefault="006F4155" w:rsidP="006F4155">
      <w:pPr>
        <w:numPr>
          <w:ilvl w:val="0"/>
          <w:numId w:val="38"/>
        </w:numPr>
        <w:spacing w:before="120" w:line="240" w:lineRule="auto"/>
        <w:ind w:left="1418" w:hanging="284"/>
        <w:rPr>
          <w:rFonts w:cs="Arial"/>
          <w:szCs w:val="22"/>
        </w:rPr>
      </w:pPr>
      <w:r w:rsidRPr="005A0177">
        <w:rPr>
          <w:rFonts w:cs="Arial"/>
          <w:szCs w:val="22"/>
        </w:rPr>
        <w:t>wydania bezpodstawnie uzyskanych korzyści, na zasadach ogólnych</w:t>
      </w:r>
    </w:p>
    <w:p w:rsidR="006F4155" w:rsidRPr="005A0177" w:rsidRDefault="006F4155" w:rsidP="006F4155">
      <w:pPr>
        <w:numPr>
          <w:ilvl w:val="0"/>
          <w:numId w:val="38"/>
        </w:numPr>
        <w:spacing w:before="120" w:line="240" w:lineRule="auto"/>
        <w:ind w:left="1418" w:hanging="284"/>
        <w:rPr>
          <w:rFonts w:cs="Arial"/>
          <w:szCs w:val="22"/>
        </w:rPr>
      </w:pPr>
      <w:r w:rsidRPr="005A0177">
        <w:rPr>
          <w:rFonts w:cs="Arial"/>
          <w:szCs w:val="22"/>
        </w:rPr>
        <w:t>zapłaty kary umownej, o której jest mowa w § 7 ust. 1 lit. c,</w:t>
      </w:r>
    </w:p>
    <w:p w:rsidR="006F4155" w:rsidRPr="005A0177" w:rsidRDefault="006F4155" w:rsidP="006F4155">
      <w:pPr>
        <w:numPr>
          <w:ilvl w:val="0"/>
          <w:numId w:val="38"/>
        </w:numPr>
        <w:spacing w:before="120" w:line="240" w:lineRule="auto"/>
        <w:ind w:left="1418" w:hanging="284"/>
        <w:rPr>
          <w:rFonts w:cs="Arial"/>
          <w:szCs w:val="22"/>
        </w:rPr>
      </w:pPr>
      <w:r w:rsidRPr="005A0177">
        <w:rPr>
          <w:rFonts w:cs="Arial"/>
          <w:szCs w:val="22"/>
        </w:rPr>
        <w:t xml:space="preserve">rozwiązania umowy bez zachowania okresu wypowiedzenia, zgodnie z § </w:t>
      </w:r>
      <w:r w:rsidR="00856E07">
        <w:rPr>
          <w:rFonts w:cs="Arial"/>
          <w:szCs w:val="22"/>
        </w:rPr>
        <w:t>6</w:t>
      </w:r>
      <w:r w:rsidR="00971AC2">
        <w:rPr>
          <w:rFonts w:cs="Arial"/>
          <w:szCs w:val="22"/>
        </w:rPr>
        <w:t xml:space="preserve"> ust.3 lit.</w:t>
      </w:r>
      <w:r w:rsidRPr="005A0177">
        <w:rPr>
          <w:rFonts w:cs="Arial"/>
          <w:szCs w:val="22"/>
        </w:rPr>
        <w:t xml:space="preserve">d. </w:t>
      </w:r>
    </w:p>
    <w:p w:rsidR="006F4155" w:rsidRPr="005A0177" w:rsidRDefault="006F4155" w:rsidP="006F4155">
      <w:pPr>
        <w:numPr>
          <w:ilvl w:val="0"/>
          <w:numId w:val="12"/>
        </w:numPr>
        <w:spacing w:before="120" w:line="240" w:lineRule="auto"/>
        <w:rPr>
          <w:rFonts w:cs="Arial"/>
          <w:szCs w:val="22"/>
        </w:rPr>
      </w:pPr>
      <w:r w:rsidRPr="005A0177">
        <w:rPr>
          <w:rFonts w:cs="Arial"/>
          <w:szCs w:val="22"/>
        </w:rPr>
        <w:t>Zapłata kary umownej nie zwalnia Wykonawcy z obowiązku wykonania zabezpieczonego karą umowną zobowiązania.</w:t>
      </w:r>
    </w:p>
    <w:p w:rsidR="006F4155" w:rsidRPr="005A0177" w:rsidRDefault="006F4155" w:rsidP="006F4155">
      <w:pPr>
        <w:numPr>
          <w:ilvl w:val="0"/>
          <w:numId w:val="12"/>
        </w:numPr>
        <w:spacing w:before="120" w:line="240" w:lineRule="auto"/>
        <w:rPr>
          <w:rFonts w:cs="Arial"/>
          <w:szCs w:val="22"/>
        </w:rPr>
      </w:pPr>
      <w:r w:rsidRPr="005A0177">
        <w:rPr>
          <w:rFonts w:cs="Arial"/>
          <w:szCs w:val="22"/>
        </w:rPr>
        <w:t>Zobowiązanie Wykonawcy do zachowania poufności obowiązuje przez cały okres trwania Umowy jak również po jej wygaśnięciu lub rozwiązaniu.</w:t>
      </w:r>
    </w:p>
    <w:p w:rsidR="006F4155" w:rsidRPr="005A0177" w:rsidRDefault="006F4155" w:rsidP="006F4155">
      <w:pPr>
        <w:numPr>
          <w:ilvl w:val="0"/>
          <w:numId w:val="12"/>
        </w:numPr>
        <w:spacing w:before="120" w:line="240" w:lineRule="auto"/>
        <w:rPr>
          <w:rFonts w:cs="Arial"/>
          <w:szCs w:val="22"/>
        </w:rPr>
      </w:pPr>
      <w:r w:rsidRPr="005A0177">
        <w:rPr>
          <w:rFonts w:cs="Arial"/>
          <w:szCs w:val="22"/>
        </w:rPr>
        <w:lastRenderedPageBreak/>
        <w:t xml:space="preserve">Wykonawca zobowiązuje się do wymiany informacji z Zamawiającym wyłącznie </w:t>
      </w:r>
      <w:r w:rsidRPr="005A0177">
        <w:rPr>
          <w:rFonts w:cs="Arial"/>
          <w:szCs w:val="22"/>
        </w:rPr>
        <w:br/>
        <w:t xml:space="preserve">  za pośrednictwem swoich pracowników, którzy zostali powiadomieni o obowiązkach   </w:t>
      </w:r>
      <w:r w:rsidRPr="005A0177">
        <w:rPr>
          <w:rFonts w:cs="Arial"/>
          <w:szCs w:val="22"/>
        </w:rPr>
        <w:br/>
        <w:t xml:space="preserve">  wynikających z niniejszej Umowy.</w:t>
      </w:r>
    </w:p>
    <w:p w:rsidR="006F4155" w:rsidRPr="005A0177" w:rsidRDefault="006F4155" w:rsidP="006F4155">
      <w:pPr>
        <w:ind w:left="284" w:hanging="284"/>
        <w:jc w:val="center"/>
        <w:rPr>
          <w:rFonts w:cs="Arial"/>
        </w:rPr>
      </w:pPr>
    </w:p>
    <w:p w:rsidR="006F4155" w:rsidRPr="005A0177" w:rsidRDefault="006F4155" w:rsidP="006B1781">
      <w:pPr>
        <w:ind w:left="284" w:hanging="284"/>
        <w:jc w:val="center"/>
        <w:rPr>
          <w:rFonts w:cs="Arial"/>
        </w:rPr>
      </w:pPr>
      <w:r w:rsidRPr="005A0177">
        <w:rPr>
          <w:rFonts w:cs="Arial"/>
        </w:rPr>
        <w:t>§ 11</w:t>
      </w:r>
    </w:p>
    <w:p w:rsidR="006F4155" w:rsidRPr="005A0177" w:rsidRDefault="006F4155" w:rsidP="006F4155">
      <w:pPr>
        <w:rPr>
          <w:rFonts w:cs="Arial"/>
          <w:szCs w:val="22"/>
          <w:lang w:bidi="he-IL"/>
        </w:rPr>
      </w:pPr>
      <w:r w:rsidRPr="005A0177">
        <w:rPr>
          <w:rFonts w:cs="Arial"/>
          <w:szCs w:val="22"/>
          <w:lang w:bidi="he-IL"/>
        </w:rPr>
        <w:t>W sprawach nieuregulowanych niniejszą umową mają zastosowanie przepisy Kodeksu Cywilnego.</w:t>
      </w:r>
    </w:p>
    <w:p w:rsidR="006F4155" w:rsidRPr="005A0177" w:rsidRDefault="006F4155" w:rsidP="006B1781">
      <w:pPr>
        <w:ind w:left="284" w:hanging="284"/>
        <w:jc w:val="center"/>
        <w:rPr>
          <w:rFonts w:cs="Arial"/>
        </w:rPr>
      </w:pPr>
      <w:r w:rsidRPr="005A0177">
        <w:rPr>
          <w:rFonts w:cs="Arial"/>
        </w:rPr>
        <w:t>§ 12</w:t>
      </w:r>
    </w:p>
    <w:p w:rsidR="007E7897" w:rsidRPr="005A0177" w:rsidRDefault="006F4155" w:rsidP="00EF2220">
      <w:pPr>
        <w:pStyle w:val="Styl"/>
        <w:spacing w:line="384" w:lineRule="exact"/>
        <w:ind w:left="4" w:right="24"/>
        <w:jc w:val="both"/>
        <w:rPr>
          <w:rFonts w:ascii="Arial" w:hAnsi="Arial" w:cs="Arial"/>
          <w:sz w:val="22"/>
          <w:szCs w:val="22"/>
          <w:lang w:bidi="he-IL"/>
        </w:rPr>
      </w:pPr>
      <w:r w:rsidRPr="005A0177">
        <w:rPr>
          <w:rFonts w:ascii="Arial" w:hAnsi="Arial" w:cs="Arial"/>
          <w:sz w:val="22"/>
          <w:szCs w:val="22"/>
          <w:lang w:bidi="he-IL"/>
        </w:rPr>
        <w:t xml:space="preserve">Wszelkie zmiany uzupełnienia niniejszej umowy wymagają formy pisemnej pod rygorem nieważności. </w:t>
      </w:r>
    </w:p>
    <w:p w:rsidR="006F4155" w:rsidRPr="005A0177" w:rsidRDefault="006F4155" w:rsidP="006B1781">
      <w:pPr>
        <w:ind w:left="284" w:hanging="284"/>
        <w:jc w:val="center"/>
        <w:rPr>
          <w:rFonts w:cs="Arial"/>
        </w:rPr>
      </w:pPr>
      <w:r w:rsidRPr="005A0177">
        <w:rPr>
          <w:rFonts w:cs="Arial"/>
        </w:rPr>
        <w:t>§ 13</w:t>
      </w:r>
    </w:p>
    <w:p w:rsidR="006F4155" w:rsidRPr="005A0177" w:rsidRDefault="006F4155" w:rsidP="006F4155">
      <w:pPr>
        <w:rPr>
          <w:rFonts w:cs="Arial"/>
        </w:rPr>
      </w:pPr>
      <w:r w:rsidRPr="005A0177">
        <w:rPr>
          <w:rFonts w:cs="Arial"/>
        </w:rPr>
        <w:t xml:space="preserve">W przypadku powstania sporu na tle wykonania niniejszej umowy, organem rozstrzygającym będzie Sąd Powszechny właściwy ze względu na siedzibę jednostki organizacyjnej Zamawiającego – PGNIG Obrót Detaliczny Sp. z o.o. Region Karpacki </w:t>
      </w:r>
      <w:r w:rsidRPr="005A0177">
        <w:rPr>
          <w:rFonts w:cs="Arial"/>
        </w:rPr>
        <w:br/>
        <w:t>z siedzibą w Tarnowie.</w:t>
      </w:r>
    </w:p>
    <w:p w:rsidR="006F4155" w:rsidRPr="005A0177" w:rsidRDefault="006F4155" w:rsidP="006E7B4E">
      <w:pPr>
        <w:ind w:left="284" w:hanging="284"/>
        <w:jc w:val="center"/>
        <w:rPr>
          <w:rFonts w:cs="Arial"/>
        </w:rPr>
      </w:pPr>
      <w:r w:rsidRPr="005A0177">
        <w:rPr>
          <w:rFonts w:cs="Arial"/>
        </w:rPr>
        <w:t>§ 14</w:t>
      </w:r>
    </w:p>
    <w:p w:rsidR="006F4155" w:rsidRDefault="006F4155" w:rsidP="006F4155">
      <w:pPr>
        <w:rPr>
          <w:rFonts w:cs="Arial"/>
        </w:rPr>
      </w:pPr>
      <w:r w:rsidRPr="005A0177">
        <w:rPr>
          <w:rFonts w:cs="Arial"/>
        </w:rPr>
        <w:t>Umowę sporządzono w 2 jednobrzmiących egzemplarzach, po jednym dla każdej ze stron.</w:t>
      </w:r>
    </w:p>
    <w:p w:rsidR="006B1781" w:rsidRDefault="006B1781" w:rsidP="006F4155">
      <w:pPr>
        <w:rPr>
          <w:rFonts w:cs="Arial"/>
        </w:rPr>
      </w:pPr>
    </w:p>
    <w:p w:rsidR="00425F08" w:rsidRDefault="00425F08" w:rsidP="006F4155">
      <w:pPr>
        <w:rPr>
          <w:rFonts w:cs="Arial"/>
        </w:rPr>
      </w:pPr>
    </w:p>
    <w:p w:rsidR="007E7897" w:rsidRDefault="007E7897" w:rsidP="006F4155">
      <w:pPr>
        <w:rPr>
          <w:rFonts w:cs="Arial"/>
        </w:rPr>
      </w:pPr>
    </w:p>
    <w:p w:rsidR="00425F08" w:rsidRPr="005A0177" w:rsidRDefault="00425F08" w:rsidP="006F4155">
      <w:pPr>
        <w:rPr>
          <w:rFonts w:cs="Arial"/>
        </w:rPr>
      </w:pPr>
    </w:p>
    <w:p w:rsidR="006F4155" w:rsidRPr="005A0177" w:rsidRDefault="006F4155" w:rsidP="006F4155">
      <w:pPr>
        <w:ind w:left="284" w:hanging="284"/>
        <w:rPr>
          <w:rFonts w:cs="Arial"/>
        </w:rPr>
      </w:pPr>
      <w:r w:rsidRPr="005A0177">
        <w:rPr>
          <w:rFonts w:cs="Arial"/>
        </w:rPr>
        <w:t>Załączniki:</w:t>
      </w:r>
    </w:p>
    <w:p w:rsidR="006F4155" w:rsidRPr="005A0177" w:rsidRDefault="006F4155" w:rsidP="006F4155">
      <w:pPr>
        <w:ind w:left="284" w:hanging="284"/>
        <w:rPr>
          <w:rFonts w:cs="Arial"/>
        </w:rPr>
      </w:pPr>
      <w:r w:rsidRPr="005A0177">
        <w:rPr>
          <w:rFonts w:cs="Arial"/>
        </w:rPr>
        <w:tab/>
        <w:t>1.</w:t>
      </w:r>
      <w:r w:rsidR="00FB26E8">
        <w:rPr>
          <w:rFonts w:cs="Arial"/>
        </w:rPr>
        <w:t xml:space="preserve"> </w:t>
      </w:r>
      <w:r w:rsidRPr="005A0177">
        <w:rPr>
          <w:rFonts w:cs="Arial"/>
          <w:szCs w:val="22"/>
        </w:rPr>
        <w:t>Wykaz urządzeń i instalacji k</w:t>
      </w:r>
      <w:r w:rsidR="00AB00B2">
        <w:rPr>
          <w:rFonts w:cs="Arial"/>
          <w:szCs w:val="22"/>
        </w:rPr>
        <w:t>limatyzacyjnych i grzewczych</w:t>
      </w:r>
      <w:r w:rsidRPr="005A0177">
        <w:rPr>
          <w:rFonts w:cs="Arial"/>
          <w:szCs w:val="22"/>
        </w:rPr>
        <w:t xml:space="preserve"> oraz ich lokalizacja</w:t>
      </w:r>
    </w:p>
    <w:p w:rsidR="006F4155" w:rsidRPr="005A0177" w:rsidRDefault="006F4155" w:rsidP="006F4155">
      <w:pPr>
        <w:ind w:left="284" w:hanging="284"/>
        <w:rPr>
          <w:rFonts w:cs="Arial"/>
        </w:rPr>
      </w:pPr>
      <w:r w:rsidRPr="005A0177">
        <w:rPr>
          <w:rFonts w:cs="Arial"/>
        </w:rPr>
        <w:tab/>
        <w:t>2. Oferta.</w:t>
      </w:r>
    </w:p>
    <w:p w:rsidR="006F4155" w:rsidRDefault="006F4155" w:rsidP="006E7B4E">
      <w:pPr>
        <w:rPr>
          <w:rFonts w:cs="Arial"/>
        </w:rPr>
      </w:pPr>
      <w:r w:rsidRPr="005A0177">
        <w:rPr>
          <w:rFonts w:cs="Arial"/>
        </w:rPr>
        <w:t xml:space="preserve">     </w:t>
      </w:r>
    </w:p>
    <w:p w:rsidR="006B1781" w:rsidRDefault="006B1781" w:rsidP="006E7B4E">
      <w:pPr>
        <w:rPr>
          <w:rFonts w:cs="Arial"/>
        </w:rPr>
      </w:pPr>
    </w:p>
    <w:p w:rsidR="007E7897" w:rsidRDefault="007E7897" w:rsidP="006E7B4E">
      <w:pPr>
        <w:rPr>
          <w:rFonts w:cs="Arial"/>
        </w:rPr>
      </w:pPr>
    </w:p>
    <w:p w:rsidR="00425F08" w:rsidRDefault="00425F08" w:rsidP="006E7B4E">
      <w:pPr>
        <w:rPr>
          <w:rFonts w:cs="Arial"/>
        </w:rPr>
      </w:pPr>
    </w:p>
    <w:p w:rsidR="00425F08" w:rsidRPr="005A0177" w:rsidRDefault="00425F08" w:rsidP="006E7B4E">
      <w:pPr>
        <w:rPr>
          <w:rFonts w:cs="Arial"/>
        </w:rPr>
      </w:pPr>
    </w:p>
    <w:p w:rsidR="006E7B4E" w:rsidRDefault="006F4155" w:rsidP="006F4155">
      <w:pPr>
        <w:rPr>
          <w:rFonts w:cs="Arial"/>
        </w:rPr>
      </w:pPr>
      <w:r w:rsidRPr="005A0177">
        <w:rPr>
          <w:rFonts w:cs="Arial"/>
        </w:rPr>
        <w:t xml:space="preserve"> </w:t>
      </w:r>
      <w:r w:rsidR="006E7B4E" w:rsidRPr="005A0177">
        <w:rPr>
          <w:rFonts w:cs="Arial"/>
        </w:rPr>
        <w:t xml:space="preserve">          </w:t>
      </w:r>
      <w:r w:rsidRPr="005A0177">
        <w:rPr>
          <w:rFonts w:cs="Arial"/>
        </w:rPr>
        <w:t>WYKONAWCA:</w:t>
      </w:r>
      <w:r w:rsidRPr="005A0177">
        <w:rPr>
          <w:rFonts w:cs="Arial"/>
        </w:rPr>
        <w:tab/>
      </w:r>
      <w:r w:rsidRPr="005A0177">
        <w:rPr>
          <w:rFonts w:cs="Arial"/>
        </w:rPr>
        <w:tab/>
      </w:r>
      <w:r w:rsidRPr="005A0177">
        <w:rPr>
          <w:rFonts w:cs="Arial"/>
        </w:rPr>
        <w:tab/>
      </w:r>
      <w:r w:rsidRPr="005A0177">
        <w:rPr>
          <w:rFonts w:cs="Arial"/>
        </w:rPr>
        <w:tab/>
        <w:t xml:space="preserve">            </w:t>
      </w:r>
      <w:r w:rsidR="00425F08">
        <w:rPr>
          <w:rFonts w:cs="Arial"/>
        </w:rPr>
        <w:t xml:space="preserve">  </w:t>
      </w:r>
      <w:r w:rsidRPr="005A0177">
        <w:rPr>
          <w:rFonts w:cs="Arial"/>
        </w:rPr>
        <w:t xml:space="preserve">   ZAMAWIAJĄCY:</w:t>
      </w:r>
      <w:r w:rsidRPr="005A0177">
        <w:rPr>
          <w:rFonts w:cs="Arial"/>
        </w:rPr>
        <w:br/>
        <w:t xml:space="preserve">  </w:t>
      </w:r>
    </w:p>
    <w:p w:rsidR="002952EB" w:rsidRDefault="002952EB" w:rsidP="006F4155">
      <w:pPr>
        <w:rPr>
          <w:rFonts w:cs="Arial"/>
        </w:rPr>
      </w:pPr>
    </w:p>
    <w:p w:rsidR="00425F08" w:rsidRDefault="00425F08" w:rsidP="006F4155">
      <w:pPr>
        <w:rPr>
          <w:rFonts w:cs="Arial"/>
        </w:rPr>
      </w:pPr>
    </w:p>
    <w:p w:rsidR="006B1781" w:rsidRPr="005A0177" w:rsidRDefault="006B1781" w:rsidP="006F4155">
      <w:pPr>
        <w:rPr>
          <w:rFonts w:cs="Arial"/>
        </w:rPr>
      </w:pPr>
    </w:p>
    <w:p w:rsidR="006F4155" w:rsidRPr="005A0177" w:rsidRDefault="006F4155" w:rsidP="006F4155">
      <w:pPr>
        <w:rPr>
          <w:rFonts w:cs="Arial"/>
        </w:rPr>
      </w:pPr>
      <w:r w:rsidRPr="005A0177">
        <w:rPr>
          <w:rFonts w:cs="Arial"/>
        </w:rPr>
        <w:t>.................................................</w:t>
      </w:r>
      <w:r w:rsidRPr="005A0177">
        <w:rPr>
          <w:rFonts w:cs="Arial"/>
        </w:rPr>
        <w:tab/>
        <w:t xml:space="preserve">                           ……............................................</w:t>
      </w:r>
    </w:p>
    <w:p w:rsidR="005414FA" w:rsidRPr="006B1781" w:rsidRDefault="006F4155" w:rsidP="006B1781">
      <w:pPr>
        <w:rPr>
          <w:rFonts w:cs="Arial"/>
          <w:sz w:val="18"/>
          <w:szCs w:val="18"/>
        </w:rPr>
      </w:pPr>
      <w:r w:rsidRPr="005A0177">
        <w:rPr>
          <w:rFonts w:cs="Arial"/>
          <w:sz w:val="18"/>
          <w:szCs w:val="18"/>
        </w:rPr>
        <w:t>(pieczęć firmowa i podpis/y Wykonawcy</w:t>
      </w:r>
      <w:r w:rsidRPr="005A0177">
        <w:rPr>
          <w:rFonts w:cs="Arial"/>
        </w:rPr>
        <w:t xml:space="preserve">)                           </w:t>
      </w:r>
      <w:r w:rsidRPr="005A0177">
        <w:rPr>
          <w:rFonts w:cs="Arial"/>
          <w:sz w:val="18"/>
          <w:szCs w:val="18"/>
        </w:rPr>
        <w:t>(pieczęć fi</w:t>
      </w:r>
      <w:r w:rsidR="006E7B4E" w:rsidRPr="005A0177">
        <w:rPr>
          <w:rFonts w:cs="Arial"/>
          <w:sz w:val="18"/>
          <w:szCs w:val="18"/>
        </w:rPr>
        <w:t>rmowa i podpis/y  Zamawiającego</w:t>
      </w:r>
      <w:r w:rsidR="006B1781">
        <w:rPr>
          <w:rFonts w:cs="Arial"/>
          <w:sz w:val="18"/>
          <w:szCs w:val="18"/>
        </w:rPr>
        <w:t>)</w:t>
      </w:r>
    </w:p>
    <w:sectPr w:rsidR="005414FA" w:rsidRPr="006B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B1F"/>
    <w:multiLevelType w:val="hybridMultilevel"/>
    <w:tmpl w:val="B93833B4"/>
    <w:lvl w:ilvl="0" w:tplc="9C828F1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A68890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9E454E"/>
    <w:multiLevelType w:val="hybridMultilevel"/>
    <w:tmpl w:val="78B2A3AA"/>
    <w:lvl w:ilvl="0" w:tplc="44F83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F03AD"/>
    <w:multiLevelType w:val="hybridMultilevel"/>
    <w:tmpl w:val="18F02C28"/>
    <w:lvl w:ilvl="0" w:tplc="632269C2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A324CCA"/>
    <w:multiLevelType w:val="hybridMultilevel"/>
    <w:tmpl w:val="39B64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4D600C"/>
    <w:multiLevelType w:val="hybridMultilevel"/>
    <w:tmpl w:val="8C029B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C2175"/>
    <w:multiLevelType w:val="hybridMultilevel"/>
    <w:tmpl w:val="5948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46726"/>
    <w:multiLevelType w:val="hybridMultilevel"/>
    <w:tmpl w:val="D1E84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C432E"/>
    <w:multiLevelType w:val="singleLevel"/>
    <w:tmpl w:val="BFB05E44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8">
    <w:nsid w:val="18314483"/>
    <w:multiLevelType w:val="hybridMultilevel"/>
    <w:tmpl w:val="EE20D0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E71DB5"/>
    <w:multiLevelType w:val="hybridMultilevel"/>
    <w:tmpl w:val="9FDAD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A1D1B"/>
    <w:multiLevelType w:val="singleLevel"/>
    <w:tmpl w:val="A7BAFC68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1">
    <w:nsid w:val="1EFE3EAE"/>
    <w:multiLevelType w:val="hybridMultilevel"/>
    <w:tmpl w:val="D02807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FE36D86"/>
    <w:multiLevelType w:val="hybridMultilevel"/>
    <w:tmpl w:val="3C922908"/>
    <w:lvl w:ilvl="0" w:tplc="04150017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2098179C"/>
    <w:multiLevelType w:val="singleLevel"/>
    <w:tmpl w:val="6D18B89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4">
    <w:nsid w:val="265E16C0"/>
    <w:multiLevelType w:val="hybridMultilevel"/>
    <w:tmpl w:val="EA94B85A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5">
    <w:nsid w:val="29253B2D"/>
    <w:multiLevelType w:val="hybridMultilevel"/>
    <w:tmpl w:val="F21E2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C5F1F"/>
    <w:multiLevelType w:val="hybridMultilevel"/>
    <w:tmpl w:val="C2E0C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915D3"/>
    <w:multiLevelType w:val="hybridMultilevel"/>
    <w:tmpl w:val="6364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93467"/>
    <w:multiLevelType w:val="hybridMultilevel"/>
    <w:tmpl w:val="3CA26C4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9">
    <w:nsid w:val="3292518B"/>
    <w:multiLevelType w:val="hybridMultilevel"/>
    <w:tmpl w:val="94A6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27070B"/>
    <w:multiLevelType w:val="singleLevel"/>
    <w:tmpl w:val="BFB05E44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1">
    <w:nsid w:val="3B5F6FC3"/>
    <w:multiLevelType w:val="singleLevel"/>
    <w:tmpl w:val="BFB05E44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2">
    <w:nsid w:val="3E01671B"/>
    <w:multiLevelType w:val="singleLevel"/>
    <w:tmpl w:val="6C9E773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3">
    <w:nsid w:val="3E9A5A15"/>
    <w:multiLevelType w:val="hybridMultilevel"/>
    <w:tmpl w:val="18F02C28"/>
    <w:lvl w:ilvl="0" w:tplc="632269C2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3FAC5BAA"/>
    <w:multiLevelType w:val="hybridMultilevel"/>
    <w:tmpl w:val="DDFCB83A"/>
    <w:lvl w:ilvl="0" w:tplc="1CF64A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63840"/>
    <w:multiLevelType w:val="hybridMultilevel"/>
    <w:tmpl w:val="711CA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1D7344"/>
    <w:multiLevelType w:val="hybridMultilevel"/>
    <w:tmpl w:val="6722EAC0"/>
    <w:lvl w:ilvl="0" w:tplc="DDBCEF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64BA1"/>
    <w:multiLevelType w:val="hybridMultilevel"/>
    <w:tmpl w:val="7B4EDC00"/>
    <w:lvl w:ilvl="0" w:tplc="8FECFE7E">
      <w:start w:val="1"/>
      <w:numFmt w:val="decimal"/>
      <w:lvlText w:val="%1."/>
      <w:lvlJc w:val="left"/>
      <w:pPr>
        <w:tabs>
          <w:tab w:val="num" w:pos="139"/>
        </w:tabs>
        <w:ind w:left="139" w:firstLine="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E67C5"/>
    <w:multiLevelType w:val="hybridMultilevel"/>
    <w:tmpl w:val="B93833B4"/>
    <w:lvl w:ilvl="0" w:tplc="9C828F1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A68890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1DD5B8C"/>
    <w:multiLevelType w:val="hybridMultilevel"/>
    <w:tmpl w:val="18F02C28"/>
    <w:lvl w:ilvl="0" w:tplc="632269C2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554D3254"/>
    <w:multiLevelType w:val="hybridMultilevel"/>
    <w:tmpl w:val="18F02C28"/>
    <w:lvl w:ilvl="0" w:tplc="632269C2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574073F1"/>
    <w:multiLevelType w:val="hybridMultilevel"/>
    <w:tmpl w:val="B93833B4"/>
    <w:lvl w:ilvl="0" w:tplc="9C828F1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A68890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661D3B"/>
    <w:multiLevelType w:val="hybridMultilevel"/>
    <w:tmpl w:val="EA94B85A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3">
    <w:nsid w:val="5B977C6B"/>
    <w:multiLevelType w:val="singleLevel"/>
    <w:tmpl w:val="6C9E773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4">
    <w:nsid w:val="5E1514D3"/>
    <w:multiLevelType w:val="hybridMultilevel"/>
    <w:tmpl w:val="4A82F27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>
    <w:nsid w:val="624119BB"/>
    <w:multiLevelType w:val="singleLevel"/>
    <w:tmpl w:val="E2D6E104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6">
    <w:nsid w:val="65401B37"/>
    <w:multiLevelType w:val="hybridMultilevel"/>
    <w:tmpl w:val="9FDAD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546CF"/>
    <w:multiLevelType w:val="hybridMultilevel"/>
    <w:tmpl w:val="35545B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12F44"/>
    <w:multiLevelType w:val="singleLevel"/>
    <w:tmpl w:val="6D18B89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9">
    <w:nsid w:val="758258B9"/>
    <w:multiLevelType w:val="singleLevel"/>
    <w:tmpl w:val="6D18B89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0">
    <w:nsid w:val="76F97137"/>
    <w:multiLevelType w:val="hybridMultilevel"/>
    <w:tmpl w:val="EA94B85A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1">
    <w:nsid w:val="790C1E61"/>
    <w:multiLevelType w:val="hybridMultilevel"/>
    <w:tmpl w:val="E1005E7A"/>
    <w:lvl w:ilvl="0" w:tplc="E2683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E821E3F"/>
    <w:multiLevelType w:val="hybridMultilevel"/>
    <w:tmpl w:val="A60A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20980"/>
    <w:multiLevelType w:val="hybridMultilevel"/>
    <w:tmpl w:val="50BE2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E663DA"/>
    <w:multiLevelType w:val="hybridMultilevel"/>
    <w:tmpl w:val="D8388A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33"/>
  </w:num>
  <w:num w:numId="4">
    <w:abstractNumId w:val="10"/>
  </w:num>
  <w:num w:numId="5">
    <w:abstractNumId w:val="35"/>
  </w:num>
  <w:num w:numId="6">
    <w:abstractNumId w:val="38"/>
  </w:num>
  <w:num w:numId="7">
    <w:abstractNumId w:val="16"/>
  </w:num>
  <w:num w:numId="8">
    <w:abstractNumId w:val="24"/>
  </w:num>
  <w:num w:numId="9">
    <w:abstractNumId w:val="14"/>
  </w:num>
  <w:num w:numId="10">
    <w:abstractNumId w:val="44"/>
  </w:num>
  <w:num w:numId="11">
    <w:abstractNumId w:val="25"/>
  </w:num>
  <w:num w:numId="12">
    <w:abstractNumId w:val="19"/>
  </w:num>
  <w:num w:numId="13">
    <w:abstractNumId w:val="28"/>
  </w:num>
  <w:num w:numId="14">
    <w:abstractNumId w:val="12"/>
  </w:num>
  <w:num w:numId="15">
    <w:abstractNumId w:val="34"/>
  </w:num>
  <w:num w:numId="16">
    <w:abstractNumId w:val="30"/>
  </w:num>
  <w:num w:numId="17">
    <w:abstractNumId w:val="23"/>
  </w:num>
  <w:num w:numId="18">
    <w:abstractNumId w:val="2"/>
  </w:num>
  <w:num w:numId="19">
    <w:abstractNumId w:val="29"/>
  </w:num>
  <w:num w:numId="20">
    <w:abstractNumId w:val="27"/>
  </w:num>
  <w:num w:numId="21">
    <w:abstractNumId w:val="17"/>
  </w:num>
  <w:num w:numId="22">
    <w:abstractNumId w:val="6"/>
  </w:num>
  <w:num w:numId="23">
    <w:abstractNumId w:val="41"/>
  </w:num>
  <w:num w:numId="24">
    <w:abstractNumId w:val="1"/>
  </w:num>
  <w:num w:numId="25">
    <w:abstractNumId w:val="9"/>
  </w:num>
  <w:num w:numId="26">
    <w:abstractNumId w:val="15"/>
  </w:num>
  <w:num w:numId="27">
    <w:abstractNumId w:val="20"/>
  </w:num>
  <w:num w:numId="28">
    <w:abstractNumId w:val="32"/>
  </w:num>
  <w:num w:numId="29">
    <w:abstractNumId w:val="39"/>
  </w:num>
  <w:num w:numId="30">
    <w:abstractNumId w:val="31"/>
  </w:num>
  <w:num w:numId="31">
    <w:abstractNumId w:val="21"/>
  </w:num>
  <w:num w:numId="32">
    <w:abstractNumId w:val="36"/>
  </w:num>
  <w:num w:numId="33">
    <w:abstractNumId w:val="22"/>
  </w:num>
  <w:num w:numId="34">
    <w:abstractNumId w:val="40"/>
  </w:num>
  <w:num w:numId="35">
    <w:abstractNumId w:val="13"/>
  </w:num>
  <w:num w:numId="36">
    <w:abstractNumId w:val="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8"/>
  </w:num>
  <w:num w:numId="43">
    <w:abstractNumId w:val="3"/>
  </w:num>
  <w:num w:numId="44">
    <w:abstractNumId w:val="11"/>
  </w:num>
  <w:num w:numId="45">
    <w:abstractNumId w:val="43"/>
  </w:num>
  <w:num w:numId="46">
    <w:abstractNumId w:val="4"/>
  </w:num>
  <w:num w:numId="47">
    <w:abstractNumId w:val="37"/>
  </w:num>
  <w:num w:numId="48">
    <w:abstractNumId w:val="45"/>
  </w:num>
  <w:num w:numId="49">
    <w:abstractNumId w:val="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DD"/>
    <w:rsid w:val="000160E7"/>
    <w:rsid w:val="000B3C5E"/>
    <w:rsid w:val="001F14D1"/>
    <w:rsid w:val="001F6444"/>
    <w:rsid w:val="002421DE"/>
    <w:rsid w:val="002952EB"/>
    <w:rsid w:val="002959DD"/>
    <w:rsid w:val="002B03BF"/>
    <w:rsid w:val="002D6C1C"/>
    <w:rsid w:val="003107CB"/>
    <w:rsid w:val="00353A3C"/>
    <w:rsid w:val="00374B57"/>
    <w:rsid w:val="00387EA1"/>
    <w:rsid w:val="003A797F"/>
    <w:rsid w:val="003E0000"/>
    <w:rsid w:val="003E6A10"/>
    <w:rsid w:val="003F3416"/>
    <w:rsid w:val="00425F08"/>
    <w:rsid w:val="00473A39"/>
    <w:rsid w:val="004937CA"/>
    <w:rsid w:val="004D6081"/>
    <w:rsid w:val="00502E68"/>
    <w:rsid w:val="005414FA"/>
    <w:rsid w:val="005A0177"/>
    <w:rsid w:val="00601C25"/>
    <w:rsid w:val="00692E01"/>
    <w:rsid w:val="006958B2"/>
    <w:rsid w:val="006B1781"/>
    <w:rsid w:val="006C3FF5"/>
    <w:rsid w:val="006E6945"/>
    <w:rsid w:val="006E7B4E"/>
    <w:rsid w:val="006F4155"/>
    <w:rsid w:val="007917BC"/>
    <w:rsid w:val="007E7897"/>
    <w:rsid w:val="00856E07"/>
    <w:rsid w:val="00863E09"/>
    <w:rsid w:val="0091651F"/>
    <w:rsid w:val="00971AC2"/>
    <w:rsid w:val="0097300B"/>
    <w:rsid w:val="009839CB"/>
    <w:rsid w:val="009A4938"/>
    <w:rsid w:val="009F6627"/>
    <w:rsid w:val="00A45364"/>
    <w:rsid w:val="00A45BAC"/>
    <w:rsid w:val="00AB00B2"/>
    <w:rsid w:val="00B31924"/>
    <w:rsid w:val="00B54E79"/>
    <w:rsid w:val="00B9039F"/>
    <w:rsid w:val="00B9383A"/>
    <w:rsid w:val="00BB2FC6"/>
    <w:rsid w:val="00CA4D14"/>
    <w:rsid w:val="00D90915"/>
    <w:rsid w:val="00DA1D54"/>
    <w:rsid w:val="00DA7619"/>
    <w:rsid w:val="00DB3D16"/>
    <w:rsid w:val="00E4017A"/>
    <w:rsid w:val="00E5782A"/>
    <w:rsid w:val="00E648B8"/>
    <w:rsid w:val="00EB7399"/>
    <w:rsid w:val="00ED5568"/>
    <w:rsid w:val="00EF2220"/>
    <w:rsid w:val="00F03C4E"/>
    <w:rsid w:val="00F92959"/>
    <w:rsid w:val="00F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59DD"/>
    <w:pPr>
      <w:spacing w:line="320" w:lineRule="exact"/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2959DD"/>
    <w:pPr>
      <w:keepNext/>
      <w:numPr>
        <w:numId w:val="1"/>
      </w:numPr>
      <w:spacing w:before="320" w:after="320"/>
      <w:ind w:left="431" w:hanging="431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2959DD"/>
    <w:pPr>
      <w:keepNext/>
      <w:numPr>
        <w:ilvl w:val="1"/>
        <w:numId w:val="1"/>
      </w:numPr>
      <w:ind w:left="1009" w:hanging="578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2959DD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ind w:left="1701" w:hanging="709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2959DD"/>
    <w:pPr>
      <w:keepNext/>
      <w:numPr>
        <w:ilvl w:val="3"/>
        <w:numId w:val="1"/>
      </w:numPr>
      <w:tabs>
        <w:tab w:val="clear" w:pos="864"/>
        <w:tab w:val="left" w:pos="2552"/>
      </w:tabs>
      <w:ind w:left="2552" w:hanging="851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2959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59D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2959D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2959D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2959D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59DD"/>
    <w:rPr>
      <w:rFonts w:ascii="Arial" w:hAnsi="Arial" w:cs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959DD"/>
    <w:rPr>
      <w:rFonts w:ascii="Arial" w:hAnsi="Arial" w:cs="Arial"/>
      <w:bCs/>
      <w:iCs/>
      <w:sz w:val="22"/>
      <w:szCs w:val="28"/>
    </w:rPr>
  </w:style>
  <w:style w:type="character" w:customStyle="1" w:styleId="Nagwek3Znak">
    <w:name w:val="Nagłówek 3 Znak"/>
    <w:basedOn w:val="Domylnaczcionkaakapitu"/>
    <w:link w:val="Nagwek3"/>
    <w:rsid w:val="002959DD"/>
    <w:rPr>
      <w:rFonts w:ascii="Arial" w:hAnsi="Arial" w:cs="Arial"/>
      <w:bCs/>
      <w:sz w:val="22"/>
      <w:szCs w:val="26"/>
    </w:rPr>
  </w:style>
  <w:style w:type="character" w:customStyle="1" w:styleId="Nagwek4Znak">
    <w:name w:val="Nagłówek 4 Znak"/>
    <w:basedOn w:val="Domylnaczcionkaakapitu"/>
    <w:link w:val="Nagwek4"/>
    <w:rsid w:val="002959DD"/>
    <w:rPr>
      <w:rFonts w:ascii="Arial" w:hAnsi="Arial"/>
      <w:bCs/>
      <w:sz w:val="22"/>
      <w:szCs w:val="28"/>
    </w:rPr>
  </w:style>
  <w:style w:type="character" w:customStyle="1" w:styleId="Nagwek5Znak">
    <w:name w:val="Nagłówek 5 Znak"/>
    <w:basedOn w:val="Domylnaczcionkaakapitu"/>
    <w:link w:val="Nagwek5"/>
    <w:rsid w:val="002959DD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959D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2959D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959D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959DD"/>
    <w:rPr>
      <w:rFonts w:ascii="Arial" w:hAnsi="Arial" w:cs="Arial"/>
      <w:sz w:val="22"/>
      <w:szCs w:val="22"/>
    </w:rPr>
  </w:style>
  <w:style w:type="paragraph" w:styleId="Tekstpodstawowy">
    <w:name w:val="Body Text"/>
    <w:aliases w:val="LOAN"/>
    <w:basedOn w:val="Normalny"/>
    <w:link w:val="TekstpodstawowyZnak"/>
    <w:rsid w:val="002959DD"/>
    <w:pPr>
      <w:spacing w:line="240" w:lineRule="auto"/>
      <w:jc w:val="left"/>
    </w:pPr>
    <w:rPr>
      <w:rFonts w:ascii="Times New Roman" w:hAnsi="Times New Roman"/>
      <w:color w:val="000000"/>
      <w:sz w:val="24"/>
      <w:szCs w:val="20"/>
      <w:lang w:val="cs-CZ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2959DD"/>
    <w:rPr>
      <w:color w:val="000000"/>
      <w:sz w:val="24"/>
      <w:lang w:val="cs-CZ"/>
    </w:rPr>
  </w:style>
  <w:style w:type="paragraph" w:customStyle="1" w:styleId="xl68">
    <w:name w:val="xl68"/>
    <w:basedOn w:val="Normalny"/>
    <w:rsid w:val="002959D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Styl">
    <w:name w:val="Styl"/>
    <w:rsid w:val="002959D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9A4938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A4938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A4938"/>
    <w:rPr>
      <w:rFonts w:ascii="Arial" w:hAnsi="Arial"/>
    </w:rPr>
  </w:style>
  <w:style w:type="paragraph" w:styleId="Tekstdymka">
    <w:name w:val="Balloon Text"/>
    <w:basedOn w:val="Normalny"/>
    <w:link w:val="TekstdymkaZnak"/>
    <w:rsid w:val="00493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3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59DD"/>
    <w:pPr>
      <w:spacing w:line="320" w:lineRule="exact"/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2959DD"/>
    <w:pPr>
      <w:keepNext/>
      <w:numPr>
        <w:numId w:val="1"/>
      </w:numPr>
      <w:spacing w:before="320" w:after="320"/>
      <w:ind w:left="431" w:hanging="431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2959DD"/>
    <w:pPr>
      <w:keepNext/>
      <w:numPr>
        <w:ilvl w:val="1"/>
        <w:numId w:val="1"/>
      </w:numPr>
      <w:ind w:left="1009" w:hanging="578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2959DD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ind w:left="1701" w:hanging="709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2959DD"/>
    <w:pPr>
      <w:keepNext/>
      <w:numPr>
        <w:ilvl w:val="3"/>
        <w:numId w:val="1"/>
      </w:numPr>
      <w:tabs>
        <w:tab w:val="clear" w:pos="864"/>
        <w:tab w:val="left" w:pos="2552"/>
      </w:tabs>
      <w:ind w:left="2552" w:hanging="851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2959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59D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2959D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2959D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2959D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59DD"/>
    <w:rPr>
      <w:rFonts w:ascii="Arial" w:hAnsi="Arial" w:cs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959DD"/>
    <w:rPr>
      <w:rFonts w:ascii="Arial" w:hAnsi="Arial" w:cs="Arial"/>
      <w:bCs/>
      <w:iCs/>
      <w:sz w:val="22"/>
      <w:szCs w:val="28"/>
    </w:rPr>
  </w:style>
  <w:style w:type="character" w:customStyle="1" w:styleId="Nagwek3Znak">
    <w:name w:val="Nagłówek 3 Znak"/>
    <w:basedOn w:val="Domylnaczcionkaakapitu"/>
    <w:link w:val="Nagwek3"/>
    <w:rsid w:val="002959DD"/>
    <w:rPr>
      <w:rFonts w:ascii="Arial" w:hAnsi="Arial" w:cs="Arial"/>
      <w:bCs/>
      <w:sz w:val="22"/>
      <w:szCs w:val="26"/>
    </w:rPr>
  </w:style>
  <w:style w:type="character" w:customStyle="1" w:styleId="Nagwek4Znak">
    <w:name w:val="Nagłówek 4 Znak"/>
    <w:basedOn w:val="Domylnaczcionkaakapitu"/>
    <w:link w:val="Nagwek4"/>
    <w:rsid w:val="002959DD"/>
    <w:rPr>
      <w:rFonts w:ascii="Arial" w:hAnsi="Arial"/>
      <w:bCs/>
      <w:sz w:val="22"/>
      <w:szCs w:val="28"/>
    </w:rPr>
  </w:style>
  <w:style w:type="character" w:customStyle="1" w:styleId="Nagwek5Znak">
    <w:name w:val="Nagłówek 5 Znak"/>
    <w:basedOn w:val="Domylnaczcionkaakapitu"/>
    <w:link w:val="Nagwek5"/>
    <w:rsid w:val="002959DD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959D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2959D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959D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959DD"/>
    <w:rPr>
      <w:rFonts w:ascii="Arial" w:hAnsi="Arial" w:cs="Arial"/>
      <w:sz w:val="22"/>
      <w:szCs w:val="22"/>
    </w:rPr>
  </w:style>
  <w:style w:type="paragraph" w:styleId="Tekstpodstawowy">
    <w:name w:val="Body Text"/>
    <w:aliases w:val="LOAN"/>
    <w:basedOn w:val="Normalny"/>
    <w:link w:val="TekstpodstawowyZnak"/>
    <w:rsid w:val="002959DD"/>
    <w:pPr>
      <w:spacing w:line="240" w:lineRule="auto"/>
      <w:jc w:val="left"/>
    </w:pPr>
    <w:rPr>
      <w:rFonts w:ascii="Times New Roman" w:hAnsi="Times New Roman"/>
      <w:color w:val="000000"/>
      <w:sz w:val="24"/>
      <w:szCs w:val="20"/>
      <w:lang w:val="cs-CZ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2959DD"/>
    <w:rPr>
      <w:color w:val="000000"/>
      <w:sz w:val="24"/>
      <w:lang w:val="cs-CZ"/>
    </w:rPr>
  </w:style>
  <w:style w:type="paragraph" w:customStyle="1" w:styleId="xl68">
    <w:name w:val="xl68"/>
    <w:basedOn w:val="Normalny"/>
    <w:rsid w:val="002959D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Styl">
    <w:name w:val="Styl"/>
    <w:rsid w:val="002959D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9A4938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A4938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A4938"/>
    <w:rPr>
      <w:rFonts w:ascii="Arial" w:hAnsi="Arial"/>
    </w:rPr>
  </w:style>
  <w:style w:type="paragraph" w:styleId="Tekstdymka">
    <w:name w:val="Balloon Text"/>
    <w:basedOn w:val="Normalny"/>
    <w:link w:val="TekstdymkaZnak"/>
    <w:rsid w:val="00493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3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49B2-7F8C-49D4-B4C9-7B778183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5447B1F7</Template>
  <TotalTime>26</TotalTime>
  <Pages>9</Pages>
  <Words>2620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 Rafal</dc:creator>
  <cp:lastModifiedBy>Kaczor Piotr</cp:lastModifiedBy>
  <cp:revision>6</cp:revision>
  <cp:lastPrinted>2017-08-30T10:35:00Z</cp:lastPrinted>
  <dcterms:created xsi:type="dcterms:W3CDTF">2017-08-30T07:47:00Z</dcterms:created>
  <dcterms:modified xsi:type="dcterms:W3CDTF">2017-08-30T12:36:00Z</dcterms:modified>
</cp:coreProperties>
</file>