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  <w:r w:rsidR="00B500D5">
        <w:rPr>
          <w:rFonts w:cs="Arial"/>
          <w:b/>
          <w:bCs/>
          <w:color w:val="2B0B1C"/>
        </w:rPr>
        <w:t xml:space="preserve"> (projekt)</w:t>
      </w:r>
    </w:p>
    <w:p w:rsidR="004D56A4" w:rsidRDefault="004528DB" w:rsidP="004528DB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 xml:space="preserve">na </w:t>
      </w:r>
      <w:r w:rsidR="00A96112">
        <w:rPr>
          <w:rFonts w:cs="Arial"/>
          <w:color w:val="2B0B1C"/>
        </w:rPr>
        <w:t>adaptację pomieszczenia na pokój socjalny w</w:t>
      </w:r>
      <w:r w:rsidR="004D56A4">
        <w:rPr>
          <w:rFonts w:cs="Arial"/>
          <w:color w:val="2B0B1C"/>
        </w:rPr>
        <w:t xml:space="preserve"> budynku</w:t>
      </w:r>
      <w:r w:rsidR="00A96112">
        <w:rPr>
          <w:rFonts w:cs="Arial"/>
          <w:color w:val="2B0B1C"/>
        </w:rPr>
        <w:t xml:space="preserve"> B</w:t>
      </w:r>
      <w:r w:rsidR="004D56A4">
        <w:rPr>
          <w:rFonts w:cs="Arial"/>
          <w:color w:val="2B0B1C"/>
        </w:rPr>
        <w:t xml:space="preserve">iura </w:t>
      </w:r>
      <w:r w:rsidR="00A96112">
        <w:rPr>
          <w:rFonts w:cs="Arial"/>
          <w:color w:val="2B0B1C"/>
        </w:rPr>
        <w:t>O</w:t>
      </w:r>
      <w:r w:rsidR="004D56A4">
        <w:rPr>
          <w:rFonts w:cs="Arial"/>
          <w:color w:val="2B0B1C"/>
        </w:rPr>
        <w:t xml:space="preserve">bsługi </w:t>
      </w:r>
      <w:r w:rsidR="00A96112">
        <w:rPr>
          <w:rFonts w:cs="Arial"/>
          <w:color w:val="2B0B1C"/>
        </w:rPr>
        <w:t>K</w:t>
      </w:r>
      <w:r w:rsidR="004D56A4">
        <w:rPr>
          <w:rFonts w:cs="Arial"/>
          <w:color w:val="2B0B1C"/>
        </w:rPr>
        <w:t>lienta</w:t>
      </w:r>
      <w:r w:rsidR="00A96112">
        <w:rPr>
          <w:rFonts w:cs="Arial"/>
          <w:color w:val="2B0B1C"/>
        </w:rPr>
        <w:t xml:space="preserve"> </w:t>
      </w:r>
    </w:p>
    <w:p w:rsidR="002C5502" w:rsidRDefault="004D56A4" w:rsidP="004528DB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 xml:space="preserve">w </w:t>
      </w:r>
      <w:r w:rsidR="00A96112">
        <w:rPr>
          <w:rFonts w:cs="Arial"/>
          <w:color w:val="2B0B1C"/>
        </w:rPr>
        <w:t>Tarnobrzeg</w:t>
      </w:r>
      <w:r>
        <w:rPr>
          <w:rFonts w:cs="Arial"/>
          <w:color w:val="2B0B1C"/>
        </w:rPr>
        <w:t>u przy ul. Gazowej 2</w:t>
      </w:r>
    </w:p>
    <w:p w:rsidR="008653AD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8653AD" w:rsidRPr="00F90C56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2C5502" w:rsidRDefault="002C5502" w:rsidP="008653AD">
      <w:pPr>
        <w:autoSpaceDE w:val="0"/>
        <w:autoSpaceDN w:val="0"/>
        <w:adjustRightInd w:val="0"/>
        <w:jc w:val="left"/>
        <w:rPr>
          <w:rFonts w:cs="Arial"/>
          <w:color w:val="51374A"/>
        </w:rPr>
      </w:pPr>
      <w:r>
        <w:rPr>
          <w:rFonts w:cs="Arial"/>
          <w:color w:val="2B0B1C"/>
        </w:rPr>
        <w:t xml:space="preserve">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</w:t>
      </w:r>
      <w:r w:rsidR="007B6703">
        <w:rPr>
          <w:rFonts w:cs="Arial"/>
          <w:color w:val="2B0B1C"/>
        </w:rPr>
        <w:t>..</w:t>
      </w:r>
      <w:r>
        <w:rPr>
          <w:rFonts w:cs="Arial"/>
          <w:color w:val="2B0B1C"/>
        </w:rPr>
        <w:t>……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B671F8">
        <w:rPr>
          <w:rFonts w:cs="Arial"/>
          <w:color w:val="2B0B1C"/>
        </w:rPr>
        <w:t>PGNiG Obrót Detaliczny Sp. z</w:t>
      </w:r>
      <w:r w:rsidR="00B04973">
        <w:rPr>
          <w:rFonts w:cs="Arial"/>
          <w:color w:val="2B0B1C"/>
        </w:rPr>
        <w:t xml:space="preserve"> o.o. w Warszawie, ul. Jana Kazimierza 3, 01-2</w:t>
      </w:r>
      <w:r w:rsidRPr="00B671F8">
        <w:rPr>
          <w:rFonts w:cs="Arial"/>
          <w:color w:val="2B0B1C"/>
        </w:rPr>
        <w:t>4</w:t>
      </w:r>
      <w:r w:rsidR="00B04973">
        <w:rPr>
          <w:rFonts w:cs="Arial"/>
          <w:color w:val="2B0B1C"/>
        </w:rPr>
        <w:t>8</w:t>
      </w:r>
      <w:r w:rsidRPr="00B671F8">
        <w:rPr>
          <w:rFonts w:cs="Arial"/>
          <w:color w:val="2B0B1C"/>
        </w:rPr>
        <w:t xml:space="preserve"> Warszawa, 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 w:rsidRPr="00F90C56"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>
        <w:rPr>
          <w:rFonts w:cs="Arial"/>
          <w:color w:val="826E81"/>
        </w:rPr>
        <w:t>……………………………………………</w:t>
      </w:r>
      <w:r w:rsidR="005224F1">
        <w:rPr>
          <w:rFonts w:cs="Arial"/>
          <w:color w:val="826E81"/>
        </w:rPr>
        <w:t>…….</w:t>
      </w:r>
      <w:r>
        <w:rPr>
          <w:rFonts w:cs="Arial"/>
          <w:color w:val="826E81"/>
        </w:rPr>
        <w:t>…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2……………………………………………</w:t>
      </w:r>
      <w:r w:rsidR="005224F1">
        <w:rPr>
          <w:rFonts w:cs="Arial"/>
          <w:color w:val="2B0B1C"/>
        </w:rPr>
        <w:t>…….</w:t>
      </w:r>
      <w:r>
        <w:rPr>
          <w:rFonts w:cs="Arial"/>
          <w:color w:val="2B0B1C"/>
        </w:rPr>
        <w:t>…..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części </w:t>
      </w:r>
      <w:r w:rsidR="002C5502" w:rsidRPr="00F90C56">
        <w:rPr>
          <w:rFonts w:cs="Arial"/>
          <w:color w:val="675266"/>
        </w:rPr>
        <w:t>"</w:t>
      </w:r>
      <w:r w:rsidR="002C5502" w:rsidRPr="00F90C56">
        <w:rPr>
          <w:rFonts w:cs="Arial"/>
          <w:color w:val="2B0B1C"/>
        </w:rPr>
        <w:t>Zamawiającym</w:t>
      </w:r>
      <w:r w:rsidR="002C5502" w:rsidRPr="00F90C56">
        <w:rPr>
          <w:rFonts w:cs="Arial"/>
          <w:color w:val="51374A"/>
        </w:rPr>
        <w:t>"</w:t>
      </w:r>
    </w:p>
    <w:p w:rsidR="00A27B8F" w:rsidRPr="00F90C56" w:rsidRDefault="00A27B8F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2C5502" w:rsidRPr="005224F1" w:rsidRDefault="00F668DF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51F">
        <w:rPr>
          <w:rFonts w:cs="Arial"/>
          <w:color w:val="2B0B1C"/>
        </w:rPr>
        <w:t>………………………………………………………………………………………………………….</w:t>
      </w:r>
      <w:r>
        <w:rPr>
          <w:rFonts w:cs="Arial"/>
          <w:color w:val="2B0B1C"/>
        </w:rPr>
        <w:t>……………………………………………………, reprezentowaną przez:</w:t>
      </w:r>
    </w:p>
    <w:p w:rsidR="00F75316" w:rsidRDefault="00F75316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F668DF" w:rsidP="002C5502">
      <w:pPr>
        <w:autoSpaceDE w:val="0"/>
        <w:autoSpaceDN w:val="0"/>
        <w:adjustRightInd w:val="0"/>
        <w:rPr>
          <w:rFonts w:cs="Arial"/>
          <w:color w:val="675266"/>
        </w:rPr>
      </w:pPr>
      <w:r>
        <w:rPr>
          <w:rFonts w:cs="Arial"/>
          <w:color w:val="675266"/>
        </w:rPr>
        <w:t>1………</w:t>
      </w:r>
      <w:r w:rsidR="002C5502">
        <w:rPr>
          <w:rFonts w:cs="Arial"/>
          <w:color w:val="675266"/>
        </w:rPr>
        <w:t>……………………………………………..</w:t>
      </w: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</w:t>
      </w:r>
      <w:r w:rsidR="002C5502" w:rsidRPr="00F90C56">
        <w:rPr>
          <w:rFonts w:cs="Arial"/>
          <w:color w:val="51374A"/>
        </w:rPr>
        <w:t xml:space="preserve">i </w:t>
      </w:r>
      <w:r w:rsidR="002C5502" w:rsidRPr="00F90C56">
        <w:rPr>
          <w:rFonts w:cs="Arial"/>
          <w:color w:val="2B0B1C"/>
        </w:rPr>
        <w:t>"Wykonawcą"</w:t>
      </w:r>
    </w:p>
    <w:p w:rsidR="005224F1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F637FB" w:rsidRPr="00F637FB" w:rsidRDefault="002C5502" w:rsidP="00A96112">
      <w:pPr>
        <w:pStyle w:val="Akapitzlist"/>
        <w:numPr>
          <w:ilvl w:val="0"/>
          <w:numId w:val="34"/>
        </w:numPr>
        <w:tabs>
          <w:tab w:val="left" w:pos="2520"/>
        </w:tabs>
        <w:spacing w:line="276" w:lineRule="auto"/>
        <w:ind w:left="284" w:hanging="284"/>
        <w:rPr>
          <w:rFonts w:cs="Arial"/>
          <w:color w:val="2B0B1C"/>
        </w:rPr>
      </w:pPr>
      <w:r w:rsidRPr="00F637FB">
        <w:rPr>
          <w:rFonts w:cs="Arial"/>
          <w:color w:val="2B0B1C"/>
        </w:rPr>
        <w:t>Wy</w:t>
      </w:r>
      <w:r w:rsidR="00F668DF" w:rsidRPr="00F637FB">
        <w:rPr>
          <w:rFonts w:cs="Arial"/>
          <w:color w:val="2B0B1C"/>
        </w:rPr>
        <w:t xml:space="preserve">konawca zobowiązuje się </w:t>
      </w:r>
      <w:r w:rsidR="00471037">
        <w:rPr>
          <w:rFonts w:cs="Arial"/>
          <w:color w:val="2B0B1C"/>
        </w:rPr>
        <w:t xml:space="preserve">do </w:t>
      </w:r>
      <w:r w:rsidR="00B61F38">
        <w:rPr>
          <w:rFonts w:cs="Arial"/>
          <w:color w:val="2B0B1C"/>
        </w:rPr>
        <w:t>wykonania prac mających na c</w:t>
      </w:r>
      <w:r w:rsidR="004D56A4">
        <w:rPr>
          <w:rFonts w:cs="Arial"/>
          <w:color w:val="2B0B1C"/>
        </w:rPr>
        <w:t xml:space="preserve">elu </w:t>
      </w:r>
      <w:r w:rsidR="00471037">
        <w:rPr>
          <w:rFonts w:cs="Arial"/>
          <w:color w:val="2B0B1C"/>
        </w:rPr>
        <w:t xml:space="preserve">kompleksowe </w:t>
      </w:r>
      <w:r w:rsidR="004D56A4">
        <w:rPr>
          <w:rFonts w:cs="Arial"/>
          <w:color w:val="2B0B1C"/>
        </w:rPr>
        <w:t>zaadoptowanie pomieszczenia</w:t>
      </w:r>
      <w:r w:rsidR="00366A02">
        <w:rPr>
          <w:rFonts w:cs="Arial"/>
          <w:color w:val="2B0B1C"/>
        </w:rPr>
        <w:t xml:space="preserve"> nr 4</w:t>
      </w:r>
      <w:r w:rsidR="00B61F38">
        <w:rPr>
          <w:rFonts w:cs="Arial"/>
          <w:color w:val="2B0B1C"/>
        </w:rPr>
        <w:t xml:space="preserve"> na pokój socjalny (w budynku Biura </w:t>
      </w:r>
      <w:r w:rsidR="004D56A4">
        <w:rPr>
          <w:rFonts w:cs="Arial"/>
          <w:color w:val="2B0B1C"/>
        </w:rPr>
        <w:t xml:space="preserve">Obsługi Klienta </w:t>
      </w:r>
      <w:r w:rsidR="00471037">
        <w:rPr>
          <w:rFonts w:cs="Arial"/>
          <w:color w:val="2B0B1C"/>
        </w:rPr>
        <w:t xml:space="preserve">              </w:t>
      </w:r>
      <w:r w:rsidR="004D56A4">
        <w:rPr>
          <w:rFonts w:cs="Arial"/>
          <w:color w:val="2B0B1C"/>
        </w:rPr>
        <w:t>w Tarnobrzegu przy</w:t>
      </w:r>
      <w:r w:rsidR="00B61F38">
        <w:rPr>
          <w:rFonts w:cs="Arial"/>
          <w:color w:val="2B0B1C"/>
        </w:rPr>
        <w:t xml:space="preserve"> ul. Gazowej 2) zaś</w:t>
      </w:r>
      <w:r w:rsidR="00E82D00">
        <w:rPr>
          <w:rFonts w:cs="Arial"/>
          <w:color w:val="2B0B1C"/>
        </w:rPr>
        <w:t xml:space="preserve"> </w:t>
      </w:r>
      <w:r w:rsidR="00B61F38">
        <w:rPr>
          <w:rFonts w:cs="Arial"/>
          <w:color w:val="2B0B1C"/>
        </w:rPr>
        <w:t>z</w:t>
      </w:r>
      <w:r w:rsidR="00471037">
        <w:rPr>
          <w:rFonts w:cs="Arial"/>
          <w:color w:val="2B0B1C"/>
        </w:rPr>
        <w:t xml:space="preserve">akres </w:t>
      </w:r>
      <w:r w:rsidR="00A96112" w:rsidRPr="00A96112">
        <w:rPr>
          <w:rFonts w:cs="Arial"/>
          <w:color w:val="2B0B1C"/>
        </w:rPr>
        <w:t>c</w:t>
      </w:r>
      <w:r w:rsidR="00471037">
        <w:rPr>
          <w:rFonts w:cs="Arial"/>
          <w:color w:val="2B0B1C"/>
        </w:rPr>
        <w:t>zynności</w:t>
      </w:r>
      <w:r w:rsidR="00A96112">
        <w:rPr>
          <w:rFonts w:cs="Arial"/>
          <w:color w:val="2B0B1C"/>
        </w:rPr>
        <w:t xml:space="preserve"> będących przedmiotem umowy</w:t>
      </w:r>
      <w:r w:rsidR="00B61F38">
        <w:rPr>
          <w:rFonts w:cs="Arial"/>
          <w:color w:val="2B0B1C"/>
        </w:rPr>
        <w:t xml:space="preserve"> obejmuje</w:t>
      </w:r>
      <w:r w:rsidR="00A96112" w:rsidRPr="00A96112">
        <w:rPr>
          <w:rFonts w:cs="Arial"/>
          <w:color w:val="2B0B1C"/>
        </w:rPr>
        <w:t>: zerwanie wykładziny podłogowej i położenie w jej miejsce płytek (ok. 20m</w:t>
      </w:r>
      <w:r w:rsidR="00A96112" w:rsidRPr="004D56A4">
        <w:rPr>
          <w:rFonts w:cs="Arial"/>
          <w:color w:val="2B0B1C"/>
          <w:vertAlign w:val="superscript"/>
        </w:rPr>
        <w:t>2</w:t>
      </w:r>
      <w:r w:rsidR="00A96112" w:rsidRPr="00A96112">
        <w:rPr>
          <w:rFonts w:cs="Arial"/>
          <w:color w:val="2B0B1C"/>
        </w:rPr>
        <w:t>), wykonanie przebicia ściany i doprowadzeni</w:t>
      </w:r>
      <w:r w:rsidR="00471037">
        <w:rPr>
          <w:rFonts w:cs="Arial"/>
          <w:color w:val="2B0B1C"/>
        </w:rPr>
        <w:t>e z sąsiedniego pomieszczenia WC</w:t>
      </w:r>
      <w:r w:rsidR="00A96112" w:rsidRPr="00A96112">
        <w:rPr>
          <w:rFonts w:cs="Arial"/>
          <w:color w:val="2B0B1C"/>
        </w:rPr>
        <w:t xml:space="preserve"> wody</w:t>
      </w:r>
      <w:r w:rsidR="00471037">
        <w:rPr>
          <w:rFonts w:cs="Arial"/>
          <w:color w:val="2B0B1C"/>
        </w:rPr>
        <w:t xml:space="preserve">                 </w:t>
      </w:r>
      <w:r w:rsidR="00A96112" w:rsidRPr="00A96112">
        <w:rPr>
          <w:rFonts w:cs="Arial"/>
          <w:color w:val="2B0B1C"/>
        </w:rPr>
        <w:t xml:space="preserve"> i kanalizacji, wykonanie dodatkowego gniazdka elektrycznego, szpachlowanie </w:t>
      </w:r>
      <w:r w:rsidR="00471037">
        <w:rPr>
          <w:rFonts w:cs="Arial"/>
          <w:color w:val="2B0B1C"/>
        </w:rPr>
        <w:t xml:space="preserve">                            i malowanie ścian, dostawę </w:t>
      </w:r>
      <w:r w:rsidR="00A96112" w:rsidRPr="00A96112">
        <w:rPr>
          <w:rFonts w:cs="Arial"/>
          <w:color w:val="2B0B1C"/>
        </w:rPr>
        <w:t xml:space="preserve">i montaż mebli kuchennych (z szafkami dolnymi </w:t>
      </w:r>
      <w:r w:rsidR="00471037">
        <w:rPr>
          <w:rFonts w:cs="Arial"/>
          <w:color w:val="2B0B1C"/>
        </w:rPr>
        <w:t xml:space="preserve">i górnymi podwieszanymi, zlewem </w:t>
      </w:r>
      <w:r w:rsidR="00A96112" w:rsidRPr="00A96112">
        <w:rPr>
          <w:rFonts w:cs="Arial"/>
          <w:color w:val="2B0B1C"/>
        </w:rPr>
        <w:t xml:space="preserve">z baterią, płytą indukcyjną, </w:t>
      </w:r>
      <w:r w:rsidR="00A96112">
        <w:rPr>
          <w:rFonts w:cs="Arial"/>
          <w:color w:val="2B0B1C"/>
        </w:rPr>
        <w:t>kuchenką mikrofalową, lodówką)</w:t>
      </w:r>
      <w:r w:rsidR="00E82D00" w:rsidRPr="00E82D00">
        <w:rPr>
          <w:rFonts w:cs="Arial"/>
          <w:color w:val="2B0B1C"/>
        </w:rPr>
        <w:t>.</w:t>
      </w:r>
      <w:r w:rsidR="00F17578">
        <w:rPr>
          <w:rFonts w:cs="Arial"/>
          <w:color w:val="2B0B1C"/>
        </w:rPr>
        <w:t xml:space="preserve"> </w:t>
      </w:r>
      <w:r w:rsidR="00B35E76" w:rsidRPr="00F637FB">
        <w:rPr>
          <w:rFonts w:cs="Arial"/>
          <w:color w:val="2B0B1C"/>
        </w:rPr>
        <w:t xml:space="preserve">Szczegółowy zakres prac </w:t>
      </w:r>
      <w:r w:rsidR="0050284B">
        <w:rPr>
          <w:rFonts w:cs="Arial"/>
          <w:color w:val="2B0B1C"/>
        </w:rPr>
        <w:t xml:space="preserve">objętych niniejszą umową </w:t>
      </w:r>
      <w:r w:rsidR="00B35E76" w:rsidRPr="00F637FB">
        <w:rPr>
          <w:rFonts w:cs="Arial"/>
          <w:color w:val="2B0B1C"/>
        </w:rPr>
        <w:t xml:space="preserve">określony został w </w:t>
      </w:r>
      <w:r w:rsidR="00B35E76" w:rsidRPr="00F637FB">
        <w:rPr>
          <w:rFonts w:cs="Arial"/>
          <w:color w:val="2B0B1C"/>
          <w:u w:val="single"/>
        </w:rPr>
        <w:t>Załączniku nr 1</w:t>
      </w:r>
      <w:r w:rsidR="00B35E76" w:rsidRPr="00F637FB">
        <w:rPr>
          <w:rFonts w:cs="Arial"/>
          <w:color w:val="2B0B1C"/>
        </w:rPr>
        <w:t xml:space="preserve"> </w:t>
      </w:r>
      <w:r w:rsidR="0050284B">
        <w:rPr>
          <w:rFonts w:cs="Arial"/>
          <w:color w:val="2B0B1C"/>
        </w:rPr>
        <w:t>(</w:t>
      </w:r>
      <w:r w:rsidR="00B35E76" w:rsidRPr="00F637FB">
        <w:rPr>
          <w:rFonts w:cs="Arial"/>
          <w:color w:val="2B0B1C"/>
        </w:rPr>
        <w:t>„Opis przedmiot zamówienia”</w:t>
      </w:r>
      <w:r w:rsidR="0050284B">
        <w:rPr>
          <w:rFonts w:cs="Arial"/>
          <w:color w:val="2B0B1C"/>
        </w:rPr>
        <w:t>)</w:t>
      </w:r>
      <w:r w:rsidR="006420A5">
        <w:rPr>
          <w:rFonts w:cs="Arial"/>
          <w:color w:val="2B0B1C"/>
        </w:rPr>
        <w:t>.</w:t>
      </w:r>
    </w:p>
    <w:p w:rsidR="002C5502" w:rsidRPr="00F637FB" w:rsidRDefault="002C5502" w:rsidP="00F637FB">
      <w:pPr>
        <w:pStyle w:val="Akapitzlist"/>
        <w:numPr>
          <w:ilvl w:val="0"/>
          <w:numId w:val="34"/>
        </w:numPr>
        <w:tabs>
          <w:tab w:val="left" w:pos="2520"/>
        </w:tabs>
        <w:spacing w:line="276" w:lineRule="auto"/>
        <w:ind w:left="284" w:hanging="284"/>
        <w:rPr>
          <w:rFonts w:cs="Arial"/>
          <w:szCs w:val="22"/>
        </w:rPr>
      </w:pPr>
      <w:r w:rsidRPr="00F637FB">
        <w:rPr>
          <w:rFonts w:cs="Arial"/>
          <w:color w:val="2B0B1C"/>
        </w:rPr>
        <w:lastRenderedPageBreak/>
        <w:t xml:space="preserve">Zamawiający </w:t>
      </w:r>
      <w:r w:rsidR="005F64C8" w:rsidRPr="00F637FB">
        <w:rPr>
          <w:rFonts w:cs="Arial"/>
          <w:color w:val="2B0B1C"/>
        </w:rPr>
        <w:t xml:space="preserve">zobowiązuje się </w:t>
      </w:r>
      <w:r w:rsidR="008F1238">
        <w:rPr>
          <w:rFonts w:cs="Arial"/>
          <w:color w:val="2B0B1C"/>
        </w:rPr>
        <w:t xml:space="preserve">prace stanowiące </w:t>
      </w:r>
      <w:r w:rsidR="00F637FB" w:rsidRPr="00F637FB">
        <w:rPr>
          <w:rFonts w:cs="Arial"/>
          <w:color w:val="2B0B1C"/>
        </w:rPr>
        <w:t>przedmiot umowy</w:t>
      </w:r>
      <w:r w:rsidR="00F13956" w:rsidRPr="00F637FB">
        <w:rPr>
          <w:rFonts w:cs="Arial"/>
          <w:color w:val="2B0B1C"/>
        </w:rPr>
        <w:t xml:space="preserve"> odebrać</w:t>
      </w:r>
      <w:r w:rsidRPr="00F637FB">
        <w:rPr>
          <w:rFonts w:cs="Arial"/>
          <w:color w:val="51374A"/>
        </w:rPr>
        <w:t xml:space="preserve">, </w:t>
      </w:r>
      <w:r w:rsidR="008F1238">
        <w:rPr>
          <w:rFonts w:cs="Arial"/>
          <w:color w:val="51374A"/>
        </w:rPr>
        <w:t xml:space="preserve">                      </w:t>
      </w:r>
      <w:r w:rsidRPr="00F637FB">
        <w:rPr>
          <w:rFonts w:cs="Arial"/>
          <w:szCs w:val="22"/>
        </w:rPr>
        <w:t xml:space="preserve">za wynagrodzeniem i na warunkach określonych </w:t>
      </w:r>
      <w:r w:rsidR="00F637FB">
        <w:rPr>
          <w:rFonts w:cs="Arial"/>
          <w:szCs w:val="22"/>
        </w:rPr>
        <w:t xml:space="preserve">w </w:t>
      </w:r>
      <w:r w:rsidRPr="00F637FB">
        <w:rPr>
          <w:rFonts w:cs="Arial"/>
          <w:szCs w:val="22"/>
        </w:rPr>
        <w:t>ofercie</w:t>
      </w:r>
      <w:r w:rsidR="00F637FB">
        <w:rPr>
          <w:rFonts w:cs="Arial"/>
          <w:szCs w:val="22"/>
        </w:rPr>
        <w:t xml:space="preserve"> złożonej przez Wykonawcę</w:t>
      </w:r>
      <w:r w:rsidRPr="00F637FB">
        <w:rPr>
          <w:rFonts w:cs="Arial"/>
          <w:szCs w:val="22"/>
        </w:rPr>
        <w:t xml:space="preserve"> stanowiącej </w:t>
      </w:r>
      <w:r w:rsidR="00B35E76" w:rsidRPr="00F637FB">
        <w:rPr>
          <w:rFonts w:cs="Arial"/>
          <w:szCs w:val="22"/>
          <w:u w:val="single"/>
        </w:rPr>
        <w:t>załącznik nr 2</w:t>
      </w:r>
      <w:r w:rsidRPr="00F637FB">
        <w:rPr>
          <w:rFonts w:cs="Arial"/>
          <w:szCs w:val="22"/>
          <w:u w:val="single"/>
        </w:rPr>
        <w:t xml:space="preserve"> </w:t>
      </w:r>
      <w:r w:rsidRPr="00F637FB">
        <w:rPr>
          <w:rFonts w:cs="Arial"/>
          <w:szCs w:val="22"/>
        </w:rPr>
        <w:t>do niniejszej umowy.</w:t>
      </w:r>
    </w:p>
    <w:p w:rsidR="00F53BE8" w:rsidRPr="00144490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</w:t>
      </w:r>
      <w:r w:rsidRPr="00AE0A2F">
        <w:rPr>
          <w:rFonts w:cs="Arial"/>
          <w:color w:val="2B0B1C"/>
        </w:rPr>
        <w:t>Terminy i warunki dostaw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C85FA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 xml:space="preserve">Wykonawca </w:t>
      </w:r>
      <w:r w:rsidR="0050284B">
        <w:rPr>
          <w:rFonts w:cs="Arial"/>
          <w:color w:val="2B0B1C"/>
        </w:rPr>
        <w:t>wykona zakres</w:t>
      </w:r>
      <w:r w:rsidR="00E66319">
        <w:rPr>
          <w:rFonts w:cs="Arial"/>
          <w:color w:val="2B0B1C"/>
        </w:rPr>
        <w:t xml:space="preserve"> prac</w:t>
      </w:r>
      <w:r w:rsidR="0050284B">
        <w:rPr>
          <w:rFonts w:cs="Arial"/>
          <w:color w:val="2B0B1C"/>
        </w:rPr>
        <w:t xml:space="preserve"> stanowiących przedmiot niniejszej umowy</w:t>
      </w:r>
      <w:r w:rsidRPr="00F90C56">
        <w:rPr>
          <w:rFonts w:cs="Arial"/>
          <w:color w:val="2B0B1C"/>
        </w:rPr>
        <w:t xml:space="preserve"> w term</w:t>
      </w:r>
      <w:r w:rsidRPr="00F90C56">
        <w:rPr>
          <w:rFonts w:cs="Arial"/>
          <w:color w:val="51374A"/>
        </w:rPr>
        <w:t>i</w:t>
      </w:r>
      <w:r w:rsidR="006420A5">
        <w:rPr>
          <w:rFonts w:cs="Arial"/>
          <w:color w:val="2B0B1C"/>
        </w:rPr>
        <w:t>nie 6</w:t>
      </w:r>
      <w:r w:rsidR="00F13956">
        <w:rPr>
          <w:rFonts w:cs="Arial"/>
          <w:color w:val="2B0B1C"/>
        </w:rPr>
        <w:t>0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dni </w:t>
      </w:r>
      <w:r w:rsidR="00DB2DDB">
        <w:rPr>
          <w:rFonts w:cs="Arial"/>
          <w:color w:val="2B0B1C"/>
        </w:rPr>
        <w:t xml:space="preserve">kalendarzowych </w:t>
      </w:r>
      <w:r w:rsidRPr="00F90C56">
        <w:rPr>
          <w:rFonts w:cs="Arial"/>
          <w:color w:val="2B0B1C"/>
        </w:rPr>
        <w:t>od dnia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podpisania </w:t>
      </w:r>
      <w:r w:rsidR="005F64C8">
        <w:rPr>
          <w:rFonts w:cs="Arial"/>
          <w:color w:val="2B0B1C"/>
        </w:rPr>
        <w:t xml:space="preserve">niniejszej </w:t>
      </w:r>
      <w:r w:rsidRPr="00F90C56">
        <w:rPr>
          <w:rFonts w:cs="Arial"/>
          <w:color w:val="2B0B1C"/>
        </w:rPr>
        <w:t>umowy</w:t>
      </w:r>
      <w:r>
        <w:rPr>
          <w:rFonts w:cs="Arial"/>
          <w:color w:val="2B0B1C"/>
        </w:rPr>
        <w:t>.</w:t>
      </w:r>
    </w:p>
    <w:p w:rsidR="00956CA2" w:rsidRPr="006420A5" w:rsidRDefault="002C5502" w:rsidP="006420A5">
      <w:pPr>
        <w:autoSpaceDE w:val="0"/>
        <w:autoSpaceDN w:val="0"/>
        <w:adjustRightInd w:val="0"/>
        <w:spacing w:line="276" w:lineRule="auto"/>
        <w:rPr>
          <w:rFonts w:cs="Arial"/>
          <w:color w:val="51374A"/>
        </w:rPr>
      </w:pPr>
      <w:r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zobowiązany jest</w:t>
      </w:r>
      <w:r w:rsidRPr="00F90C56">
        <w:rPr>
          <w:rFonts w:cs="Arial"/>
          <w:color w:val="51374A"/>
        </w:rPr>
        <w:t>:</w:t>
      </w:r>
    </w:p>
    <w:p w:rsidR="002C5502" w:rsidRPr="00956CA2" w:rsidRDefault="00267BCE" w:rsidP="00956CA2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1</w:t>
      </w:r>
      <w:r w:rsidR="00956CA2">
        <w:rPr>
          <w:rFonts w:cs="Arial"/>
          <w:color w:val="2B0B1C"/>
        </w:rPr>
        <w:t xml:space="preserve">) </w:t>
      </w:r>
      <w:r w:rsidR="002C5502" w:rsidRPr="00B72944">
        <w:rPr>
          <w:rFonts w:cs="Arial"/>
          <w:color w:val="2B0B1C"/>
        </w:rPr>
        <w:t>Powiadomić Zamawiającego o term</w:t>
      </w:r>
      <w:r w:rsidR="002C5502" w:rsidRPr="00B72944">
        <w:rPr>
          <w:rFonts w:cs="Arial"/>
          <w:color w:val="51374A"/>
        </w:rPr>
        <w:t>i</w:t>
      </w:r>
      <w:r w:rsidR="00932424">
        <w:rPr>
          <w:rFonts w:cs="Arial"/>
          <w:color w:val="2B0B1C"/>
        </w:rPr>
        <w:t>nie rozpoczęcia prac na budynku</w:t>
      </w:r>
      <w:r w:rsidR="005F64C8" w:rsidRPr="00B72944">
        <w:rPr>
          <w:rFonts w:cs="Arial"/>
          <w:color w:val="2B0B1C"/>
        </w:rPr>
        <w:t xml:space="preserve"> </w:t>
      </w:r>
      <w:r w:rsidR="002C5502" w:rsidRPr="00B72944">
        <w:rPr>
          <w:rFonts w:cs="Arial"/>
          <w:color w:val="2B0B1C"/>
        </w:rPr>
        <w:t>na co na</w:t>
      </w:r>
      <w:r w:rsidR="002C5502" w:rsidRPr="00B72944">
        <w:rPr>
          <w:rFonts w:cs="Arial"/>
          <w:color w:val="51374A"/>
        </w:rPr>
        <w:t>j</w:t>
      </w:r>
      <w:r w:rsidR="002C5502" w:rsidRPr="00B72944">
        <w:rPr>
          <w:rFonts w:cs="Arial"/>
          <w:color w:val="2B0B1C"/>
        </w:rPr>
        <w:t>mn</w:t>
      </w:r>
      <w:r w:rsidR="002C5502" w:rsidRPr="00B72944">
        <w:rPr>
          <w:rFonts w:cs="Arial"/>
          <w:color w:val="51374A"/>
        </w:rPr>
        <w:t>i</w:t>
      </w:r>
      <w:r w:rsidR="005F64C8" w:rsidRPr="00B72944">
        <w:rPr>
          <w:rFonts w:cs="Arial"/>
          <w:color w:val="2B0B1C"/>
        </w:rPr>
        <w:t xml:space="preserve">ej </w:t>
      </w:r>
      <w:r w:rsidR="002C5502" w:rsidRPr="00B72944">
        <w:rPr>
          <w:rFonts w:cs="Arial"/>
          <w:color w:val="2B0B1C"/>
        </w:rPr>
        <w:t>dwa dni robocze przed planowanym terminem</w:t>
      </w:r>
      <w:r w:rsidR="00932424">
        <w:rPr>
          <w:rFonts w:cs="Arial"/>
          <w:color w:val="51374A"/>
        </w:rPr>
        <w:t>.</w:t>
      </w:r>
    </w:p>
    <w:p w:rsidR="00932424" w:rsidRPr="00B72944" w:rsidRDefault="00267BCE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2</w:t>
      </w:r>
      <w:r w:rsidR="00932424">
        <w:rPr>
          <w:rFonts w:cs="Arial"/>
          <w:color w:val="2B0B1C"/>
        </w:rPr>
        <w:t>) Należycie zabezpieczyć miejs</w:t>
      </w:r>
      <w:r w:rsidR="00DE72BB">
        <w:rPr>
          <w:rFonts w:cs="Arial"/>
          <w:color w:val="2B0B1C"/>
        </w:rPr>
        <w:t>ce wykonywania prac</w:t>
      </w:r>
      <w:r w:rsidR="00932424">
        <w:rPr>
          <w:rFonts w:cs="Arial"/>
          <w:color w:val="2B0B1C"/>
        </w:rPr>
        <w:t>.</w:t>
      </w:r>
    </w:p>
    <w:p w:rsidR="006D2950" w:rsidRPr="000E35CC" w:rsidRDefault="00267BCE" w:rsidP="00172A6D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3</w:t>
      </w:r>
      <w:r w:rsidR="00172A6D" w:rsidRPr="000E35CC">
        <w:rPr>
          <w:rFonts w:cs="Arial"/>
        </w:rPr>
        <w:t xml:space="preserve">) Organizować i prowadzić prace </w:t>
      </w:r>
      <w:r w:rsidR="006D2950" w:rsidRPr="000E35CC">
        <w:rPr>
          <w:rFonts w:cs="Arial"/>
        </w:rPr>
        <w:t>w taki sposób</w:t>
      </w:r>
      <w:r w:rsidR="00172A6D" w:rsidRPr="000E35CC">
        <w:rPr>
          <w:rFonts w:cs="Arial"/>
        </w:rPr>
        <w:t xml:space="preserve"> aby w możliwie najmniejszym stopniu zakłócały funkcjonowanie obiektu</w:t>
      </w:r>
      <w:r w:rsidR="006D2950" w:rsidRPr="000E35CC">
        <w:rPr>
          <w:rFonts w:cs="Arial"/>
        </w:rPr>
        <w:t>.</w:t>
      </w:r>
    </w:p>
    <w:p w:rsidR="008E13B0" w:rsidRPr="000E35CC" w:rsidRDefault="00267BCE" w:rsidP="00DE72BB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4</w:t>
      </w:r>
      <w:r w:rsidR="006D2950" w:rsidRPr="000E35CC">
        <w:rPr>
          <w:rFonts w:cs="Arial"/>
        </w:rPr>
        <w:t>) P</w:t>
      </w:r>
      <w:r w:rsidR="002C5502" w:rsidRPr="000E35CC">
        <w:rPr>
          <w:rFonts w:cs="Arial"/>
        </w:rPr>
        <w:t>rzywr</w:t>
      </w:r>
      <w:r w:rsidR="00523DD3" w:rsidRPr="000E35CC">
        <w:rPr>
          <w:rFonts w:cs="Arial"/>
        </w:rPr>
        <w:t xml:space="preserve">ócić </w:t>
      </w:r>
      <w:r w:rsidR="00A96112">
        <w:rPr>
          <w:rFonts w:cs="Arial"/>
        </w:rPr>
        <w:t>otoczenie miejsca</w:t>
      </w:r>
      <w:r w:rsidR="00523DD3" w:rsidRPr="000E35CC">
        <w:rPr>
          <w:rFonts w:cs="Arial"/>
        </w:rPr>
        <w:t xml:space="preserve"> wykonywania prac</w:t>
      </w:r>
      <w:r w:rsidR="002C5502" w:rsidRPr="000E35CC">
        <w:rPr>
          <w:rFonts w:cs="Arial"/>
        </w:rPr>
        <w:t xml:space="preserve"> do stanu pierwotneg</w:t>
      </w:r>
      <w:r w:rsidR="00932424" w:rsidRPr="000E35CC">
        <w:rPr>
          <w:rFonts w:cs="Arial"/>
        </w:rPr>
        <w:t>o</w:t>
      </w:r>
      <w:r w:rsidR="00561D24" w:rsidRPr="000E35CC">
        <w:rPr>
          <w:rFonts w:cs="Arial"/>
        </w:rPr>
        <w:t>.</w:t>
      </w:r>
    </w:p>
    <w:p w:rsidR="00F75316" w:rsidRPr="004A5D61" w:rsidRDefault="00267BCE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5</w:t>
      </w:r>
      <w:r w:rsidR="007B6703" w:rsidRPr="000E35CC">
        <w:rPr>
          <w:rFonts w:cs="Arial"/>
        </w:rPr>
        <w:t>) Do utylizacji odpadów powstały</w:t>
      </w:r>
      <w:r w:rsidR="00523DD3" w:rsidRPr="000E35CC">
        <w:rPr>
          <w:rFonts w:cs="Arial"/>
        </w:rPr>
        <w:t xml:space="preserve">ch w związku z </w:t>
      </w:r>
      <w:r w:rsidR="00172A6D" w:rsidRPr="000E35CC">
        <w:rPr>
          <w:rFonts w:cs="Arial"/>
        </w:rPr>
        <w:t>wykonywanymi pracami</w:t>
      </w:r>
      <w:r w:rsidR="007B6703" w:rsidRPr="000E35CC">
        <w:rPr>
          <w:rFonts w:cs="Arial"/>
        </w:rPr>
        <w:t>.</w:t>
      </w:r>
    </w:p>
    <w:p w:rsidR="002C5502" w:rsidRPr="005C1134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Strony zgodn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pos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anaw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 xml:space="preserve">,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ż 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omen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or</w:t>
      </w:r>
      <w:r w:rsidRPr="00F90C56">
        <w:rPr>
          <w:rFonts w:cs="Arial"/>
          <w:color w:val="3A1C2C"/>
        </w:rPr>
        <w:t xml:space="preserve">u </w:t>
      </w:r>
      <w:r w:rsidRPr="00F90C56">
        <w:rPr>
          <w:rFonts w:cs="Arial"/>
          <w:color w:val="260618"/>
        </w:rPr>
        <w:t>p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zed</w:t>
      </w:r>
      <w:r w:rsidRPr="00F90C56">
        <w:rPr>
          <w:rFonts w:cs="Arial"/>
          <w:color w:val="3A1C2C"/>
        </w:rPr>
        <w:t>mi</w:t>
      </w:r>
      <w:r w:rsidRPr="00F90C56">
        <w:rPr>
          <w:rFonts w:cs="Arial"/>
          <w:color w:val="260618"/>
        </w:rPr>
        <w:t xml:space="preserve">otu umowy </w:t>
      </w:r>
      <w:r w:rsidR="00BC5A9F">
        <w:rPr>
          <w:rFonts w:cs="Arial"/>
          <w:color w:val="260618"/>
        </w:rPr>
        <w:t>następuje z chwilą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podpisan</w:t>
      </w:r>
      <w:r w:rsidRPr="00F90C56">
        <w:rPr>
          <w:rFonts w:cs="Arial"/>
          <w:color w:val="3A1C2C"/>
        </w:rPr>
        <w:t>i</w:t>
      </w:r>
      <w:r w:rsidR="00BC5A9F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="00BC5A9F">
        <w:rPr>
          <w:rFonts w:cs="Arial"/>
          <w:color w:val="260618"/>
        </w:rPr>
        <w:t>przez Zamawiającego i Wykonawcę</w:t>
      </w:r>
      <w:r w:rsidR="00237AA8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protokołu</w:t>
      </w:r>
      <w:r w:rsidRPr="00F90C56">
        <w:rPr>
          <w:rFonts w:cs="Arial"/>
          <w:color w:val="260618"/>
        </w:rPr>
        <w:t xml:space="preserve"> odbio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u</w:t>
      </w:r>
      <w:r w:rsidR="00BC5A9F">
        <w:rPr>
          <w:rFonts w:cs="Arial"/>
          <w:color w:val="260618"/>
        </w:rPr>
        <w:t>.</w:t>
      </w:r>
    </w:p>
    <w:p w:rsidR="00AB7585" w:rsidRPr="00AB7585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D0E1F"/>
        </w:rPr>
      </w:pPr>
      <w:r>
        <w:rPr>
          <w:rFonts w:cs="Arial"/>
          <w:color w:val="2D0E1F"/>
        </w:rPr>
        <w:t>4</w:t>
      </w:r>
      <w:r w:rsidR="00F43344">
        <w:rPr>
          <w:rFonts w:cs="Arial"/>
          <w:color w:val="2D0E1F"/>
        </w:rPr>
        <w:t xml:space="preserve">. </w:t>
      </w:r>
      <w:r w:rsidR="00AB7585">
        <w:rPr>
          <w:rFonts w:cs="Arial"/>
          <w:color w:val="2D0E1F"/>
        </w:rPr>
        <w:t xml:space="preserve">W okresie rękojmi </w:t>
      </w:r>
      <w:r w:rsidR="00F43344" w:rsidRPr="005F115C">
        <w:rPr>
          <w:rFonts w:cs="Arial"/>
          <w:color w:val="2D0E1F"/>
        </w:rPr>
        <w:t>Wykonawca zobowiązany</w:t>
      </w:r>
      <w:r w:rsidR="005E4CC4">
        <w:rPr>
          <w:rFonts w:cs="Arial"/>
          <w:color w:val="2D0E1F"/>
        </w:rPr>
        <w:t xml:space="preserve"> jest </w:t>
      </w:r>
      <w:r w:rsidR="00AB7585">
        <w:rPr>
          <w:rFonts w:cs="Arial"/>
          <w:color w:val="2D0E1F"/>
        </w:rPr>
        <w:t xml:space="preserve">nieodpłatnie </w:t>
      </w:r>
      <w:r w:rsidR="00B441D4">
        <w:rPr>
          <w:rFonts w:cs="Arial"/>
          <w:color w:val="2D0E1F"/>
        </w:rPr>
        <w:t>usunąć</w:t>
      </w:r>
      <w:r w:rsidR="00AB7585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wszelkie wady</w:t>
      </w:r>
      <w:r w:rsidR="00753596">
        <w:rPr>
          <w:rFonts w:cs="Arial"/>
          <w:color w:val="2D0E1F"/>
        </w:rPr>
        <w:t xml:space="preserve"> </w:t>
      </w:r>
      <w:r>
        <w:rPr>
          <w:rFonts w:cs="Arial"/>
          <w:color w:val="2D0E1F"/>
        </w:rPr>
        <w:t xml:space="preserve">            </w:t>
      </w:r>
      <w:r w:rsidR="00F43344" w:rsidRPr="005F115C">
        <w:rPr>
          <w:rFonts w:cs="Arial"/>
          <w:color w:val="2D0E1F"/>
        </w:rPr>
        <w:t>przedmiotu umo</w:t>
      </w:r>
      <w:r w:rsidR="003853BA">
        <w:rPr>
          <w:rFonts w:cs="Arial"/>
          <w:color w:val="2D0E1F"/>
        </w:rPr>
        <w:t>wy w terminie do 14</w:t>
      </w:r>
      <w:r w:rsidR="00F43344" w:rsidRPr="005F115C">
        <w:rPr>
          <w:rFonts w:cs="Arial"/>
          <w:color w:val="2D0E1F"/>
        </w:rPr>
        <w:t xml:space="preserve"> dni od dnia</w:t>
      </w:r>
      <w:r w:rsidR="00F43344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ich zgłoszenia faksem lub drogą elektroniczną przez Zamawiającego</w:t>
      </w:r>
      <w:r w:rsidR="00F43344" w:rsidRPr="005F115C">
        <w:rPr>
          <w:rFonts w:cs="Arial"/>
          <w:color w:val="5A4559"/>
        </w:rPr>
        <w:t xml:space="preserve"> </w:t>
      </w:r>
      <w:r w:rsidR="00F43344">
        <w:rPr>
          <w:rFonts w:cs="Arial"/>
        </w:rPr>
        <w:t>na adres</w:t>
      </w:r>
      <w:r w:rsidR="00AB7585">
        <w:rPr>
          <w:rFonts w:cs="Arial"/>
        </w:rPr>
        <w:t xml:space="preserve"> e-mailowy lub numerem</w:t>
      </w:r>
      <w:r w:rsidR="00F43344" w:rsidRPr="005F115C">
        <w:rPr>
          <w:rFonts w:cs="Arial"/>
        </w:rPr>
        <w:t xml:space="preserve"> faksu wskazany w</w:t>
      </w:r>
      <w:r w:rsidR="00F43344" w:rsidRPr="005F115C">
        <w:rPr>
          <w:rFonts w:cs="Arial"/>
          <w:color w:val="5A4559"/>
        </w:rPr>
        <w:t xml:space="preserve"> </w:t>
      </w:r>
      <w:r w:rsidR="00F43344" w:rsidRPr="005F115C">
        <w:rPr>
          <w:rFonts w:cs="Arial"/>
          <w:bCs/>
          <w:color w:val="2D0E1F"/>
        </w:rPr>
        <w:t xml:space="preserve">§2 ust </w:t>
      </w:r>
      <w:r>
        <w:rPr>
          <w:rFonts w:cs="Arial"/>
          <w:bCs/>
          <w:color w:val="2D0E1F"/>
        </w:rPr>
        <w:t>5</w:t>
      </w:r>
      <w:r w:rsidR="00AB7585">
        <w:rPr>
          <w:rFonts w:cs="Arial"/>
          <w:bCs/>
          <w:color w:val="2D0E1F"/>
        </w:rPr>
        <w:t>.</w:t>
      </w:r>
      <w:r w:rsidR="00B441D4" w:rsidRPr="00B441D4">
        <w:t xml:space="preserve"> </w:t>
      </w:r>
      <w:r w:rsidR="00B441D4" w:rsidRPr="00B441D4">
        <w:rPr>
          <w:rFonts w:cs="Arial"/>
          <w:bCs/>
          <w:color w:val="2D0E1F"/>
        </w:rPr>
        <w:t xml:space="preserve">Wykonawca </w:t>
      </w:r>
      <w:r w:rsidR="00B441D4">
        <w:rPr>
          <w:rFonts w:cs="Arial"/>
          <w:bCs/>
          <w:color w:val="2D0E1F"/>
        </w:rPr>
        <w:t xml:space="preserve">rozpocznie działania związane z usunięciem zgłoszonej wady najpóźniej </w:t>
      </w:r>
      <w:r w:rsidR="00B441D4" w:rsidRPr="00B441D4">
        <w:rPr>
          <w:rFonts w:cs="Arial"/>
          <w:bCs/>
          <w:color w:val="2D0E1F"/>
        </w:rPr>
        <w:t>w terminie</w:t>
      </w:r>
      <w:r w:rsidR="00B441D4">
        <w:rPr>
          <w:rFonts w:cs="Arial"/>
          <w:bCs/>
          <w:color w:val="2D0E1F"/>
        </w:rPr>
        <w:t xml:space="preserve"> do</w:t>
      </w:r>
      <w:r w:rsidR="00B441D4" w:rsidRPr="00B441D4">
        <w:rPr>
          <w:rFonts w:cs="Arial"/>
          <w:bCs/>
          <w:color w:val="2D0E1F"/>
        </w:rPr>
        <w:t xml:space="preserve"> 3 dni roboczych, licząc od daty </w:t>
      </w:r>
      <w:r w:rsidR="00B441D4">
        <w:rPr>
          <w:rFonts w:cs="Arial"/>
          <w:bCs/>
          <w:color w:val="2D0E1F"/>
        </w:rPr>
        <w:t xml:space="preserve">jej </w:t>
      </w:r>
      <w:r w:rsidR="00B441D4" w:rsidRPr="00B441D4">
        <w:rPr>
          <w:rFonts w:cs="Arial"/>
          <w:bCs/>
          <w:color w:val="2D0E1F"/>
        </w:rPr>
        <w:t>zgłoszenia</w:t>
      </w:r>
      <w:r w:rsidR="00B441D4">
        <w:rPr>
          <w:rFonts w:cs="Arial"/>
          <w:bCs/>
          <w:color w:val="2D0E1F"/>
        </w:rPr>
        <w:t>.</w:t>
      </w:r>
    </w:p>
    <w:p w:rsidR="002C5502" w:rsidRPr="00F90C56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3A1C2C"/>
        </w:rPr>
        <w:t>5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>Piotr Kaczor ,  e-mail:  piotr.kaczor@pgnig.pl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 w:rsidR="001E659A">
        <w:rPr>
          <w:rFonts w:cs="Arial"/>
        </w:rPr>
        <w:t xml:space="preserve">                          </w:t>
      </w:r>
      <w:proofErr w:type="spellStart"/>
      <w:r w:rsidR="001E659A">
        <w:rPr>
          <w:rFonts w:cs="Arial"/>
        </w:rPr>
        <w:t>t</w:t>
      </w:r>
      <w:r>
        <w:rPr>
          <w:rFonts w:cs="Arial"/>
        </w:rPr>
        <w:t>el</w:t>
      </w:r>
      <w:proofErr w:type="spellEnd"/>
      <w:r>
        <w:rPr>
          <w:rFonts w:cs="Arial"/>
        </w:rPr>
        <w:t xml:space="preserve">: 665-611-352 , </w:t>
      </w:r>
      <w:r w:rsidRPr="00387B10">
        <w:rPr>
          <w:rFonts w:cs="Arial"/>
        </w:rPr>
        <w:t xml:space="preserve"> </w:t>
      </w:r>
      <w:r>
        <w:rPr>
          <w:rFonts w:cs="Arial"/>
        </w:rPr>
        <w:t>fax:  (14) 63-23-811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 w:rsidR="001E659A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……………………….</w:t>
      </w:r>
      <w:r w:rsidR="001E659A">
        <w:rPr>
          <w:rFonts w:cs="Arial"/>
        </w:rPr>
        <w:t xml:space="preserve"> ,</w:t>
      </w:r>
      <w:r>
        <w:rPr>
          <w:rFonts w:cs="Arial"/>
        </w:rPr>
        <w:t xml:space="preserve"> </w:t>
      </w:r>
      <w:r w:rsidR="005C1134">
        <w:rPr>
          <w:rFonts w:cs="Arial"/>
        </w:rPr>
        <w:t xml:space="preserve"> e-mail: …………………..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F65B0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E659A">
        <w:rPr>
          <w:rFonts w:cs="Arial"/>
        </w:rPr>
        <w:t xml:space="preserve">      </w:t>
      </w:r>
      <w:r>
        <w:rPr>
          <w:rFonts w:cs="Arial"/>
        </w:rPr>
        <w:t xml:space="preserve"> </w:t>
      </w:r>
      <w:proofErr w:type="spellStart"/>
      <w:r w:rsidR="001E659A">
        <w:rPr>
          <w:rFonts w:cs="Arial"/>
        </w:rPr>
        <w:t>t</w:t>
      </w:r>
      <w:r w:rsidRPr="00387B10">
        <w:rPr>
          <w:rFonts w:cs="Arial"/>
        </w:rPr>
        <w:t>el</w:t>
      </w:r>
      <w:proofErr w:type="spellEnd"/>
      <w:r w:rsidR="005C1134">
        <w:rPr>
          <w:rFonts w:cs="Arial"/>
        </w:rPr>
        <w:t>: ……………………</w:t>
      </w:r>
      <w:r w:rsidR="001E659A">
        <w:rPr>
          <w:rFonts w:cs="Arial"/>
        </w:rPr>
        <w:t>,</w:t>
      </w:r>
      <w:r>
        <w:rPr>
          <w:rFonts w:cs="Arial"/>
        </w:rPr>
        <w:t xml:space="preserve"> </w:t>
      </w:r>
      <w:r w:rsidRPr="00387B10">
        <w:rPr>
          <w:rFonts w:cs="Arial"/>
        </w:rPr>
        <w:t>fax</w:t>
      </w:r>
      <w:r w:rsidR="005C1134">
        <w:rPr>
          <w:rFonts w:cs="Arial"/>
        </w:rPr>
        <w:t>: ……………………….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260618"/>
        </w:rPr>
        <w:t>3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  <w:r w:rsidRPr="00F90C56">
        <w:rPr>
          <w:rFonts w:cs="Arial"/>
          <w:color w:val="3A1C2C"/>
        </w:rPr>
        <w:t>1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6B576A"/>
        </w:rPr>
        <w:t xml:space="preserve">  </w:t>
      </w:r>
      <w:r w:rsidR="00561D24">
        <w:rPr>
          <w:rFonts w:cs="Arial"/>
          <w:b/>
        </w:rPr>
        <w:t>W</w:t>
      </w:r>
      <w:r w:rsidRPr="00877274">
        <w:rPr>
          <w:rFonts w:cs="Arial"/>
          <w:b/>
        </w:rPr>
        <w:t xml:space="preserve">ynagrodzenie </w:t>
      </w:r>
      <w:r w:rsidR="00BC5A9F" w:rsidRPr="009F58D9">
        <w:rPr>
          <w:rFonts w:cs="Arial"/>
          <w:b/>
          <w:color w:val="260618"/>
        </w:rPr>
        <w:t xml:space="preserve">za całość przedmiotu umowy </w:t>
      </w:r>
      <w:r w:rsidRPr="009F58D9">
        <w:rPr>
          <w:rFonts w:cs="Arial"/>
          <w:b/>
          <w:color w:val="260618"/>
        </w:rPr>
        <w:t>wy</w:t>
      </w:r>
      <w:r w:rsidRPr="009F58D9">
        <w:rPr>
          <w:rFonts w:cs="Arial"/>
          <w:b/>
          <w:color w:val="3A1C2C"/>
        </w:rPr>
        <w:t>n</w:t>
      </w:r>
      <w:r w:rsidRPr="009F58D9">
        <w:rPr>
          <w:rFonts w:cs="Arial"/>
          <w:b/>
          <w:color w:val="260618"/>
        </w:rPr>
        <w:t>os</w:t>
      </w:r>
      <w:r w:rsidRPr="009F58D9">
        <w:rPr>
          <w:rFonts w:cs="Arial"/>
          <w:b/>
          <w:color w:val="3A1C2C"/>
        </w:rPr>
        <w:t>i</w:t>
      </w:r>
      <w:r w:rsidRPr="009F58D9">
        <w:rPr>
          <w:rFonts w:cs="Arial"/>
          <w:b/>
          <w:color w:val="6B576A"/>
        </w:rPr>
        <w:t>: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14"/>
        <w:rPr>
          <w:rFonts w:cs="Arial"/>
          <w:szCs w:val="22"/>
        </w:rPr>
      </w:pPr>
      <w:r>
        <w:rPr>
          <w:rFonts w:cs="Arial"/>
          <w:b/>
          <w:caps/>
          <w:szCs w:val="22"/>
        </w:rPr>
        <w:t>netto</w:t>
      </w:r>
      <w:r>
        <w:rPr>
          <w:rFonts w:cs="Arial"/>
          <w:b/>
          <w:szCs w:val="22"/>
        </w:rPr>
        <w:t xml:space="preserve">:  </w:t>
      </w:r>
      <w:r w:rsidR="00DB624E">
        <w:rPr>
          <w:rFonts w:cs="Arial"/>
          <w:b/>
          <w:szCs w:val="22"/>
        </w:rPr>
        <w:t>………..,…</w:t>
      </w:r>
      <w:r w:rsidR="005E4CC4">
        <w:rPr>
          <w:rFonts w:cs="Arial"/>
          <w:szCs w:val="22"/>
        </w:rPr>
        <w:t xml:space="preserve"> zł </w:t>
      </w: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709" w:hanging="709"/>
        <w:rPr>
          <w:rFonts w:cs="Arial"/>
          <w:szCs w:val="22"/>
        </w:rPr>
      </w:pPr>
      <w:r>
        <w:rPr>
          <w:rFonts w:cs="Arial"/>
          <w:b/>
          <w:caps/>
          <w:szCs w:val="22"/>
        </w:rPr>
        <w:t>+ VAT</w:t>
      </w:r>
      <w:r w:rsidR="005224F1">
        <w:rPr>
          <w:rFonts w:cs="Arial"/>
          <w:caps/>
          <w:szCs w:val="22"/>
        </w:rPr>
        <w:t xml:space="preserve"> </w:t>
      </w:r>
      <w:r w:rsidR="005224F1" w:rsidRPr="005224F1">
        <w:rPr>
          <w:rFonts w:cs="Arial"/>
          <w:b/>
          <w:caps/>
          <w:szCs w:val="22"/>
        </w:rPr>
        <w:t>23</w:t>
      </w:r>
      <w:r w:rsidRPr="005224F1">
        <w:rPr>
          <w:rFonts w:cs="Arial"/>
          <w:b/>
          <w:caps/>
          <w:szCs w:val="22"/>
        </w:rPr>
        <w:t xml:space="preserve"> %</w:t>
      </w:r>
      <w:r w:rsidR="005224F1">
        <w:rPr>
          <w:rFonts w:cs="Arial"/>
          <w:caps/>
          <w:szCs w:val="22"/>
        </w:rPr>
        <w:t xml:space="preserve"> </w:t>
      </w:r>
      <w:r>
        <w:rPr>
          <w:rFonts w:cs="Arial"/>
          <w:caps/>
          <w:szCs w:val="22"/>
        </w:rPr>
        <w:t xml:space="preserve"> </w:t>
      </w:r>
      <w:r>
        <w:rPr>
          <w:rFonts w:cs="Arial"/>
          <w:szCs w:val="22"/>
        </w:rPr>
        <w:t>tj</w:t>
      </w:r>
      <w:r>
        <w:rPr>
          <w:rFonts w:cs="Arial"/>
          <w:caps/>
          <w:szCs w:val="22"/>
        </w:rPr>
        <w:t xml:space="preserve">. </w:t>
      </w:r>
      <w:r w:rsidR="005224F1">
        <w:rPr>
          <w:rFonts w:cs="Arial"/>
          <w:caps/>
          <w:szCs w:val="22"/>
        </w:rPr>
        <w:t xml:space="preserve"> </w:t>
      </w:r>
      <w:r w:rsidR="00DB624E">
        <w:rPr>
          <w:rFonts w:cs="Arial"/>
          <w:b/>
          <w:szCs w:val="22"/>
        </w:rPr>
        <w:t>……….,…</w:t>
      </w:r>
      <w:r w:rsidR="005224F1">
        <w:rPr>
          <w:rFonts w:cs="Arial"/>
          <w:szCs w:val="22"/>
        </w:rPr>
        <w:t xml:space="preserve"> zł</w:t>
      </w:r>
    </w:p>
    <w:p w:rsidR="002C5502" w:rsidRPr="005E4CC4" w:rsidRDefault="002C5502" w:rsidP="00F53BE8">
      <w:pPr>
        <w:tabs>
          <w:tab w:val="left" w:pos="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t>brutto</w:t>
      </w:r>
      <w:r>
        <w:rPr>
          <w:rFonts w:cs="Arial"/>
          <w:b/>
          <w:szCs w:val="22"/>
        </w:rPr>
        <w:t xml:space="preserve">:  </w:t>
      </w:r>
      <w:r w:rsidR="005C1134">
        <w:rPr>
          <w:rFonts w:cs="Arial"/>
          <w:b/>
          <w:szCs w:val="22"/>
        </w:rPr>
        <w:t>…………,…</w:t>
      </w:r>
      <w:r w:rsidR="005E4CC4">
        <w:rPr>
          <w:rFonts w:cs="Arial"/>
          <w:szCs w:val="22"/>
        </w:rPr>
        <w:t xml:space="preserve"> zł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 xml:space="preserve">2. </w:t>
      </w:r>
      <w:r w:rsidRPr="00F90C56">
        <w:rPr>
          <w:rFonts w:cs="Arial"/>
          <w:color w:val="260618"/>
        </w:rPr>
        <w:t>Zapła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 xml:space="preserve">a </w:t>
      </w:r>
      <w:r>
        <w:rPr>
          <w:rFonts w:cs="Arial"/>
          <w:color w:val="260618"/>
        </w:rPr>
        <w:t>wykonanie</w:t>
      </w:r>
      <w:r w:rsidRPr="00F90C56">
        <w:rPr>
          <w:rFonts w:cs="Arial"/>
          <w:color w:val="3A1C2C"/>
        </w:rPr>
        <w:t xml:space="preserve"> przedmi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tu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 zr</w:t>
      </w:r>
      <w:r w:rsidRPr="00F90C56">
        <w:rPr>
          <w:rFonts w:cs="Arial"/>
          <w:color w:val="260618"/>
        </w:rPr>
        <w:t>ea</w:t>
      </w:r>
      <w:r w:rsidRPr="00F90C56">
        <w:rPr>
          <w:rFonts w:cs="Arial"/>
          <w:color w:val="3A1C2C"/>
        </w:rPr>
        <w:t>lizo</w:t>
      </w:r>
      <w:r w:rsidRPr="00F90C56">
        <w:rPr>
          <w:rFonts w:cs="Arial"/>
          <w:color w:val="260618"/>
        </w:rPr>
        <w:t>wa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b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</w:t>
      </w:r>
      <w:r w:rsidRPr="00F90C56">
        <w:rPr>
          <w:rFonts w:cs="Arial"/>
          <w:color w:val="260618"/>
        </w:rPr>
        <w:t>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pod</w:t>
      </w:r>
      <w:r w:rsidRPr="00F90C56">
        <w:rPr>
          <w:rFonts w:cs="Arial"/>
          <w:color w:val="260618"/>
        </w:rPr>
        <w:t>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V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wys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</w:t>
      </w:r>
      <w:r w:rsidRPr="00F90C56">
        <w:rPr>
          <w:rFonts w:cs="Arial"/>
          <w:color w:val="3A1C2C"/>
        </w:rPr>
        <w:t xml:space="preserve">j </w:t>
      </w:r>
      <w:r w:rsidRPr="00F90C56">
        <w:rPr>
          <w:rFonts w:cs="Arial"/>
          <w:color w:val="260618"/>
        </w:rPr>
        <w:t>przez Wy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onawcę po dokonaniu 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 xml:space="preserve">ru </w:t>
      </w:r>
      <w:r>
        <w:rPr>
          <w:rFonts w:cs="Arial"/>
          <w:color w:val="3A1C2C"/>
        </w:rPr>
        <w:t>przedmiotu umowy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prze</w:t>
      </w:r>
      <w:r w:rsidRPr="00F90C56">
        <w:rPr>
          <w:rFonts w:cs="Arial"/>
          <w:color w:val="3A1C2C"/>
        </w:rPr>
        <w:t xml:space="preserve">z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ając</w:t>
      </w:r>
      <w:r w:rsidRPr="00F90C56">
        <w:rPr>
          <w:rFonts w:cs="Arial"/>
          <w:color w:val="3A1C2C"/>
        </w:rPr>
        <w:t xml:space="preserve">y </w:t>
      </w:r>
      <w:r w:rsidRPr="00F90C56">
        <w:rPr>
          <w:rFonts w:cs="Arial"/>
          <w:color w:val="260618"/>
        </w:rPr>
        <w:t>dokona płat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ośc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2</w:t>
      </w:r>
      <w:r w:rsidR="00F12B09">
        <w:rPr>
          <w:rFonts w:cs="Arial"/>
          <w:color w:val="3A1C2C"/>
        </w:rPr>
        <w:t xml:space="preserve">1 </w:t>
      </w:r>
      <w:r w:rsidRPr="00F90C56">
        <w:rPr>
          <w:rFonts w:cs="Arial"/>
          <w:color w:val="260618"/>
        </w:rPr>
        <w:t>dn</w:t>
      </w:r>
      <w:r w:rsidRPr="00F90C56">
        <w:rPr>
          <w:rFonts w:cs="Arial"/>
          <w:color w:val="3A1C2C"/>
        </w:rPr>
        <w:t>i 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enda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zowyc</w:t>
      </w:r>
      <w:r w:rsidRPr="00F90C56">
        <w:rPr>
          <w:rFonts w:cs="Arial"/>
          <w:color w:val="3A1C2C"/>
        </w:rPr>
        <w:t>h</w:t>
      </w:r>
      <w:r w:rsidRPr="00F90C56">
        <w:rPr>
          <w:rFonts w:cs="Arial"/>
          <w:color w:val="6B576A"/>
        </w:rPr>
        <w:t>,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li</w:t>
      </w:r>
      <w:r w:rsidRPr="00F90C56">
        <w:rPr>
          <w:rFonts w:cs="Arial"/>
          <w:color w:val="260618"/>
        </w:rPr>
        <w:t>cząc od daty wpływu do 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edz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by 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 praw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dłowo wystaw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onego 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yg</w:t>
      </w:r>
      <w:r w:rsidRPr="00F90C56">
        <w:rPr>
          <w:rFonts w:cs="Arial"/>
          <w:color w:val="3A1C2C"/>
        </w:rPr>
        <w:t>in</w:t>
      </w:r>
      <w:r w:rsidRPr="00F90C56">
        <w:rPr>
          <w:rFonts w:cs="Arial"/>
          <w:color w:val="260618"/>
        </w:rPr>
        <w:t>ał</w:t>
      </w:r>
      <w:r w:rsidRPr="00F90C56">
        <w:rPr>
          <w:rFonts w:cs="Arial"/>
          <w:color w:val="3A1C2C"/>
        </w:rPr>
        <w:t>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faktury VA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</w:t>
      </w:r>
      <w:r w:rsidR="00F72160">
        <w:rPr>
          <w:rFonts w:cs="Arial"/>
          <w:color w:val="3A1C2C"/>
        </w:rPr>
        <w:t xml:space="preserve"> …………………………………………</w:t>
      </w:r>
      <w:r w:rsidR="00744A12">
        <w:rPr>
          <w:rFonts w:cs="Arial"/>
          <w:color w:val="3A1C2C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lastRenderedPageBreak/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="007B6703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………………..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</w:p>
    <w:p w:rsidR="00261622" w:rsidRPr="00261622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A5D96">
        <w:rPr>
          <w:rFonts w:cs="Arial"/>
        </w:rPr>
        <w:t>8. Za prawidłowo wystawioną fakturę uznaje się fakturę, która spełnia wymogi formalne wskazane w art.106e Ustawy o podatku od towarów i usług, zawiera w swej treści numer sygnatury Umowy której dotyczy, oraz imię i nazwisko osoby odpowiedzialnej za Umowę ze strony Zamawiającego wskazane w § 2 ust. 5 Umowy.</w:t>
      </w:r>
    </w:p>
    <w:p w:rsidR="00261622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 w:rsidR="009F58D9" w:rsidRPr="009F58D9">
        <w:rPr>
          <w:rFonts w:cs="Arial"/>
          <w:szCs w:val="22"/>
        </w:rPr>
        <w:t>Fakturę należy wystawić na:</w:t>
      </w:r>
    </w:p>
    <w:p w:rsidR="00613807" w:rsidRDefault="0026162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  <w:szCs w:val="22"/>
        </w:rPr>
      </w:pPr>
      <w:r>
        <w:rPr>
          <w:rFonts w:cs="Arial"/>
          <w:szCs w:val="22"/>
        </w:rPr>
        <w:t xml:space="preserve">                                                </w:t>
      </w:r>
      <w:r w:rsidR="009F58D9" w:rsidRPr="009F58D9">
        <w:rPr>
          <w:rFonts w:cs="Arial"/>
          <w:szCs w:val="22"/>
        </w:rPr>
        <w:t xml:space="preserve"> </w:t>
      </w:r>
      <w:r w:rsidR="00613807">
        <w:rPr>
          <w:rFonts w:cs="Arial"/>
          <w:szCs w:val="22"/>
        </w:rPr>
        <w:t xml:space="preserve">      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Sp. z o.o. </w:t>
      </w:r>
    </w:p>
    <w:p w:rsidR="00613807" w:rsidRDefault="00613807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ul. </w:t>
      </w:r>
      <w:r w:rsidR="00B04973">
        <w:rPr>
          <w:rFonts w:eastAsiaTheme="minorHAnsi" w:cs="Arial"/>
          <w:color w:val="000000"/>
          <w:szCs w:val="22"/>
        </w:rPr>
        <w:t>Jana Kazimierza 3</w:t>
      </w:r>
      <w:r w:rsidR="009F58D9" w:rsidRPr="009F58D9">
        <w:rPr>
          <w:rFonts w:eastAsiaTheme="minorHAnsi" w:cs="Arial"/>
          <w:color w:val="000000"/>
          <w:szCs w:val="22"/>
        </w:rPr>
        <w:t xml:space="preserve">, </w:t>
      </w:r>
    </w:p>
    <w:p w:rsidR="00613807" w:rsidRDefault="00B04973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01-2</w:t>
      </w:r>
      <w:r w:rsidR="009F58D9" w:rsidRPr="009F58D9">
        <w:rPr>
          <w:rFonts w:eastAsiaTheme="minorHAnsi" w:cs="Arial"/>
          <w:color w:val="000000"/>
          <w:szCs w:val="22"/>
        </w:rPr>
        <w:t>4</w:t>
      </w:r>
      <w:r>
        <w:rPr>
          <w:rFonts w:eastAsiaTheme="minorHAnsi" w:cs="Arial"/>
          <w:color w:val="000000"/>
          <w:szCs w:val="22"/>
        </w:rPr>
        <w:t>8</w:t>
      </w:r>
      <w:r w:rsidR="009F58D9" w:rsidRPr="009F58D9">
        <w:rPr>
          <w:rFonts w:eastAsiaTheme="minorHAnsi" w:cs="Arial"/>
          <w:color w:val="000000"/>
          <w:szCs w:val="22"/>
        </w:rPr>
        <w:t xml:space="preserve"> Warszawa, </w:t>
      </w:r>
    </w:p>
    <w:p w:rsidR="00261622" w:rsidRPr="00261622" w:rsidRDefault="00261622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 w:val="8"/>
          <w:szCs w:val="8"/>
        </w:rPr>
      </w:pPr>
    </w:p>
    <w:p w:rsidR="00ED1984" w:rsidRDefault="009F58D9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</w:t>
      </w:r>
      <w:r w:rsidR="00ED1984">
        <w:rPr>
          <w:rFonts w:eastAsiaTheme="minorHAnsi" w:cs="Arial"/>
          <w:color w:val="000000"/>
          <w:szCs w:val="22"/>
        </w:rPr>
        <w:t xml:space="preserve">         </w:t>
      </w:r>
      <w:r w:rsidRPr="009F58D9">
        <w:rPr>
          <w:rFonts w:eastAsiaTheme="minorHAnsi" w:cs="Arial"/>
          <w:color w:val="000000"/>
          <w:szCs w:val="22"/>
        </w:rPr>
        <w:t>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613807">
        <w:rPr>
          <w:rFonts w:eastAsiaTheme="minorHAnsi" w:cs="Arial"/>
          <w:color w:val="000000"/>
          <w:szCs w:val="22"/>
        </w:rPr>
        <w:t>etaliczny Sp z o.o.</w:t>
      </w:r>
    </w:p>
    <w:p w:rsidR="00ED1984" w:rsidRDefault="00ED1984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Region Karpacki</w:t>
      </w:r>
    </w:p>
    <w:p w:rsidR="00ED1984" w:rsidRDefault="00ED1984" w:rsidP="00F53BE8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</w:t>
      </w:r>
      <w:r w:rsidR="009F58D9" w:rsidRPr="009F58D9">
        <w:rPr>
          <w:rFonts w:eastAsiaTheme="minorHAnsi" w:cs="Arial"/>
          <w:color w:val="000000"/>
          <w:szCs w:val="22"/>
        </w:rPr>
        <w:t xml:space="preserve">ul. Wita Stwosza 7, </w:t>
      </w:r>
      <w:bookmarkStart w:id="0" w:name="_GoBack"/>
      <w:bookmarkEnd w:id="0"/>
    </w:p>
    <w:p w:rsidR="009F58D9" w:rsidRPr="009F58D9" w:rsidRDefault="00ED1984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  <w:szCs w:val="22"/>
        </w:rPr>
      </w:pPr>
      <w:r>
        <w:rPr>
          <w:rFonts w:eastAsiaTheme="minorHAnsi" w:cs="Arial"/>
          <w:color w:val="000000"/>
          <w:szCs w:val="22"/>
        </w:rPr>
        <w:t xml:space="preserve">                                         </w:t>
      </w:r>
      <w:r w:rsidR="009F58D9" w:rsidRPr="009F58D9">
        <w:rPr>
          <w:rFonts w:eastAsiaTheme="minorHAnsi" w:cs="Arial"/>
          <w:color w:val="000000"/>
          <w:szCs w:val="22"/>
        </w:rPr>
        <w:t>33-100 Tarnów.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Warunki gwarancji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7B6703">
        <w:rPr>
          <w:rFonts w:cs="Arial"/>
          <w:color w:val="2D0E1F"/>
        </w:rPr>
        <w:t>Zamawiającemu 24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>
        <w:rPr>
          <w:rFonts w:cs="Arial"/>
          <w:color w:val="2D0E1F"/>
        </w:rPr>
        <w:t>ące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>licząc od dnia podpisania przez Zamawiającego 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3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1553C3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2</w:t>
      </w:r>
      <w:r w:rsidR="002C5502" w:rsidRPr="005F115C">
        <w:rPr>
          <w:rFonts w:cs="Arial"/>
          <w:color w:val="7C6C7F"/>
        </w:rPr>
        <w:t xml:space="preserve">. </w:t>
      </w:r>
      <w:r w:rsidR="002C5502" w:rsidRPr="005F115C">
        <w:rPr>
          <w:rFonts w:cs="Arial"/>
          <w:color w:val="2D0E1F"/>
        </w:rPr>
        <w:t xml:space="preserve">Wykonawca zobowiązany jest </w:t>
      </w:r>
      <w:r>
        <w:rPr>
          <w:rFonts w:cs="Arial"/>
          <w:color w:val="2D0E1F"/>
        </w:rPr>
        <w:t xml:space="preserve">nieodpłatnie </w:t>
      </w:r>
      <w:r w:rsidR="002C5502" w:rsidRPr="005F115C">
        <w:rPr>
          <w:rFonts w:cs="Arial"/>
          <w:color w:val="2D0E1F"/>
        </w:rPr>
        <w:t>usunąć w okresie gwarancji wszelkie wady</w:t>
      </w:r>
      <w:r w:rsidR="008B7FD8">
        <w:rPr>
          <w:rFonts w:cs="Arial"/>
          <w:color w:val="2D0E1F"/>
        </w:rPr>
        <w:t xml:space="preserve">                  </w:t>
      </w:r>
      <w:r w:rsidR="002C5502" w:rsidRPr="005F115C">
        <w:rPr>
          <w:rFonts w:cs="Arial"/>
          <w:color w:val="2D0E1F"/>
        </w:rPr>
        <w:t>prz</w:t>
      </w:r>
      <w:r w:rsidR="003853BA">
        <w:rPr>
          <w:rFonts w:cs="Arial"/>
          <w:color w:val="2D0E1F"/>
        </w:rPr>
        <w:t>edmiotu umowy w terminie do 14</w:t>
      </w:r>
      <w:r w:rsidR="006E73B7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dni od dnia</w:t>
      </w:r>
      <w:r w:rsidR="002C5502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ich zgłoszenia faksem lub drogą elektroniczną przez Zamawiającego</w:t>
      </w:r>
      <w:r w:rsidR="002C5502"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="002C5502" w:rsidRPr="005F115C">
        <w:rPr>
          <w:rFonts w:cs="Arial"/>
        </w:rPr>
        <w:t xml:space="preserve"> e-mailowy lub numer faksu wskazany </w:t>
      </w:r>
      <w:r w:rsidR="00197BFF">
        <w:rPr>
          <w:rFonts w:cs="Arial"/>
        </w:rPr>
        <w:t xml:space="preserve">            </w:t>
      </w:r>
      <w:r w:rsidR="002C5502" w:rsidRPr="005F115C">
        <w:rPr>
          <w:rFonts w:cs="Arial"/>
        </w:rPr>
        <w:t>w</w:t>
      </w:r>
      <w:r w:rsidR="002C5502" w:rsidRPr="005F115C">
        <w:rPr>
          <w:rFonts w:cs="Arial"/>
          <w:color w:val="5A4559"/>
        </w:rPr>
        <w:t xml:space="preserve"> </w:t>
      </w:r>
      <w:r w:rsidR="002C5502" w:rsidRPr="005F115C">
        <w:rPr>
          <w:rFonts w:cs="Arial"/>
          <w:bCs/>
          <w:color w:val="2D0E1F"/>
        </w:rPr>
        <w:t xml:space="preserve">§2 ust </w:t>
      </w:r>
      <w:r w:rsidR="00606835">
        <w:rPr>
          <w:rFonts w:cs="Arial"/>
          <w:bCs/>
          <w:color w:val="2D0E1F"/>
        </w:rPr>
        <w:t>5</w:t>
      </w:r>
      <w:r>
        <w:rPr>
          <w:rFonts w:cs="Arial"/>
          <w:bCs/>
          <w:color w:val="2D0E1F"/>
        </w:rPr>
        <w:t>.</w:t>
      </w:r>
      <w:r w:rsidR="008B7FD8">
        <w:rPr>
          <w:rFonts w:cs="Arial"/>
          <w:bCs/>
          <w:color w:val="2D0E1F"/>
        </w:rPr>
        <w:t xml:space="preserve"> </w:t>
      </w:r>
      <w:r w:rsidR="008B7FD8" w:rsidRPr="008B7FD8">
        <w:rPr>
          <w:rFonts w:cs="Arial"/>
          <w:bCs/>
          <w:color w:val="2D0E1F"/>
        </w:rPr>
        <w:t>Wykonawca rozpocznie działania związane z usunięciem zgłoszonej wady najpóźniej w terminie do 3 dni roboczych,</w:t>
      </w:r>
      <w:r w:rsidR="00A85358">
        <w:rPr>
          <w:rFonts w:cs="Arial"/>
          <w:bCs/>
          <w:color w:val="2D0E1F"/>
        </w:rPr>
        <w:t xml:space="preserve"> licząc od daty jej zgłoszenia</w:t>
      </w:r>
      <w:r w:rsidR="008B7FD8" w:rsidRPr="008B7FD8">
        <w:rPr>
          <w:rFonts w:cs="Arial"/>
          <w:bCs/>
          <w:color w:val="2D0E1F"/>
        </w:rPr>
        <w:t>.</w:t>
      </w:r>
    </w:p>
    <w:p w:rsidR="002C5502" w:rsidRPr="007D3FDC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4</w:t>
      </w:r>
      <w:r w:rsidR="002C5502" w:rsidRPr="00F90C56">
        <w:rPr>
          <w:rFonts w:cs="Arial"/>
          <w:color w:val="7C6C7F"/>
        </w:rPr>
        <w:t xml:space="preserve">. </w:t>
      </w:r>
      <w:r w:rsidR="002C5502" w:rsidRPr="00F90C56">
        <w:rPr>
          <w:rFonts w:cs="Arial"/>
          <w:color w:val="2D0E1F"/>
        </w:rPr>
        <w:t>Powyższe zapisy nie wykluczają dochodzenia przez strony roszczeń przewidzianych</w:t>
      </w:r>
      <w:r w:rsidR="002C5502"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="002C5502" w:rsidRPr="00F90C56">
        <w:rPr>
          <w:rFonts w:cs="Arial"/>
          <w:color w:val="2D0E1F"/>
        </w:rPr>
        <w:t>ywilnym.</w:t>
      </w:r>
      <w:r w:rsidR="002C5502">
        <w:rPr>
          <w:rFonts w:cs="Arial"/>
          <w:bCs/>
          <w:color w:val="2D0E1F"/>
        </w:rPr>
        <w:t xml:space="preserve">         </w:t>
      </w:r>
    </w:p>
    <w:p w:rsidR="002C5502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2D0E1F"/>
        </w:rPr>
        <w:t>5</w:t>
      </w:r>
      <w:r w:rsidR="002C5502" w:rsidRPr="00157254">
        <w:rPr>
          <w:rFonts w:cs="Arial"/>
          <w:color w:val="7C6C7F"/>
        </w:rPr>
        <w:t xml:space="preserve">. </w:t>
      </w:r>
      <w:r w:rsidR="002C5502" w:rsidRPr="00157254">
        <w:rPr>
          <w:rFonts w:cs="Arial"/>
          <w:color w:val="2D0E1F"/>
        </w:rPr>
        <w:t>Zamawiający po bezskutecznym upływie terminu</w:t>
      </w:r>
      <w:r w:rsidR="002C5502" w:rsidRPr="00157254">
        <w:rPr>
          <w:rFonts w:cs="Arial"/>
          <w:color w:val="5A4559"/>
        </w:rPr>
        <w:t xml:space="preserve">, </w:t>
      </w:r>
      <w:r w:rsidR="002C5502" w:rsidRPr="00157254">
        <w:rPr>
          <w:rFonts w:cs="Arial"/>
          <w:color w:val="2D0E1F"/>
        </w:rPr>
        <w:t>o którym mowa w ust</w:t>
      </w:r>
      <w:r w:rsidR="002C5502" w:rsidRPr="00157254">
        <w:rPr>
          <w:rFonts w:cs="Arial"/>
          <w:color w:val="000000"/>
        </w:rPr>
        <w:t xml:space="preserve">. </w:t>
      </w:r>
      <w:r>
        <w:rPr>
          <w:rFonts w:cs="Arial"/>
          <w:color w:val="2D0E1F"/>
        </w:rPr>
        <w:t>2</w:t>
      </w:r>
      <w:r w:rsidR="002C5502" w:rsidRPr="00157254">
        <w:rPr>
          <w:rFonts w:cs="Arial"/>
          <w:color w:val="7C6C7F"/>
        </w:rPr>
        <w:t xml:space="preserve">, </w:t>
      </w:r>
      <w:r w:rsidR="002C5502" w:rsidRPr="00157254">
        <w:rPr>
          <w:rFonts w:cs="Arial"/>
          <w:color w:val="2D0E1F"/>
        </w:rPr>
        <w:t xml:space="preserve">ma prawo do zlecenia usunięcia wad podmiotowi trzeciemu na koszt </w:t>
      </w:r>
      <w:r w:rsidR="002C5502" w:rsidRPr="00157254">
        <w:rPr>
          <w:rFonts w:cs="Arial"/>
          <w:color w:val="5A4559"/>
        </w:rPr>
        <w:t xml:space="preserve">i </w:t>
      </w:r>
      <w:r w:rsidR="002C5502" w:rsidRPr="00157254">
        <w:rPr>
          <w:rFonts w:cs="Arial"/>
          <w:color w:val="2D0E1F"/>
        </w:rPr>
        <w:t>ryzyko Wykonawcy</w:t>
      </w:r>
      <w:r w:rsidR="002C5502" w:rsidRPr="00157254">
        <w:rPr>
          <w:rFonts w:cs="Arial"/>
          <w:color w:val="5A4559"/>
        </w:rPr>
        <w:t>,</w:t>
      </w:r>
      <w:r w:rsidR="002C5502" w:rsidRPr="00157254">
        <w:rPr>
          <w:rFonts w:cs="Arial"/>
          <w:color w:val="2D0E1F"/>
        </w:rPr>
        <w:t xml:space="preserve"> bez utraty uprawnień z tytułu rękojm</w:t>
      </w:r>
      <w:r w:rsidR="002C5502" w:rsidRPr="00157254">
        <w:rPr>
          <w:rFonts w:cs="Arial"/>
          <w:color w:val="5A4559"/>
        </w:rPr>
        <w:t>i</w:t>
      </w:r>
      <w:r w:rsidR="002C5502"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2C5502" w:rsidRPr="00A43881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7C5217" w:rsidRDefault="002C5502" w:rsidP="009450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 w:rsidRPr="007C5217">
        <w:rPr>
          <w:rFonts w:cs="Arial"/>
          <w:color w:val="2C0D1E"/>
        </w:rPr>
        <w:t>W pr</w:t>
      </w:r>
      <w:r w:rsidRPr="007C5217">
        <w:rPr>
          <w:rFonts w:cs="Arial"/>
          <w:color w:val="190008"/>
        </w:rPr>
        <w:t>z</w:t>
      </w:r>
      <w:r w:rsidRPr="007C5217">
        <w:rPr>
          <w:rFonts w:cs="Arial"/>
          <w:color w:val="2C0D1E"/>
        </w:rPr>
        <w:t xml:space="preserve">ypadku niewykonania </w:t>
      </w:r>
      <w:r w:rsidRPr="007C5217">
        <w:rPr>
          <w:rFonts w:cs="Arial"/>
          <w:color w:val="412536"/>
        </w:rPr>
        <w:t>l</w:t>
      </w:r>
      <w:r w:rsidRPr="007C5217">
        <w:rPr>
          <w:rFonts w:cs="Arial"/>
          <w:color w:val="2C0D1E"/>
        </w:rPr>
        <w:t>ub nienależytego wykonania umowy Zamaw</w:t>
      </w:r>
      <w:r w:rsidRPr="007C5217">
        <w:rPr>
          <w:rFonts w:cs="Arial"/>
          <w:color w:val="412536"/>
        </w:rPr>
        <w:t>i</w:t>
      </w:r>
      <w:r w:rsidRPr="007C5217">
        <w:rPr>
          <w:rFonts w:cs="Arial"/>
          <w:color w:val="2C0D1E"/>
        </w:rPr>
        <w:t>ający ma prawo n</w:t>
      </w:r>
      <w:r w:rsidRPr="007C5217">
        <w:rPr>
          <w:rFonts w:cs="Arial"/>
          <w:color w:val="190008"/>
        </w:rPr>
        <w:t>a</w:t>
      </w:r>
      <w:r w:rsidRPr="007C5217">
        <w:rPr>
          <w:rFonts w:cs="Arial"/>
          <w:color w:val="2C0D1E"/>
        </w:rPr>
        <w:t>liczyć Wykon</w:t>
      </w:r>
      <w:r w:rsidRPr="007C5217">
        <w:rPr>
          <w:rFonts w:cs="Arial"/>
          <w:color w:val="190008"/>
        </w:rPr>
        <w:t>a</w:t>
      </w:r>
      <w:r w:rsidRPr="007C5217">
        <w:rPr>
          <w:rFonts w:cs="Arial"/>
          <w:color w:val="2C0D1E"/>
        </w:rPr>
        <w:t>wcy ka</w:t>
      </w:r>
      <w:r w:rsidRPr="007C5217">
        <w:rPr>
          <w:rFonts w:cs="Arial"/>
          <w:color w:val="412536"/>
        </w:rPr>
        <w:t>r</w:t>
      </w:r>
      <w:r w:rsidRPr="007C5217">
        <w:rPr>
          <w:rFonts w:cs="Arial"/>
          <w:color w:val="2C0D1E"/>
        </w:rPr>
        <w:t xml:space="preserve">y umowne z </w:t>
      </w:r>
      <w:r w:rsidRPr="007C5217">
        <w:rPr>
          <w:rFonts w:cs="Arial"/>
          <w:color w:val="412536"/>
        </w:rPr>
        <w:t>n</w:t>
      </w:r>
      <w:r w:rsidRPr="007C5217">
        <w:rPr>
          <w:rFonts w:cs="Arial"/>
          <w:color w:val="2C0D1E"/>
        </w:rPr>
        <w:t xml:space="preserve">astępujących tytułów </w:t>
      </w:r>
      <w:r w:rsidRPr="007C5217">
        <w:rPr>
          <w:rFonts w:cs="Arial"/>
          <w:color w:val="412536"/>
        </w:rPr>
        <w:t xml:space="preserve">i </w:t>
      </w:r>
      <w:r w:rsidRPr="007C5217">
        <w:rPr>
          <w:rFonts w:cs="Arial"/>
          <w:color w:val="2C0D1E"/>
        </w:rPr>
        <w:t>w następu</w:t>
      </w:r>
      <w:r w:rsidRPr="007C5217">
        <w:rPr>
          <w:rFonts w:cs="Arial"/>
          <w:color w:val="412536"/>
        </w:rPr>
        <w:t>j</w:t>
      </w:r>
      <w:r w:rsidRPr="007C5217">
        <w:rPr>
          <w:rFonts w:cs="Arial"/>
          <w:color w:val="2C0D1E"/>
        </w:rPr>
        <w:t>ąc</w:t>
      </w:r>
      <w:r w:rsidRPr="007C5217">
        <w:rPr>
          <w:rFonts w:cs="Arial"/>
          <w:color w:val="412536"/>
        </w:rPr>
        <w:t>y</w:t>
      </w:r>
      <w:r w:rsidRPr="007C5217">
        <w:rPr>
          <w:rFonts w:cs="Arial"/>
          <w:color w:val="2C0D1E"/>
        </w:rPr>
        <w:t>c</w:t>
      </w:r>
      <w:r w:rsidRPr="007C5217">
        <w:rPr>
          <w:rFonts w:cs="Arial"/>
          <w:color w:val="412536"/>
        </w:rPr>
        <w:t>h</w:t>
      </w:r>
      <w:r w:rsidRPr="007C5217">
        <w:rPr>
          <w:rFonts w:cs="Arial"/>
          <w:color w:val="2C0D1E"/>
        </w:rPr>
        <w:t xml:space="preserve"> wysokośc</w:t>
      </w:r>
      <w:r w:rsidRPr="007C5217">
        <w:rPr>
          <w:rFonts w:cs="Arial"/>
          <w:color w:val="412536"/>
        </w:rPr>
        <w:t>i</w:t>
      </w:r>
      <w:r w:rsidRPr="007C5217">
        <w:rPr>
          <w:rFonts w:cs="Arial"/>
          <w:color w:val="2C0D1E"/>
        </w:rPr>
        <w:t>ach</w:t>
      </w:r>
      <w:r w:rsidRPr="007C5217">
        <w:rPr>
          <w:rFonts w:cs="Arial"/>
          <w:color w:val="644F62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Pr="006309D6">
        <w:rPr>
          <w:rFonts w:cs="Arial"/>
          <w:color w:val="644F62"/>
        </w:rPr>
        <w:t xml:space="preserve">,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471037">
        <w:rPr>
          <w:rFonts w:cs="Arial"/>
          <w:color w:val="2C0D1E"/>
        </w:rPr>
        <w:t>4</w:t>
      </w:r>
      <w:r w:rsidR="00005D58">
        <w:rPr>
          <w:rFonts w:cs="Arial"/>
          <w:color w:val="2C0D1E"/>
        </w:rPr>
        <w:t xml:space="preserve"> 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2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="008B7FD8">
        <w:rPr>
          <w:rFonts w:cs="Arial"/>
          <w:color w:val="2C0D1E"/>
        </w:rPr>
        <w:t xml:space="preserve">u przez Wykonawcę </w:t>
      </w:r>
      <w:r>
        <w:rPr>
          <w:rFonts w:cs="Arial"/>
          <w:color w:val="2C0D1E"/>
        </w:rPr>
        <w:t>wad</w:t>
      </w:r>
      <w:r w:rsidR="008B7FD8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="008B7FD8">
        <w:rPr>
          <w:rFonts w:cs="Arial"/>
          <w:color w:val="2C0D1E"/>
        </w:rPr>
        <w:t xml:space="preserve">                </w:t>
      </w:r>
      <w:r w:rsidRPr="00F90C56">
        <w:rPr>
          <w:rFonts w:cs="Arial"/>
          <w:color w:val="2C0D1E"/>
        </w:rPr>
        <w:lastRenderedPageBreak/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5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9450A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7C5217" w:rsidRPr="007C5217" w:rsidRDefault="002C5502" w:rsidP="009450A4">
      <w:pPr>
        <w:pStyle w:val="Akapitzlist"/>
        <w:ind w:left="284" w:hanging="284"/>
        <w:rPr>
          <w:rFonts w:cs="Arial"/>
        </w:rPr>
      </w:pPr>
      <w:r w:rsidRPr="007C5217">
        <w:rPr>
          <w:rFonts w:cs="Arial"/>
          <w:color w:val="2C0D1E"/>
        </w:rPr>
        <w:t>3</w:t>
      </w:r>
      <w:r w:rsidRPr="007C5217">
        <w:rPr>
          <w:rFonts w:cs="Arial"/>
          <w:color w:val="867489"/>
        </w:rPr>
        <w:t>.</w:t>
      </w:r>
      <w:r w:rsidR="00197BFF" w:rsidRPr="007C5217">
        <w:rPr>
          <w:rFonts w:cs="Arial"/>
          <w:color w:val="867489"/>
        </w:rPr>
        <w:t xml:space="preserve"> </w:t>
      </w:r>
      <w:r w:rsidR="003759EF" w:rsidRPr="007C5217">
        <w:rPr>
          <w:rFonts w:cs="Arial"/>
        </w:rPr>
        <w:t>Za naruszenie przez Wykonawcę zobowiązanie określonego w § 7 (Zachowanie poufności), Wykonawca zobowiązuje się do zapłaty Zamawiaj</w:t>
      </w:r>
      <w:r w:rsidR="00FF24F8" w:rsidRPr="007C5217">
        <w:rPr>
          <w:rFonts w:cs="Arial"/>
        </w:rPr>
        <w:t xml:space="preserve">ącemu kary umownej </w:t>
      </w:r>
      <w:r w:rsidR="00197BFF" w:rsidRPr="007C5217">
        <w:rPr>
          <w:rFonts w:cs="Arial"/>
        </w:rPr>
        <w:t xml:space="preserve">                        </w:t>
      </w:r>
      <w:r w:rsidR="00FF24F8" w:rsidRPr="007C5217">
        <w:rPr>
          <w:rFonts w:cs="Arial"/>
        </w:rPr>
        <w:t>w wysokości 1</w:t>
      </w:r>
      <w:r w:rsidR="003759EF" w:rsidRPr="007C5217">
        <w:rPr>
          <w:rFonts w:cs="Arial"/>
        </w:rPr>
        <w:t xml:space="preserve"> 000 (słownie: </w:t>
      </w:r>
      <w:r w:rsidR="00FF24F8" w:rsidRPr="007C5217">
        <w:rPr>
          <w:rFonts w:cs="Arial"/>
        </w:rPr>
        <w:t>tysiąc złotych</w:t>
      </w:r>
      <w:r w:rsidR="003759EF" w:rsidRPr="007C5217">
        <w:rPr>
          <w:rFonts w:cs="Arial"/>
        </w:rPr>
        <w:t>) za każdy przypadek naruszenia.</w:t>
      </w:r>
    </w:p>
    <w:p w:rsidR="002C5502" w:rsidRPr="009450A4" w:rsidRDefault="007C5217" w:rsidP="009450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2C0D1E"/>
        </w:rPr>
      </w:pPr>
      <w:r>
        <w:t>Z</w:t>
      </w:r>
      <w:r w:rsidRPr="007C5217">
        <w:rPr>
          <w:szCs w:val="22"/>
        </w:rPr>
        <w:t>apłata kary umownej nie zwalnia Wykonawcy z obowiązku wykonania zabezpiecz</w:t>
      </w:r>
      <w:r w:rsidR="00B53B74">
        <w:rPr>
          <w:szCs w:val="22"/>
        </w:rPr>
        <w:t>onego karą umowną zobowiązania,</w:t>
      </w:r>
      <w:r w:rsidRPr="007C5217">
        <w:rPr>
          <w:szCs w:val="22"/>
        </w:rPr>
        <w:t xml:space="preserve"> a nadto Zamawiający  będzie uprawniony do dochodzenia odszkodowania na zasadach ogólnych, określonych w Kodeksie Cywilnym, w przypadku poniesienia szkody w wysokości przekraczającej ustaloną wysokość kary umownej.</w:t>
      </w:r>
    </w:p>
    <w:p w:rsidR="002C5502" w:rsidRDefault="002C5502" w:rsidP="009450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644F62"/>
        </w:rPr>
      </w:pPr>
      <w:r w:rsidRPr="00F90C56">
        <w:rPr>
          <w:rFonts w:cs="Arial"/>
          <w:color w:val="2C0D1E"/>
        </w:rPr>
        <w:t>W przyp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dku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umowy przez Wykonawcę z przyczyn leżących po stron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190008"/>
        </w:rPr>
        <w:t>e</w:t>
      </w:r>
      <w:r>
        <w:rPr>
          <w:rFonts w:cs="Arial"/>
          <w:color w:val="190008"/>
        </w:rPr>
        <w:t xml:space="preserve"> </w:t>
      </w:r>
      <w:r w:rsidRPr="00F90C56">
        <w:rPr>
          <w:rFonts w:cs="Arial"/>
          <w:color w:val="2C0D1E"/>
        </w:rPr>
        <w:t>Zamawiając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go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może on żądać od Zamaw</w:t>
      </w:r>
      <w:r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wysokości</w:t>
      </w:r>
      <w:r>
        <w:rPr>
          <w:rFonts w:cs="Arial"/>
          <w:color w:val="190008"/>
        </w:rPr>
        <w:t xml:space="preserve"> </w:t>
      </w:r>
      <w:r>
        <w:rPr>
          <w:rFonts w:cs="Arial"/>
          <w:color w:val="412536"/>
        </w:rPr>
        <w:t>10</w:t>
      </w:r>
      <w:r w:rsidRPr="00F90C56">
        <w:rPr>
          <w:rFonts w:cs="Arial"/>
          <w:color w:val="2C0D1E"/>
        </w:rPr>
        <w:t>% wartośc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wynagrodzenia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netto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o które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mowa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§ 3 ust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412536"/>
        </w:rPr>
        <w:t xml:space="preserve">1 </w:t>
      </w:r>
      <w:r w:rsidRPr="00F90C56">
        <w:rPr>
          <w:rFonts w:cs="Arial"/>
          <w:color w:val="2C0D1E"/>
        </w:rPr>
        <w:t>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19000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Pr="00F90C56">
        <w:rPr>
          <w:rFonts w:cs="Arial"/>
          <w:color w:val="2C0D1E"/>
        </w:rPr>
        <w:t>nych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w Kodeksie Cyw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lnym o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az </w:t>
      </w:r>
      <w:r>
        <w:rPr>
          <w:rFonts w:cs="Arial"/>
          <w:color w:val="2C0D1E"/>
        </w:rPr>
        <w:t>odstąpienie od</w:t>
      </w:r>
      <w:r w:rsidRPr="00F90C56">
        <w:rPr>
          <w:rFonts w:cs="Arial"/>
          <w:color w:val="2C0D1E"/>
        </w:rPr>
        <w:t xml:space="preserve"> umowy ze skutk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 natychm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astowym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2C0D1E"/>
        </w:rPr>
        <w:t>w nast</w:t>
      </w:r>
      <w:r w:rsidRPr="00F90C56">
        <w:rPr>
          <w:rFonts w:cs="Arial"/>
          <w:color w:val="190008"/>
        </w:rPr>
        <w:t>ę</w:t>
      </w:r>
      <w:r w:rsidRPr="00F90C56">
        <w:rPr>
          <w:rFonts w:cs="Arial"/>
          <w:color w:val="2C0D1E"/>
        </w:rPr>
        <w:t>pujących sytuacjach</w:t>
      </w:r>
      <w:r w:rsidRPr="00F90C56">
        <w:rPr>
          <w:rFonts w:cs="Arial"/>
          <w:color w:val="867489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="007C4E68">
        <w:rPr>
          <w:rFonts w:cs="Arial"/>
          <w:color w:val="644F62"/>
        </w:rPr>
        <w:t>,</w:t>
      </w:r>
    </w:p>
    <w:p w:rsidR="007C4E68" w:rsidRDefault="002C5502" w:rsidP="007C4E6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</w:t>
      </w:r>
      <w:r w:rsidR="008B7FD8">
        <w:rPr>
          <w:rFonts w:cs="Arial"/>
          <w:color w:val="2C0D1E"/>
        </w:rPr>
        <w:t xml:space="preserve">przystąpi do prac </w:t>
      </w:r>
      <w:r w:rsidR="007C4E68">
        <w:rPr>
          <w:rFonts w:cs="Arial"/>
          <w:color w:val="2C0D1E"/>
        </w:rPr>
        <w:t>w wyznaczonym § 2</w:t>
      </w:r>
      <w:r w:rsidR="007C4E68" w:rsidRPr="007C4E68">
        <w:rPr>
          <w:rFonts w:cs="Arial"/>
          <w:color w:val="2C0D1E"/>
        </w:rPr>
        <w:t xml:space="preserve"> ust. 1 </w:t>
      </w:r>
      <w:r w:rsidR="007C4E68">
        <w:rPr>
          <w:rFonts w:cs="Arial"/>
          <w:color w:val="2C0D1E"/>
        </w:rPr>
        <w:t>terminie,</w:t>
      </w:r>
    </w:p>
    <w:p w:rsidR="002C5502" w:rsidRPr="0067422B" w:rsidRDefault="007C4E68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>c) Wykonywane prac są niezgodne z „Opisem przedmiotu zamówienia” (Załącznik nr 1)</w:t>
      </w:r>
      <w:r w:rsidR="002C5502" w:rsidRPr="00F90C56">
        <w:rPr>
          <w:rFonts w:cs="Arial"/>
          <w:color w:val="644F62"/>
        </w:rPr>
        <w:t xml:space="preserve"> </w:t>
      </w:r>
      <w:r>
        <w:rPr>
          <w:rFonts w:cs="Arial"/>
          <w:color w:val="2C0D1E"/>
        </w:rPr>
        <w:t xml:space="preserve">albo </w:t>
      </w:r>
      <w:r w:rsidR="002C5502" w:rsidRPr="00F90C56">
        <w:rPr>
          <w:rFonts w:cs="Arial"/>
          <w:color w:val="2C0D1E"/>
        </w:rPr>
        <w:t>ni</w:t>
      </w:r>
      <w:r w:rsidR="002C5502" w:rsidRPr="00F90C56">
        <w:rPr>
          <w:rFonts w:cs="Arial"/>
          <w:color w:val="190008"/>
        </w:rPr>
        <w:t xml:space="preserve">e </w:t>
      </w:r>
      <w:r w:rsidR="002C5502" w:rsidRPr="00F90C56">
        <w:rPr>
          <w:rFonts w:cs="Arial"/>
          <w:color w:val="2C0D1E"/>
        </w:rPr>
        <w:t>sp</w:t>
      </w:r>
      <w:r w:rsidR="002C5502" w:rsidRPr="00F90C56">
        <w:rPr>
          <w:rFonts w:cs="Arial"/>
          <w:color w:val="190008"/>
        </w:rPr>
        <w:t>e</w:t>
      </w:r>
      <w:r w:rsidR="002C5502" w:rsidRPr="00F90C56">
        <w:rPr>
          <w:rFonts w:cs="Arial"/>
          <w:color w:val="2C0D1E"/>
        </w:rPr>
        <w:t>łni</w:t>
      </w:r>
      <w:r w:rsidR="002C5502"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>ją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wymagań j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kościowych</w:t>
      </w:r>
      <w:r w:rsidR="002C5502" w:rsidRPr="00F90C56">
        <w:rPr>
          <w:rFonts w:cs="Arial"/>
          <w:color w:val="644F62"/>
        </w:rPr>
        <w:t>,</w:t>
      </w:r>
    </w:p>
    <w:p w:rsidR="002C5502" w:rsidRDefault="007C4E68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</w:rPr>
      </w:pPr>
      <w:r>
        <w:rPr>
          <w:rFonts w:cs="Arial"/>
          <w:color w:val="2C0D1E"/>
        </w:rPr>
        <w:t>d</w:t>
      </w:r>
      <w:r w:rsidR="002C5502" w:rsidRPr="00F90C56">
        <w:rPr>
          <w:rFonts w:cs="Arial"/>
          <w:color w:val="412536"/>
        </w:rPr>
        <w:t>)</w:t>
      </w:r>
      <w:r w:rsidR="002C5502" w:rsidRPr="00F90C56">
        <w:rPr>
          <w:rFonts w:cs="Arial"/>
          <w:color w:val="644F62"/>
        </w:rPr>
        <w:t xml:space="preserve"> </w:t>
      </w:r>
      <w:r w:rsidR="002C5502" w:rsidRPr="00F90C56">
        <w:rPr>
          <w:rFonts w:cs="Arial"/>
          <w:color w:val="2C0D1E"/>
        </w:rPr>
        <w:t>Wykonawca opó</w:t>
      </w:r>
      <w:r w:rsidR="002C5502" w:rsidRPr="00F90C56">
        <w:rPr>
          <w:rFonts w:cs="Arial"/>
          <w:color w:val="412536"/>
        </w:rPr>
        <w:t>ź</w:t>
      </w:r>
      <w:r w:rsidR="002C5502" w:rsidRPr="00F90C56">
        <w:rPr>
          <w:rFonts w:cs="Arial"/>
          <w:color w:val="2C0D1E"/>
        </w:rPr>
        <w:t>n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a s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 xml:space="preserve">ę </w:t>
      </w:r>
      <w:r w:rsidR="002C5502" w:rsidRPr="00F90C56">
        <w:rPr>
          <w:rFonts w:cs="Arial"/>
          <w:color w:val="412536"/>
        </w:rPr>
        <w:t xml:space="preserve">z </w:t>
      </w:r>
      <w:r w:rsidR="002C5502" w:rsidRPr="00F90C56">
        <w:rPr>
          <w:rFonts w:cs="Arial"/>
          <w:color w:val="2C0D1E"/>
        </w:rPr>
        <w:t>usunięciem zgłoszonych przez Zamawia</w:t>
      </w:r>
      <w:r w:rsidR="002C5502" w:rsidRPr="00F90C56">
        <w:rPr>
          <w:rFonts w:cs="Arial"/>
          <w:color w:val="412536"/>
        </w:rPr>
        <w:t>j</w:t>
      </w:r>
      <w:r w:rsidR="002C5502" w:rsidRPr="00F90C56">
        <w:rPr>
          <w:rFonts w:cs="Arial"/>
          <w:color w:val="2C0D1E"/>
        </w:rPr>
        <w:t>ącego</w:t>
      </w:r>
      <w:r w:rsidR="002C5502">
        <w:rPr>
          <w:rFonts w:cs="Arial"/>
          <w:color w:val="2C0D1E"/>
        </w:rPr>
        <w:t xml:space="preserve"> </w:t>
      </w:r>
      <w:r w:rsidR="00606835">
        <w:rPr>
          <w:rFonts w:cs="Arial"/>
          <w:color w:val="2C0D1E"/>
        </w:rPr>
        <w:t>wad</w:t>
      </w:r>
      <w:r w:rsidR="002C5502" w:rsidRPr="00F90C56">
        <w:rPr>
          <w:rFonts w:cs="Arial"/>
          <w:color w:val="2C0D1E"/>
        </w:rPr>
        <w:t xml:space="preserve"> stwierdzonych w trakcie odb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2C0D1E"/>
        </w:rPr>
        <w:t>oru</w:t>
      </w:r>
      <w:r w:rsidR="002C5502">
        <w:rPr>
          <w:rFonts w:cs="Arial"/>
          <w:color w:val="644F62"/>
        </w:rPr>
        <w:t xml:space="preserve"> </w:t>
      </w:r>
      <w:r w:rsidR="002C5502" w:rsidRPr="00DB2218">
        <w:rPr>
          <w:rFonts w:cs="Arial"/>
        </w:rPr>
        <w:t>lub okresie</w:t>
      </w:r>
      <w:r w:rsidR="002C5502"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 w:rsidR="00A2492E">
        <w:rPr>
          <w:rFonts w:cs="Arial"/>
        </w:rPr>
        <w:t>,</w:t>
      </w:r>
    </w:p>
    <w:p w:rsidR="00A2492E" w:rsidRPr="009774B9" w:rsidRDefault="00A2492E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>
        <w:rPr>
          <w:rFonts w:cs="Arial"/>
          <w:color w:val="2C0D1E"/>
        </w:rPr>
        <w:t xml:space="preserve">e) </w:t>
      </w:r>
      <w:r w:rsidRPr="00A2492E">
        <w:rPr>
          <w:rFonts w:cs="Arial"/>
          <w:color w:val="2C0D1E"/>
        </w:rPr>
        <w:t>w przypadku naruszenia przez</w:t>
      </w:r>
      <w:r>
        <w:rPr>
          <w:rFonts w:cs="Arial"/>
          <w:color w:val="2C0D1E"/>
        </w:rPr>
        <w:t xml:space="preserve"> Wykonawcę postanowień </w:t>
      </w:r>
      <w:r w:rsidRPr="00A2492E">
        <w:rPr>
          <w:rFonts w:cs="Arial"/>
          <w:color w:val="2C0D1E"/>
        </w:rPr>
        <w:t>§</w:t>
      </w:r>
      <w:r>
        <w:rPr>
          <w:rFonts w:cs="Arial"/>
          <w:color w:val="2C0D1E"/>
        </w:rPr>
        <w:t xml:space="preserve"> 7.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</w:t>
      </w:r>
      <w:r w:rsidRPr="007C4E68">
        <w:rPr>
          <w:rFonts w:cs="Arial"/>
        </w:rPr>
        <w:t>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B72944">
        <w:rPr>
          <w:rFonts w:cs="Arial"/>
          <w:color w:val="412536"/>
        </w:rPr>
        <w:t>r</w:t>
      </w:r>
      <w:r w:rsidRPr="00B72944">
        <w:rPr>
          <w:rFonts w:cs="Arial"/>
          <w:color w:val="2C0D1E"/>
        </w:rPr>
        <w:t>eal</w:t>
      </w:r>
      <w:r w:rsidRPr="00B72944">
        <w:rPr>
          <w:rFonts w:cs="Arial"/>
          <w:color w:val="412536"/>
        </w:rPr>
        <w:t>i</w:t>
      </w:r>
      <w:r w:rsidRPr="00B72944">
        <w:rPr>
          <w:rFonts w:cs="Arial"/>
          <w:color w:val="2C0D1E"/>
        </w:rPr>
        <w:t>zac</w:t>
      </w:r>
      <w:r w:rsidRPr="00B72944">
        <w:rPr>
          <w:rFonts w:cs="Arial"/>
          <w:color w:val="412536"/>
        </w:rPr>
        <w:t>j</w:t>
      </w:r>
      <w:r w:rsidR="00DD4799" w:rsidRPr="00B72944">
        <w:rPr>
          <w:rFonts w:cs="Arial"/>
          <w:color w:val="2C0D1E"/>
        </w:rPr>
        <w:t>ę umowy</w:t>
      </w:r>
      <w:r w:rsidRPr="00B72944">
        <w:rPr>
          <w:rFonts w:cs="Arial"/>
          <w:color w:val="2C0D1E"/>
        </w:rPr>
        <w:t xml:space="preserve"> przez okres co na</w:t>
      </w:r>
      <w:r w:rsidRPr="00B72944">
        <w:rPr>
          <w:rFonts w:cs="Arial"/>
          <w:color w:val="412536"/>
        </w:rPr>
        <w:t>j</w:t>
      </w:r>
      <w:r w:rsidRPr="00B72944">
        <w:rPr>
          <w:rFonts w:cs="Arial"/>
          <w:color w:val="2C0D1E"/>
        </w:rPr>
        <w:t>m</w:t>
      </w:r>
      <w:r w:rsidRPr="00B72944">
        <w:rPr>
          <w:rFonts w:cs="Arial"/>
          <w:color w:val="412536"/>
        </w:rPr>
        <w:t>ni</w:t>
      </w:r>
      <w:r w:rsidRPr="00B72944">
        <w:rPr>
          <w:rFonts w:cs="Arial"/>
          <w:color w:val="2C0D1E"/>
        </w:rPr>
        <w:t>e</w:t>
      </w:r>
      <w:r w:rsidRPr="00B72944">
        <w:rPr>
          <w:rFonts w:cs="Arial"/>
          <w:color w:val="412536"/>
        </w:rPr>
        <w:t xml:space="preserve">j </w:t>
      </w:r>
      <w:r w:rsidR="00B53B74">
        <w:rPr>
          <w:rFonts w:cs="Arial"/>
          <w:color w:val="2C0D1E"/>
        </w:rPr>
        <w:t>45</w:t>
      </w:r>
      <w:r w:rsidRPr="00B72944">
        <w:rPr>
          <w:rFonts w:cs="Arial"/>
          <w:color w:val="2C0D1E"/>
        </w:rPr>
        <w:t xml:space="preserve"> </w:t>
      </w:r>
      <w:r w:rsidRPr="00B72944">
        <w:rPr>
          <w:rFonts w:cs="Arial"/>
          <w:color w:val="412536"/>
        </w:rPr>
        <w:t>dni k</w:t>
      </w:r>
      <w:r w:rsidRPr="00B72944">
        <w:rPr>
          <w:rFonts w:cs="Arial"/>
          <w:color w:val="2C0D1E"/>
        </w:rPr>
        <w:t>a</w:t>
      </w:r>
      <w:r w:rsidRPr="00B72944">
        <w:rPr>
          <w:rFonts w:cs="Arial"/>
          <w:color w:val="412536"/>
        </w:rPr>
        <w:t>l</w:t>
      </w:r>
      <w:r w:rsidRPr="00B72944">
        <w:rPr>
          <w:rFonts w:cs="Arial"/>
          <w:color w:val="2C0D1E"/>
        </w:rPr>
        <w:t>enda</w:t>
      </w:r>
      <w:r w:rsidRPr="00B72944">
        <w:rPr>
          <w:rFonts w:cs="Arial"/>
          <w:color w:val="412536"/>
        </w:rPr>
        <w:t>rz</w:t>
      </w:r>
      <w:r w:rsidRPr="00B72944">
        <w:rPr>
          <w:rFonts w:cs="Arial"/>
          <w:color w:val="2C0D1E"/>
        </w:rPr>
        <w:t>owy</w:t>
      </w:r>
      <w:r w:rsidRPr="00B72944">
        <w:rPr>
          <w:rFonts w:cs="Arial"/>
          <w:color w:val="412536"/>
        </w:rPr>
        <w:t>ch</w:t>
      </w:r>
      <w:r w:rsidRPr="00B72944">
        <w:rPr>
          <w:rFonts w:cs="Arial"/>
          <w:color w:val="867489"/>
        </w:rPr>
        <w:t>.</w:t>
      </w:r>
    </w:p>
    <w:p w:rsidR="00DD4799" w:rsidRDefault="00DD4799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</w:p>
    <w:p w:rsidR="00A27B8F" w:rsidRPr="00A27B8F" w:rsidRDefault="00A27B8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A27B8F">
        <w:rPr>
          <w:rFonts w:cs="Arial"/>
        </w:rPr>
        <w:t>Zachowanie poufności</w:t>
      </w:r>
    </w:p>
    <w:p w:rsidR="002C5502" w:rsidRPr="00A42B2A" w:rsidRDefault="002C5502" w:rsidP="00F53BE8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§ 7</w:t>
      </w:r>
    </w:p>
    <w:p w:rsidR="004F1719" w:rsidRPr="00B418C1" w:rsidRDefault="004F1719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Wykonawca zobowiązuje się do zachowania w tajemnicy wszelkich informacji</w:t>
      </w:r>
      <w:r w:rsidR="00271DB8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niezależnie od formy i sposobu ich wyrażenia oraz stopnia opracowania, </w:t>
      </w:r>
      <w:r w:rsidR="00133B29">
        <w:rPr>
          <w:rFonts w:cs="Arial"/>
          <w:color w:val="412536"/>
        </w:rPr>
        <w:t xml:space="preserve">zwanych dalej „Informacjami Chronionymi”, </w:t>
      </w:r>
      <w:r w:rsidRPr="00B418C1">
        <w:rPr>
          <w:rFonts w:cs="Arial"/>
          <w:color w:val="412536"/>
        </w:rPr>
        <w:t>uzyskanych w trakcie realizacji</w:t>
      </w:r>
      <w:r w:rsidR="00DF08B8" w:rsidRPr="00B418C1">
        <w:rPr>
          <w:rFonts w:cs="Arial"/>
          <w:color w:val="412536"/>
        </w:rPr>
        <w:t xml:space="preserve"> przedmiotu</w:t>
      </w:r>
      <w:r w:rsidRPr="00B418C1">
        <w:rPr>
          <w:rFonts w:cs="Arial"/>
          <w:color w:val="412536"/>
        </w:rPr>
        <w:t xml:space="preserve"> Umowy, w tym informacji</w:t>
      </w:r>
      <w:r w:rsidR="00985746">
        <w:rPr>
          <w:rFonts w:cs="Arial"/>
          <w:color w:val="412536"/>
        </w:rPr>
        <w:t>,</w:t>
      </w:r>
      <w:r w:rsidRPr="00B418C1">
        <w:rPr>
          <w:rFonts w:cs="Arial"/>
          <w:color w:val="412536"/>
        </w:rPr>
        <w:t xml:space="preserve"> </w:t>
      </w:r>
      <w:r w:rsidR="00133B29">
        <w:rPr>
          <w:rFonts w:cs="Arial"/>
          <w:color w:val="412536"/>
        </w:rPr>
        <w:t xml:space="preserve">                </w:t>
      </w:r>
      <w:r w:rsidRPr="00B418C1">
        <w:rPr>
          <w:rFonts w:cs="Arial"/>
          <w:color w:val="412536"/>
        </w:rPr>
        <w:t>w posiadanie których wejdzie</w:t>
      </w:r>
      <w:r w:rsidR="00133B29">
        <w:rPr>
          <w:rFonts w:cs="Arial"/>
          <w:color w:val="412536"/>
        </w:rPr>
        <w:t xml:space="preserve"> podczas świadczenia Usług</w:t>
      </w:r>
      <w:r w:rsidR="00DF08B8" w:rsidRP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w sposób niezamierzony </w:t>
      </w:r>
      <w:r w:rsidR="00133B29">
        <w:rPr>
          <w:rFonts w:cs="Arial"/>
          <w:color w:val="412536"/>
        </w:rPr>
        <w:t xml:space="preserve">                   </w:t>
      </w:r>
      <w:r w:rsidRPr="00B418C1">
        <w:rPr>
          <w:rFonts w:cs="Arial"/>
          <w:color w:val="412536"/>
        </w:rPr>
        <w:t>i przypadkowy.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 xml:space="preserve">Zobowiązanie Wykonawcy do zachowania w tajemnicy Informacji Chronionych obejmuje nie tylko obowiązek nieujawniania tych informacji i podjęcia takich środków je </w:t>
      </w:r>
      <w:r w:rsidRPr="00B418C1">
        <w:rPr>
          <w:rFonts w:cs="Arial"/>
          <w:color w:val="412536"/>
        </w:rPr>
        <w:lastRenderedPageBreak/>
        <w:t xml:space="preserve">zabezpieczających, jak te stosowane przez </w:t>
      </w:r>
      <w:r w:rsidR="00985746">
        <w:rPr>
          <w:rFonts w:cs="Arial"/>
          <w:color w:val="412536"/>
        </w:rPr>
        <w:t>Wykonawcę</w:t>
      </w:r>
      <w:r w:rsidR="00985746" w:rsidRP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 xml:space="preserve">w stosunku do jego własnych </w:t>
      </w:r>
      <w:r w:rsidR="00985746">
        <w:rPr>
          <w:rFonts w:cs="Arial"/>
          <w:color w:val="412536"/>
        </w:rPr>
        <w:t>I</w:t>
      </w:r>
      <w:r w:rsidRPr="00B418C1">
        <w:rPr>
          <w:rFonts w:cs="Arial"/>
          <w:color w:val="412536"/>
        </w:rPr>
        <w:t xml:space="preserve">nformacji </w:t>
      </w:r>
      <w:r w:rsidR="00985746">
        <w:rPr>
          <w:rFonts w:cs="Arial"/>
          <w:color w:val="412536"/>
        </w:rPr>
        <w:t>Chronionych</w:t>
      </w:r>
      <w:r w:rsidR="00271DB8">
        <w:rPr>
          <w:rFonts w:cs="Arial"/>
          <w:color w:val="412536"/>
        </w:rPr>
        <w:t xml:space="preserve">, </w:t>
      </w:r>
      <w:r w:rsidRPr="00B418C1">
        <w:rPr>
          <w:rFonts w:cs="Arial"/>
          <w:color w:val="412536"/>
        </w:rPr>
        <w:t>ale również zakaz korzystania z nich w interesie własnym bądź osób trzecich lub w celu sprzecznym z  interesem Z</w:t>
      </w:r>
      <w:r w:rsidR="00271DB8">
        <w:rPr>
          <w:rFonts w:cs="Arial"/>
          <w:color w:val="412536"/>
        </w:rPr>
        <w:t>a</w:t>
      </w:r>
      <w:r w:rsidRPr="00B418C1">
        <w:rPr>
          <w:rFonts w:cs="Arial"/>
          <w:color w:val="412536"/>
        </w:rPr>
        <w:t>mawiającego.</w:t>
      </w:r>
    </w:p>
    <w:p w:rsidR="00DF08B8" w:rsidRPr="00B418C1" w:rsidRDefault="00985746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>
        <w:rPr>
          <w:rFonts w:cs="Arial"/>
          <w:color w:val="412536"/>
        </w:rPr>
        <w:t>Z zastrzeżeniem ust. 5 z</w:t>
      </w:r>
      <w:r w:rsidR="00DF08B8" w:rsidRPr="00B418C1">
        <w:rPr>
          <w:rFonts w:cs="Arial"/>
          <w:color w:val="412536"/>
        </w:rPr>
        <w:t xml:space="preserve">a </w:t>
      </w:r>
      <w:r w:rsidR="00B53B74">
        <w:rPr>
          <w:rFonts w:cs="Arial"/>
          <w:color w:val="412536"/>
        </w:rPr>
        <w:t>informacje Chronione uznaje się</w:t>
      </w:r>
      <w:r w:rsidR="00DF08B8" w:rsidRPr="00B418C1">
        <w:rPr>
          <w:rFonts w:cs="Arial"/>
          <w:color w:val="412536"/>
        </w:rPr>
        <w:t xml:space="preserve"> w szczególności:</w:t>
      </w:r>
    </w:p>
    <w:p w:rsid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informacje stanowiące tajemnicę przedsiębiorstwa w rozumieniu art. 11 ust. 4 ustawy z dnia 16 kwietnia 1993 r. o zwalczaniu nieuczciwej konkurencji  (tj. Dz.U. z 2003 r., nr 153, poz. 1503 z późn. zm</w:t>
      </w:r>
      <w:r w:rsidR="007C5217">
        <w:rPr>
          <w:rFonts w:cs="Arial"/>
          <w:color w:val="2C0D1E"/>
        </w:rPr>
        <w:t>.</w:t>
      </w:r>
      <w:r w:rsidRPr="00B418C1">
        <w:rPr>
          <w:rFonts w:cs="Arial"/>
          <w:color w:val="2C0D1E"/>
        </w:rPr>
        <w:t xml:space="preserve">), 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szCs w:val="22"/>
        </w:rPr>
        <w:t xml:space="preserve"> treść niniejszej Umowy</w:t>
      </w:r>
      <w:r w:rsidR="00985746">
        <w:rPr>
          <w:rFonts w:cs="Arial"/>
          <w:szCs w:val="22"/>
        </w:rPr>
        <w:t xml:space="preserve"> oraz informacje dotyczące jej wykonania,</w:t>
      </w:r>
    </w:p>
    <w:p w:rsidR="00985746" w:rsidRPr="00985746" w:rsidRDefault="00985746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2C0D1E"/>
        </w:rPr>
        <w:t xml:space="preserve">informacje i dane (w tym dotyczące podmiotów powiązanych z Zamawiającym), niebędące informacjami publicznie dostępnymi, otrzymane od Zamawiającego w związku z realizacją niniejszej Umowy, 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szCs w:val="22"/>
        </w:rPr>
        <w:t xml:space="preserve">każdą </w:t>
      </w:r>
      <w:r w:rsidR="00985746">
        <w:rPr>
          <w:rFonts w:cs="Arial"/>
          <w:szCs w:val="22"/>
        </w:rPr>
        <w:t xml:space="preserve">inną (niż wskazaną w pkt. 1-3) </w:t>
      </w:r>
      <w:r w:rsidRPr="00B418C1">
        <w:rPr>
          <w:rFonts w:cs="Arial"/>
          <w:szCs w:val="22"/>
        </w:rPr>
        <w:t>informację przekazaną do Wy</w:t>
      </w:r>
      <w:r w:rsidR="001B48E7">
        <w:rPr>
          <w:rFonts w:cs="Arial"/>
          <w:szCs w:val="22"/>
        </w:rPr>
        <w:t>konawcy</w:t>
      </w:r>
      <w:r w:rsidRPr="00B418C1">
        <w:rPr>
          <w:rFonts w:cs="Arial"/>
          <w:szCs w:val="22"/>
        </w:rPr>
        <w:t xml:space="preserve"> przez </w:t>
      </w:r>
      <w:r w:rsidR="001B48E7">
        <w:rPr>
          <w:rFonts w:cs="Arial"/>
          <w:szCs w:val="22"/>
        </w:rPr>
        <w:t>Zamawiającego</w:t>
      </w:r>
      <w:r w:rsidRPr="00B418C1">
        <w:rPr>
          <w:rFonts w:cs="Arial"/>
          <w:szCs w:val="22"/>
        </w:rPr>
        <w:t xml:space="preserve"> z pisemnym (w formie papierowej) zastrzeżeniem jej poufności.</w:t>
      </w:r>
    </w:p>
    <w:p w:rsidR="00985746" w:rsidRDefault="00985746" w:rsidP="0098574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Zobowiązanie, o którym mowa w ust. 1 i ust. 2</w:t>
      </w:r>
      <w:r>
        <w:rPr>
          <w:rFonts w:cs="Arial"/>
          <w:szCs w:val="22"/>
        </w:rPr>
        <w:t xml:space="preserve"> dotyczy wszystkich pracowników</w:t>
      </w:r>
      <w:r w:rsidR="00FE454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7C5217">
        <w:rPr>
          <w:rFonts w:cs="Arial"/>
          <w:szCs w:val="22"/>
        </w:rPr>
        <w:br/>
      </w:r>
      <w:r w:rsidRPr="00B418C1">
        <w:rPr>
          <w:rFonts w:cs="Arial"/>
          <w:szCs w:val="22"/>
        </w:rPr>
        <w:t xml:space="preserve"> współpracowników</w:t>
      </w:r>
      <w:r w:rsidR="00FE454C">
        <w:rPr>
          <w:rFonts w:cs="Arial"/>
          <w:szCs w:val="22"/>
        </w:rPr>
        <w:t xml:space="preserve"> i podwykonawców</w:t>
      </w:r>
      <w:r>
        <w:rPr>
          <w:rFonts w:cs="Arial"/>
          <w:szCs w:val="22"/>
        </w:rPr>
        <w:t xml:space="preserve"> </w:t>
      </w:r>
      <w:r w:rsidRPr="00B418C1">
        <w:rPr>
          <w:rFonts w:cs="Arial"/>
          <w:szCs w:val="22"/>
        </w:rPr>
        <w:t>Wykonawcy.</w:t>
      </w:r>
    </w:p>
    <w:p w:rsidR="00DF08B8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Ograniczenia wskazane w ust. 1</w:t>
      </w:r>
      <w:r w:rsid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>i ust. 2 nie dotyczą Informacji Chronionych, które: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były przed podpisaniem niniejszej Umowy powszechnie znane lub stały się takie bez winy Wykonawcy,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zgodnie z prawem przed podpisaniem niniejszej Umowy otrzymane przez Wykonawcę od osób trzecich bez podobnych ograniczeń i bez naruszenia niniejszej Umowy,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ujawnione przez Wykonawcę do publicznej wiadomości na podstawie pisemnej zgody Zamawiającego,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muszą być ujawnione z mocy odrębnych przepisów prawa.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</w:t>
      </w:r>
      <w:r w:rsidR="00C04187">
        <w:rPr>
          <w:rFonts w:cs="Arial"/>
          <w:szCs w:val="22"/>
        </w:rPr>
        <w:t>.</w:t>
      </w:r>
      <w:r w:rsidRPr="00B418C1">
        <w:rPr>
          <w:rFonts w:cs="Arial"/>
          <w:szCs w:val="22"/>
        </w:rPr>
        <w:t xml:space="preserve"> </w:t>
      </w:r>
    </w:p>
    <w:p w:rsidR="00FE454C" w:rsidRPr="00FE454C" w:rsidRDefault="00FE454C" w:rsidP="00FE454C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E454C">
        <w:rPr>
          <w:rFonts w:cs="Arial"/>
          <w:szCs w:val="22"/>
        </w:rPr>
        <w:t>Jeżeli w czasie obowiązywania Umowy konieczne będzie udost</w:t>
      </w:r>
      <w:r>
        <w:rPr>
          <w:rFonts w:cs="Arial"/>
          <w:szCs w:val="22"/>
        </w:rPr>
        <w:t>epnienie Informacji Chronionych</w:t>
      </w:r>
      <w:r w:rsidRPr="00FE454C">
        <w:rPr>
          <w:rFonts w:cs="Arial"/>
          <w:szCs w:val="22"/>
        </w:rPr>
        <w:t xml:space="preserve"> podwykonawcy w celach związanych z realizacją Umowy Wykonawca  winien:</w:t>
      </w:r>
    </w:p>
    <w:p w:rsidR="00FE454C" w:rsidRPr="00FE454C" w:rsidRDefault="00FE454C" w:rsidP="005E729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E454C">
        <w:rPr>
          <w:rFonts w:cs="Arial"/>
          <w:szCs w:val="22"/>
        </w:rPr>
        <w:t>uzyskać pisemną zgodę Zamawiającego,</w:t>
      </w:r>
    </w:p>
    <w:p w:rsidR="00FE454C" w:rsidRDefault="00FE454C" w:rsidP="005E729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E454C">
        <w:rPr>
          <w:rFonts w:cs="Arial"/>
          <w:szCs w:val="22"/>
        </w:rPr>
        <w:t xml:space="preserve">uzyskać od podwykonawcy, któremu Informacje </w:t>
      </w:r>
      <w:r>
        <w:rPr>
          <w:rFonts w:cs="Arial"/>
          <w:szCs w:val="22"/>
        </w:rPr>
        <w:t>Chronione</w:t>
      </w:r>
      <w:r w:rsidRPr="00FE454C">
        <w:rPr>
          <w:rFonts w:cs="Arial"/>
          <w:szCs w:val="22"/>
        </w:rPr>
        <w:t xml:space="preserve"> mają zostać udostępnione, pisemne zobowiązanie do zachowania poufności tych informacji, a kopię zobowiązania niezwłocznie przedłożyć Zamawiającemu</w:t>
      </w:r>
      <w:r>
        <w:rPr>
          <w:rFonts w:cs="Arial"/>
          <w:szCs w:val="22"/>
        </w:rPr>
        <w:t>.</w:t>
      </w:r>
    </w:p>
    <w:p w:rsidR="00197BFF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W przypadku jakiegokolwiek ujawnienia, nieuprawnionego udostępnienia lub utraty Informacji Chronionych Wykonawca zobowiązany jest do poinformowania o tym </w:t>
      </w:r>
      <w:r w:rsidR="00C04187">
        <w:rPr>
          <w:rFonts w:cs="Arial"/>
          <w:szCs w:val="22"/>
        </w:rPr>
        <w:t>fakcie</w:t>
      </w:r>
      <w:r w:rsidR="00C04187" w:rsidRPr="00B418C1">
        <w:rPr>
          <w:rFonts w:cs="Arial"/>
          <w:szCs w:val="22"/>
        </w:rPr>
        <w:t xml:space="preserve"> </w:t>
      </w:r>
      <w:r w:rsidRPr="00B418C1">
        <w:rPr>
          <w:rFonts w:cs="Arial"/>
          <w:szCs w:val="22"/>
        </w:rPr>
        <w:t xml:space="preserve">Zamawiającego </w:t>
      </w:r>
      <w:r w:rsidR="00C04187">
        <w:rPr>
          <w:rFonts w:cs="Arial"/>
          <w:szCs w:val="22"/>
        </w:rPr>
        <w:t>niezwłocznie, jednak nie później niż</w:t>
      </w:r>
      <w:r w:rsidRPr="00B418C1">
        <w:rPr>
          <w:rFonts w:cs="Arial"/>
          <w:szCs w:val="22"/>
        </w:rPr>
        <w:t xml:space="preserve"> w terminie 3 dni roboczych</w:t>
      </w:r>
      <w:r w:rsidR="00C04187">
        <w:rPr>
          <w:rFonts w:cs="Arial"/>
          <w:szCs w:val="22"/>
        </w:rPr>
        <w:t xml:space="preserve"> od dnia incydentu</w:t>
      </w:r>
      <w:r w:rsidRPr="00B418C1">
        <w:rPr>
          <w:rFonts w:cs="Arial"/>
          <w:szCs w:val="22"/>
        </w:rPr>
        <w:t xml:space="preserve"> oraz podjęcia wszelkich niezbędnych działań w celu minimalizacji zakresu naruszenia oraz szkód, które mogą powstać w wyniku ujawnienia, udostępnienia lub utraty Informacji Chronionych.</w:t>
      </w:r>
    </w:p>
    <w:p w:rsidR="00C04187" w:rsidRPr="00F53BE8" w:rsidRDefault="00C04187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W okresie obowiązywania Umowy Wykonawca może ujawnić Informacje Chronione swoim pracownikom</w:t>
      </w:r>
      <w:r w:rsidR="00FE454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 współpracownikom</w:t>
      </w:r>
      <w:r w:rsidR="00FE454C">
        <w:rPr>
          <w:rFonts w:cs="Arial"/>
          <w:szCs w:val="22"/>
        </w:rPr>
        <w:t xml:space="preserve"> i podwykonawcom</w:t>
      </w:r>
      <w:r>
        <w:rPr>
          <w:rFonts w:cs="Arial"/>
          <w:szCs w:val="22"/>
        </w:rPr>
        <w:t xml:space="preserve"> jedynie w zakresie niezbędnym dla celów związanych z realizacją przedmiotu Umowy. Zakres udostępnienia powinien być ograniczony do niezbędnego minimum.</w:t>
      </w:r>
    </w:p>
    <w:p w:rsidR="00ED1984" w:rsidRDefault="00DF08B8" w:rsidP="009450A4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Informacje Chronione przekazane przez Zamawiającego pozostają jego własnością, </w:t>
      </w:r>
      <w:r w:rsidR="00B53B74">
        <w:rPr>
          <w:rFonts w:cs="Arial"/>
          <w:szCs w:val="22"/>
        </w:rPr>
        <w:t xml:space="preserve">                </w:t>
      </w:r>
      <w:r w:rsidRPr="00B418C1">
        <w:rPr>
          <w:rFonts w:cs="Arial"/>
          <w:szCs w:val="22"/>
        </w:rPr>
        <w:t>a Wykonawca jest zobowiązany zwrócić Zamawiającemu w terminie 5 dni roboczych po zakończeniu współpracy lub na jego pisemne żądanie w trakcie współpracy</w:t>
      </w:r>
      <w:r w:rsidR="00C04187">
        <w:rPr>
          <w:rFonts w:cs="Arial"/>
          <w:szCs w:val="22"/>
        </w:rPr>
        <w:t xml:space="preserve">, wszystkie </w:t>
      </w:r>
      <w:r w:rsidR="00C04187">
        <w:rPr>
          <w:rFonts w:cs="Arial"/>
          <w:szCs w:val="22"/>
        </w:rPr>
        <w:lastRenderedPageBreak/>
        <w:t>materiały zawierające Informacje Chronione</w:t>
      </w:r>
      <w:r w:rsidRPr="00B418C1">
        <w:rPr>
          <w:rFonts w:cs="Arial"/>
          <w:szCs w:val="22"/>
        </w:rPr>
        <w:t xml:space="preserve">. Ponadto Wykonawca zniszczy lub usunie nieodwracalnie wszystkie pisemne i elektroniczne kopie materiałów zawierające Informacje Chronione otrzymane od Zamawiającego. </w:t>
      </w:r>
      <w:r w:rsidR="00C04187">
        <w:rPr>
          <w:rFonts w:cs="Arial"/>
          <w:szCs w:val="22"/>
        </w:rPr>
        <w:t xml:space="preserve">W tym samym terminie złoży Zamawiającemu pisemne oświadczenie potwierdzające zniszczenie lub usunięcie wszystkich kopii </w:t>
      </w:r>
      <w:r w:rsidR="007C5217">
        <w:rPr>
          <w:rFonts w:cs="Arial"/>
          <w:szCs w:val="22"/>
        </w:rPr>
        <w:t>zwróconych</w:t>
      </w:r>
      <w:r w:rsidR="00C04187">
        <w:rPr>
          <w:rFonts w:cs="Arial"/>
          <w:szCs w:val="22"/>
        </w:rPr>
        <w:t xml:space="preserve"> Informacj</w:t>
      </w:r>
      <w:r w:rsidR="007C5217">
        <w:rPr>
          <w:rFonts w:cs="Arial"/>
          <w:szCs w:val="22"/>
        </w:rPr>
        <w:t>i</w:t>
      </w:r>
      <w:r w:rsidR="00C04187">
        <w:rPr>
          <w:rFonts w:cs="Arial"/>
          <w:szCs w:val="22"/>
        </w:rPr>
        <w:t xml:space="preserve"> Chronion</w:t>
      </w:r>
      <w:r w:rsidR="007C5217">
        <w:rPr>
          <w:rFonts w:cs="Arial"/>
          <w:szCs w:val="22"/>
        </w:rPr>
        <w:t>ych.</w:t>
      </w:r>
      <w:r w:rsidR="00C04187">
        <w:rPr>
          <w:rFonts w:cs="Arial"/>
          <w:szCs w:val="22"/>
        </w:rPr>
        <w:t xml:space="preserve"> 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Strony ustalają, że: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przekazywanie dokumentów w wersji papierowej, w tym dokumentów zawierających Informacje Chronione odbywać się będzie bezpośrednio pomiędzy Stronami za pokwitowaniem odbioru albo tradycyjną drogą pocztową w formie listu poleconego lub przesyłki kurierskiej,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przekazywanie informacji drogą elektroniczną będzie prowadzone przy użyciu metod oraz narzędzi mających na celu zapewnienie poufności przekazywanym informacjom.</w:t>
      </w:r>
    </w:p>
    <w:p w:rsidR="00D34433" w:rsidRDefault="004F1719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DF08B8">
        <w:rPr>
          <w:rFonts w:cs="Arial"/>
          <w:szCs w:val="22"/>
        </w:rPr>
        <w:t xml:space="preserve">W przypadku naruszenia </w:t>
      </w:r>
      <w:r w:rsidR="00DF08B8" w:rsidRPr="00B418C1">
        <w:rPr>
          <w:rFonts w:cs="Arial"/>
          <w:szCs w:val="22"/>
        </w:rPr>
        <w:t>postanowień niniejszego paragrafu Zamawiający</w:t>
      </w:r>
      <w:r w:rsidR="007C5217">
        <w:rPr>
          <w:rFonts w:cs="Arial"/>
          <w:szCs w:val="22"/>
        </w:rPr>
        <w:t xml:space="preserve"> będzie mógł żądać od Wykonawcy według własnego wyboru</w:t>
      </w:r>
      <w:r w:rsidR="00D34433">
        <w:rPr>
          <w:rFonts w:cs="Arial"/>
          <w:szCs w:val="22"/>
        </w:rPr>
        <w:t>:</w:t>
      </w:r>
    </w:p>
    <w:p w:rsidR="00DF08B8" w:rsidRPr="00D34433" w:rsidRDefault="00DF08B8" w:rsidP="00F53BE8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4433">
        <w:rPr>
          <w:rFonts w:cs="Arial"/>
          <w:color w:val="2C0D1E"/>
        </w:rPr>
        <w:t>zaniechania niedozwolonych działań,</w:t>
      </w:r>
    </w:p>
    <w:p w:rsidR="00DF08B8" w:rsidRPr="00B418C1" w:rsidRDefault="00DF08B8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usunięcia skutków niedozwolonych działań,</w:t>
      </w:r>
    </w:p>
    <w:p w:rsidR="00DF08B8" w:rsidRPr="00886C71" w:rsidRDefault="00DF08B8" w:rsidP="00886C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złożenia jednokrotnego lub wielokrotnego oświadczenia odpowiedniej treści</w:t>
      </w:r>
      <w:r w:rsidR="009B3417">
        <w:rPr>
          <w:rFonts w:cs="Arial"/>
          <w:color w:val="2C0D1E"/>
        </w:rPr>
        <w:t> </w:t>
      </w:r>
      <w:r w:rsidRPr="00886C71">
        <w:rPr>
          <w:rFonts w:cs="Arial"/>
          <w:color w:val="2C0D1E"/>
        </w:rPr>
        <w:t>i</w:t>
      </w:r>
      <w:r w:rsidR="00886C71">
        <w:rPr>
          <w:rFonts w:cs="Arial"/>
          <w:color w:val="2C0D1E"/>
        </w:rPr>
        <w:t> </w:t>
      </w:r>
      <w:r w:rsidRPr="00886C71">
        <w:rPr>
          <w:rFonts w:cs="Arial"/>
          <w:color w:val="2C0D1E"/>
        </w:rPr>
        <w:t>w</w:t>
      </w:r>
      <w:r w:rsidR="00886C71">
        <w:rPr>
          <w:rFonts w:cs="Arial"/>
          <w:color w:val="2C0D1E"/>
        </w:rPr>
        <w:t> </w:t>
      </w:r>
      <w:r w:rsidRPr="00886C71">
        <w:rPr>
          <w:rFonts w:cs="Arial"/>
          <w:color w:val="2C0D1E"/>
        </w:rPr>
        <w:t>odpowiedniej formie,</w:t>
      </w:r>
    </w:p>
    <w:p w:rsidR="005B6E3F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9B3417">
        <w:rPr>
          <w:rFonts w:cs="Arial"/>
          <w:color w:val="2C0D1E"/>
        </w:rPr>
        <w:t>wydania bezpodstawnie uzyskanych korzyści na zasadach ogólnych</w:t>
      </w:r>
      <w:r w:rsidR="009B3417">
        <w:rPr>
          <w:rFonts w:cs="Arial"/>
          <w:color w:val="2C0D1E"/>
        </w:rPr>
        <w:t>,</w:t>
      </w:r>
    </w:p>
    <w:p w:rsidR="005B6E3F" w:rsidRPr="009B3417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2C0D1E"/>
        </w:rPr>
        <w:t>zapłaty kary umownej</w:t>
      </w:r>
      <w:r w:rsidR="00B625DE">
        <w:rPr>
          <w:rFonts w:cs="Arial"/>
          <w:color w:val="2C0D1E"/>
        </w:rPr>
        <w:t xml:space="preserve">, o której mowa </w:t>
      </w:r>
      <w:r>
        <w:rPr>
          <w:rFonts w:cs="Arial"/>
          <w:color w:val="2C0D1E"/>
        </w:rPr>
        <w:t xml:space="preserve"> </w:t>
      </w:r>
      <w:r w:rsidR="009B3417">
        <w:rPr>
          <w:rFonts w:cs="Arial"/>
          <w:color w:val="2C0D1E"/>
        </w:rPr>
        <w:t>w § 5 ust. 3 niniejszej Umowy.</w:t>
      </w:r>
    </w:p>
    <w:p w:rsidR="00DF08B8" w:rsidRPr="0076265B" w:rsidRDefault="00B625DE" w:rsidP="007C52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skorzystać </w:t>
      </w:r>
      <w:r w:rsidR="00886C71">
        <w:rPr>
          <w:rFonts w:cs="Arial"/>
          <w:szCs w:val="22"/>
        </w:rPr>
        <w:t>z uprawnienia</w:t>
      </w:r>
      <w:r>
        <w:rPr>
          <w:rFonts w:cs="Arial"/>
          <w:szCs w:val="22"/>
        </w:rPr>
        <w:t>, o którym mowa w § 6 ust. 1</w:t>
      </w:r>
      <w:r w:rsidR="00886C71">
        <w:rPr>
          <w:rFonts w:cs="Arial"/>
          <w:szCs w:val="22"/>
        </w:rPr>
        <w:t xml:space="preserve"> Umowy.</w:t>
      </w:r>
    </w:p>
    <w:p w:rsidR="004F1719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Postanowienia niniejszego paragrafu</w:t>
      </w:r>
      <w:r w:rsidR="004F1719" w:rsidRPr="00B418C1">
        <w:rPr>
          <w:rFonts w:cs="Arial"/>
          <w:szCs w:val="22"/>
        </w:rPr>
        <w:t xml:space="preserve"> </w:t>
      </w:r>
      <w:r w:rsidRPr="00D34433">
        <w:rPr>
          <w:rFonts w:cs="Arial"/>
          <w:szCs w:val="22"/>
        </w:rPr>
        <w:t>obowiązują zarówno w trakcie realizacji Umowy</w:t>
      </w:r>
      <w:r w:rsidR="00197BFF">
        <w:rPr>
          <w:rFonts w:cs="Arial"/>
          <w:szCs w:val="22"/>
        </w:rPr>
        <w:t xml:space="preserve"> </w:t>
      </w:r>
      <w:r w:rsidR="004F1719" w:rsidRPr="00D34433">
        <w:rPr>
          <w:rFonts w:cs="Arial"/>
          <w:szCs w:val="22"/>
        </w:rPr>
        <w:t>jak również po jej wygaśnięciu lub rozwiązaniu</w:t>
      </w:r>
      <w:r w:rsidR="009B3417">
        <w:rPr>
          <w:rFonts w:cs="Arial"/>
          <w:szCs w:val="22"/>
        </w:rPr>
        <w:t>.</w:t>
      </w:r>
    </w:p>
    <w:p w:rsid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Wymagania w zakresie BHP i Ppoż.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§ 8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Wykonawca zobowiązany jest: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</w:t>
      </w:r>
      <w:r w:rsidR="00F53BE8">
        <w:rPr>
          <w:rFonts w:cs="Arial"/>
          <w:szCs w:val="22"/>
        </w:rPr>
        <w:t>ymagane uprawnienia i szkolenia.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2. Zatrudnić do wykonywania przedmiotu umowy tylko osoby posiadające odpowiednie, wymagane przepisami kwalifikacje zawodowe, aktualne badania lekarskie oraz przeszkolenie w zakresie pr</w:t>
      </w:r>
      <w:r w:rsidR="00F53BE8">
        <w:rPr>
          <w:rFonts w:cs="Arial"/>
          <w:szCs w:val="22"/>
        </w:rPr>
        <w:t>zepisów BHP i przeciwpożarowych.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3. Zatrudnić do wykonywania przedmiotu umowy tylko osoby które zostały zapo</w:t>
      </w:r>
      <w:r w:rsidR="00F53BE8">
        <w:rPr>
          <w:rFonts w:cs="Arial"/>
          <w:szCs w:val="22"/>
        </w:rPr>
        <w:t>znane z oceną Ryzyka Zawodowego.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 xml:space="preserve">4. Zapewnić maszyny, urządzenia i sprzęt niezbędny do wykonywania robót, spełniający wymagania </w:t>
      </w:r>
      <w:r w:rsidR="00F53BE8">
        <w:rPr>
          <w:rFonts w:cs="Arial"/>
          <w:szCs w:val="22"/>
        </w:rPr>
        <w:t>przepisów i norm bezpieczeństwa.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5. Niezwłocznie zgłaszać Zamawiającemu incydenty, zdarzenia wypadkowe, potencjalnie wypadkowe oraz zagrożenia dla zdrowia i życia zaistniałe w trakcie prow</w:t>
      </w:r>
      <w:r w:rsidR="00F53BE8">
        <w:rPr>
          <w:rFonts w:cs="Arial"/>
          <w:szCs w:val="22"/>
        </w:rPr>
        <w:t>adzonych prac.</w:t>
      </w:r>
      <w:r w:rsidRPr="00197BFF">
        <w:rPr>
          <w:rFonts w:cs="Arial"/>
          <w:szCs w:val="22"/>
        </w:rPr>
        <w:t xml:space="preserve"> 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6. Zapewnić  ład i porządek na stanowiskach pracy oraz w ich otoczeniu, a także bezpieczny stan urządzeń i wyposażenia oraz środków ochrony zbiorowej stosowany</w:t>
      </w:r>
      <w:r w:rsidR="00F53BE8">
        <w:rPr>
          <w:rFonts w:cs="Arial"/>
          <w:szCs w:val="22"/>
        </w:rPr>
        <w:t>ch w związku z realizacją umowy.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7. Egzekwować od pracowników przestrzeganie przepisów i zasad</w:t>
      </w:r>
      <w:r w:rsidR="00F53BE8">
        <w:rPr>
          <w:rFonts w:cs="Arial"/>
          <w:szCs w:val="22"/>
        </w:rPr>
        <w:t xml:space="preserve"> bezpieczeństwa i higieny pracy.</w:t>
      </w:r>
    </w:p>
    <w:p w:rsidR="002C5502" w:rsidRDefault="00197BFF" w:rsidP="00F53BE8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lastRenderedPageBreak/>
        <w:t>8. W przypadku wykonywania prac pożarowo niebezpiecznych Wykonawca zobowiązany jest zapewnić na stanowiskach pracy niezbędne  środki zapobiegające rozprzestrzenianiu się pożaru. W każdym przypadku realizacji prac pożarowo niebezpiecznych wykonawca zobowiązany jest uzyskać po</w:t>
      </w:r>
      <w:r w:rsidR="00E17918">
        <w:rPr>
          <w:rFonts w:cs="Arial"/>
          <w:szCs w:val="22"/>
        </w:rPr>
        <w:t>zw</w:t>
      </w:r>
      <w:r w:rsidR="00D72DAE">
        <w:rPr>
          <w:rFonts w:cs="Arial"/>
          <w:szCs w:val="22"/>
        </w:rPr>
        <w:t>olenie na pracę od Właściciela Obiektu</w:t>
      </w:r>
      <w:r w:rsidRPr="00197BFF">
        <w:rPr>
          <w:rFonts w:cs="Arial"/>
          <w:szCs w:val="22"/>
        </w:rPr>
        <w:t>.</w:t>
      </w:r>
    </w:p>
    <w:p w:rsidR="00314018" w:rsidRPr="00F90C56" w:rsidRDefault="00314018" w:rsidP="00F53BE8">
      <w:pPr>
        <w:autoSpaceDE w:val="0"/>
        <w:autoSpaceDN w:val="0"/>
        <w:adjustRightInd w:val="0"/>
        <w:spacing w:line="276" w:lineRule="auto"/>
        <w:rPr>
          <w:color w:val="644F62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197BF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9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6C6D01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9F2A68" w:rsidRDefault="006C6D01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>
        <w:rPr>
          <w:rFonts w:cs="Arial"/>
          <w:color w:val="412735"/>
        </w:rPr>
        <w:t>5</w:t>
      </w:r>
      <w:r w:rsidR="002C5502" w:rsidRPr="00F90C56">
        <w:rPr>
          <w:rFonts w:cs="Arial"/>
          <w:color w:val="8C7E93"/>
        </w:rPr>
        <w:t xml:space="preserve">. </w:t>
      </w:r>
      <w:r w:rsidR="002C5502" w:rsidRPr="00F90C56">
        <w:rPr>
          <w:rFonts w:cs="Arial"/>
          <w:color w:val="412735"/>
        </w:rPr>
        <w:t>Umowę nin</w:t>
      </w:r>
      <w:r w:rsidR="002C5502"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="002C5502" w:rsidRPr="00F90C56">
        <w:rPr>
          <w:rFonts w:cs="Arial"/>
          <w:color w:val="412735"/>
        </w:rPr>
        <w:t xml:space="preserve"> </w:t>
      </w:r>
      <w:r w:rsidR="002C5502" w:rsidRPr="00F90C56">
        <w:rPr>
          <w:rFonts w:cs="Arial"/>
          <w:color w:val="57404F"/>
        </w:rPr>
        <w:t>j</w:t>
      </w:r>
      <w:r w:rsidR="002C5502" w:rsidRPr="00F90C56">
        <w:rPr>
          <w:rFonts w:cs="Arial"/>
          <w:color w:val="412735"/>
        </w:rPr>
        <w:t>ednobrzm</w:t>
      </w:r>
      <w:r w:rsidR="002C5502" w:rsidRPr="00F90C56">
        <w:rPr>
          <w:rFonts w:cs="Arial"/>
          <w:color w:val="57404F"/>
        </w:rPr>
        <w:t>i</w:t>
      </w:r>
      <w:r w:rsidR="002C5502" w:rsidRPr="00F90C56">
        <w:rPr>
          <w:rFonts w:cs="Arial"/>
          <w:color w:val="412735"/>
        </w:rPr>
        <w:t>ących egzemplarzach</w:t>
      </w:r>
      <w:r w:rsidR="002C5502" w:rsidRPr="00F90C56">
        <w:rPr>
          <w:rFonts w:cs="Arial"/>
          <w:color w:val="6D5B6D"/>
        </w:rPr>
        <w:t>,</w:t>
      </w:r>
      <w:r w:rsidR="002C5502">
        <w:rPr>
          <w:rFonts w:cs="Arial"/>
          <w:color w:val="6D5B6D"/>
        </w:rPr>
        <w:t xml:space="preserve"> </w:t>
      </w:r>
      <w:r w:rsidR="002C5502" w:rsidRPr="00F90C56">
        <w:rPr>
          <w:rFonts w:cs="Arial"/>
          <w:color w:val="412735"/>
        </w:rPr>
        <w:t xml:space="preserve">po </w:t>
      </w:r>
      <w:r w:rsidR="002C5502" w:rsidRPr="00F90C56">
        <w:rPr>
          <w:rFonts w:cs="Arial"/>
          <w:color w:val="57404F"/>
        </w:rPr>
        <w:t>j</w:t>
      </w:r>
      <w:r w:rsidR="002C5502" w:rsidRPr="00F90C56">
        <w:rPr>
          <w:rFonts w:cs="Arial"/>
          <w:color w:val="412735"/>
        </w:rPr>
        <w:t>ednym</w:t>
      </w:r>
      <w:r w:rsidR="002C5502">
        <w:rPr>
          <w:rFonts w:cs="Arial"/>
          <w:color w:val="412735"/>
        </w:rPr>
        <w:t xml:space="preserve"> </w:t>
      </w:r>
      <w:r w:rsidR="002C5502" w:rsidRPr="00F90C56">
        <w:rPr>
          <w:rFonts w:cs="Arial"/>
          <w:color w:val="412735"/>
        </w:rPr>
        <w:t>dla każdej ze stron</w:t>
      </w:r>
      <w:r w:rsidR="002C5502" w:rsidRPr="00F90C56">
        <w:rPr>
          <w:rFonts w:cs="Arial"/>
          <w:color w:val="6D5B6D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025138" w:rsidRDefault="00025138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46E95"/>
    <w:multiLevelType w:val="hybridMultilevel"/>
    <w:tmpl w:val="5014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AEB6DD4"/>
    <w:multiLevelType w:val="multilevel"/>
    <w:tmpl w:val="6D98DC24"/>
    <w:lvl w:ilvl="0">
      <w:start w:val="1"/>
      <w:numFmt w:val="decimal"/>
      <w:suff w:val="nothing"/>
      <w:lvlText w:val="§ %1"/>
      <w:lvlJc w:val="left"/>
      <w:pPr>
        <w:tabs>
          <w:tab w:val="num" w:pos="5399"/>
        </w:tabs>
        <w:ind w:left="4679"/>
      </w:pPr>
      <w:rPr>
        <w:rFonts w:ascii="Calibri" w:hAnsi="Calibri" w:cs="Calibri" w:hint="default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aps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302"/>
        </w:tabs>
        <w:ind w:left="2302" w:hanging="72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42"/>
        </w:tabs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302"/>
        </w:tabs>
        <w:ind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022"/>
        </w:tabs>
        <w:ind w:firstLine="2160"/>
      </w:pPr>
      <w:rPr>
        <w:rFonts w:ascii="Calibri" w:hAnsi="Calibri" w:cs="Calibri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5">
    <w:nsid w:val="1B4D0C64"/>
    <w:multiLevelType w:val="hybridMultilevel"/>
    <w:tmpl w:val="608C77E2"/>
    <w:lvl w:ilvl="0" w:tplc="9626D95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4126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E5E01"/>
    <w:multiLevelType w:val="hybridMultilevel"/>
    <w:tmpl w:val="F49A57CC"/>
    <w:lvl w:ilvl="0" w:tplc="C610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04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36D86"/>
    <w:multiLevelType w:val="hybridMultilevel"/>
    <w:tmpl w:val="5CF69C90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2457515"/>
    <w:multiLevelType w:val="hybridMultilevel"/>
    <w:tmpl w:val="768EA364"/>
    <w:lvl w:ilvl="0" w:tplc="CCB25A6C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63E0F87C">
      <w:start w:val="1"/>
      <w:numFmt w:val="lowerLetter"/>
      <w:lvlText w:val="%2)"/>
      <w:lvlJc w:val="left"/>
      <w:pPr>
        <w:ind w:left="17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B510CE2"/>
    <w:multiLevelType w:val="hybridMultilevel"/>
    <w:tmpl w:val="B22CEBAA"/>
    <w:lvl w:ilvl="0" w:tplc="6D246FDA">
      <w:start w:val="1"/>
      <w:numFmt w:val="lowerLetter"/>
      <w:lvlText w:val="%1)"/>
      <w:lvlJc w:val="left"/>
      <w:pPr>
        <w:ind w:left="17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3">
    <w:nsid w:val="2C0A2966"/>
    <w:multiLevelType w:val="hybridMultilevel"/>
    <w:tmpl w:val="360248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380F3C"/>
    <w:multiLevelType w:val="hybridMultilevel"/>
    <w:tmpl w:val="56602D1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15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8B52EEA"/>
    <w:multiLevelType w:val="hybridMultilevel"/>
    <w:tmpl w:val="1B2CA7FE"/>
    <w:lvl w:ilvl="0" w:tplc="6D246F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90D40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280A6F"/>
    <w:multiLevelType w:val="hybridMultilevel"/>
    <w:tmpl w:val="81E0CC8E"/>
    <w:lvl w:ilvl="0" w:tplc="C222343E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40E71845"/>
    <w:multiLevelType w:val="hybridMultilevel"/>
    <w:tmpl w:val="0FAEEE46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7195E"/>
    <w:multiLevelType w:val="hybridMultilevel"/>
    <w:tmpl w:val="4310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B7DE3"/>
    <w:multiLevelType w:val="hybridMultilevel"/>
    <w:tmpl w:val="ED848716"/>
    <w:lvl w:ilvl="0" w:tplc="F95C06A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96DD5"/>
    <w:multiLevelType w:val="hybridMultilevel"/>
    <w:tmpl w:val="E5F0C98C"/>
    <w:lvl w:ilvl="0" w:tplc="75BE7BF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4E0E389B"/>
    <w:multiLevelType w:val="hybridMultilevel"/>
    <w:tmpl w:val="C71CF5F2"/>
    <w:lvl w:ilvl="0" w:tplc="ED685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56FA7660"/>
    <w:multiLevelType w:val="hybridMultilevel"/>
    <w:tmpl w:val="9A56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C1D6B"/>
    <w:multiLevelType w:val="hybridMultilevel"/>
    <w:tmpl w:val="7868981C"/>
    <w:lvl w:ilvl="0" w:tplc="047C84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C5F02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5589B"/>
    <w:multiLevelType w:val="hybridMultilevel"/>
    <w:tmpl w:val="EA067E3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34">
    <w:nsid w:val="768362C0"/>
    <w:multiLevelType w:val="hybridMultilevel"/>
    <w:tmpl w:val="867CA290"/>
    <w:lvl w:ilvl="0" w:tplc="1B665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36"/>
  </w:num>
  <w:num w:numId="5">
    <w:abstractNumId w:val="32"/>
  </w:num>
  <w:num w:numId="6">
    <w:abstractNumId w:val="10"/>
  </w:num>
  <w:num w:numId="7">
    <w:abstractNumId w:val="3"/>
  </w:num>
  <w:num w:numId="8">
    <w:abstractNumId w:val="20"/>
  </w:num>
  <w:num w:numId="9">
    <w:abstractNumId w:val="15"/>
  </w:num>
  <w:num w:numId="10">
    <w:abstractNumId w:val="11"/>
  </w:num>
  <w:num w:numId="11">
    <w:abstractNumId w:val="35"/>
  </w:num>
  <w:num w:numId="12">
    <w:abstractNumId w:val="23"/>
  </w:num>
  <w:num w:numId="13">
    <w:abstractNumId w:val="30"/>
  </w:num>
  <w:num w:numId="14">
    <w:abstractNumId w:val="0"/>
  </w:num>
  <w:num w:numId="15">
    <w:abstractNumId w:val="7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9"/>
  </w:num>
  <w:num w:numId="20">
    <w:abstractNumId w:val="34"/>
  </w:num>
  <w:num w:numId="21">
    <w:abstractNumId w:val="22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5"/>
  </w:num>
  <w:num w:numId="27">
    <w:abstractNumId w:val="29"/>
  </w:num>
  <w:num w:numId="28">
    <w:abstractNumId w:val="17"/>
  </w:num>
  <w:num w:numId="29">
    <w:abstractNumId w:val="13"/>
  </w:num>
  <w:num w:numId="30">
    <w:abstractNumId w:val="19"/>
  </w:num>
  <w:num w:numId="31">
    <w:abstractNumId w:val="16"/>
  </w:num>
  <w:num w:numId="32">
    <w:abstractNumId w:val="12"/>
  </w:num>
  <w:num w:numId="33">
    <w:abstractNumId w:val="14"/>
  </w:num>
  <w:num w:numId="34">
    <w:abstractNumId w:val="27"/>
  </w:num>
  <w:num w:numId="35">
    <w:abstractNumId w:val="2"/>
  </w:num>
  <w:num w:numId="36">
    <w:abstractNumId w:val="21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25138"/>
    <w:rsid w:val="00036352"/>
    <w:rsid w:val="00041261"/>
    <w:rsid w:val="00054568"/>
    <w:rsid w:val="000A5D96"/>
    <w:rsid w:val="000E35CC"/>
    <w:rsid w:val="00133B29"/>
    <w:rsid w:val="00170643"/>
    <w:rsid w:val="00172A6D"/>
    <w:rsid w:val="00194DBD"/>
    <w:rsid w:val="00197BFF"/>
    <w:rsid w:val="001B48E7"/>
    <w:rsid w:val="001E659A"/>
    <w:rsid w:val="001E7659"/>
    <w:rsid w:val="002065BF"/>
    <w:rsid w:val="002067E5"/>
    <w:rsid w:val="00237AA8"/>
    <w:rsid w:val="00241FC8"/>
    <w:rsid w:val="00247A99"/>
    <w:rsid w:val="00261622"/>
    <w:rsid w:val="00267BCE"/>
    <w:rsid w:val="00271DB8"/>
    <w:rsid w:val="0028675B"/>
    <w:rsid w:val="00292DE8"/>
    <w:rsid w:val="002C5502"/>
    <w:rsid w:val="002F0F36"/>
    <w:rsid w:val="00314018"/>
    <w:rsid w:val="0033736D"/>
    <w:rsid w:val="00366A02"/>
    <w:rsid w:val="00372049"/>
    <w:rsid w:val="003759EF"/>
    <w:rsid w:val="003853BA"/>
    <w:rsid w:val="003A06DE"/>
    <w:rsid w:val="003F18E0"/>
    <w:rsid w:val="004528DB"/>
    <w:rsid w:val="00453ECB"/>
    <w:rsid w:val="00471037"/>
    <w:rsid w:val="00474203"/>
    <w:rsid w:val="004B03B2"/>
    <w:rsid w:val="004C5DB5"/>
    <w:rsid w:val="004D56A4"/>
    <w:rsid w:val="004F1719"/>
    <w:rsid w:val="00501C6E"/>
    <w:rsid w:val="0050284B"/>
    <w:rsid w:val="0051197A"/>
    <w:rsid w:val="005224F1"/>
    <w:rsid w:val="00523DD3"/>
    <w:rsid w:val="00561D24"/>
    <w:rsid w:val="005B6E3F"/>
    <w:rsid w:val="005C1134"/>
    <w:rsid w:val="005E4CC4"/>
    <w:rsid w:val="005E729D"/>
    <w:rsid w:val="005F64C8"/>
    <w:rsid w:val="00606835"/>
    <w:rsid w:val="00613807"/>
    <w:rsid w:val="006420A5"/>
    <w:rsid w:val="006C6D01"/>
    <w:rsid w:val="006D2950"/>
    <w:rsid w:val="006E73B7"/>
    <w:rsid w:val="00744A12"/>
    <w:rsid w:val="00753596"/>
    <w:rsid w:val="0075519C"/>
    <w:rsid w:val="0076265B"/>
    <w:rsid w:val="007B3B7D"/>
    <w:rsid w:val="007B6703"/>
    <w:rsid w:val="007C4E68"/>
    <w:rsid w:val="007C5217"/>
    <w:rsid w:val="008075CE"/>
    <w:rsid w:val="0082051F"/>
    <w:rsid w:val="00830816"/>
    <w:rsid w:val="00854FD4"/>
    <w:rsid w:val="0085705B"/>
    <w:rsid w:val="008653AD"/>
    <w:rsid w:val="00877274"/>
    <w:rsid w:val="00886C71"/>
    <w:rsid w:val="008B5FBF"/>
    <w:rsid w:val="008B7FD8"/>
    <w:rsid w:val="008E13B0"/>
    <w:rsid w:val="008F1238"/>
    <w:rsid w:val="00932424"/>
    <w:rsid w:val="009450A4"/>
    <w:rsid w:val="0095155A"/>
    <w:rsid w:val="00956CA2"/>
    <w:rsid w:val="00985746"/>
    <w:rsid w:val="009B3417"/>
    <w:rsid w:val="009D4556"/>
    <w:rsid w:val="009F58D9"/>
    <w:rsid w:val="00A04F29"/>
    <w:rsid w:val="00A05E35"/>
    <w:rsid w:val="00A2492E"/>
    <w:rsid w:val="00A27B8F"/>
    <w:rsid w:val="00A80C55"/>
    <w:rsid w:val="00A85358"/>
    <w:rsid w:val="00A96112"/>
    <w:rsid w:val="00AA6087"/>
    <w:rsid w:val="00AB7585"/>
    <w:rsid w:val="00AE0A2F"/>
    <w:rsid w:val="00B04973"/>
    <w:rsid w:val="00B125B9"/>
    <w:rsid w:val="00B35E76"/>
    <w:rsid w:val="00B418C1"/>
    <w:rsid w:val="00B441D4"/>
    <w:rsid w:val="00B500D5"/>
    <w:rsid w:val="00B53B74"/>
    <w:rsid w:val="00B61F38"/>
    <w:rsid w:val="00B625DE"/>
    <w:rsid w:val="00B671F8"/>
    <w:rsid w:val="00B72944"/>
    <w:rsid w:val="00BC5A9F"/>
    <w:rsid w:val="00C01CAC"/>
    <w:rsid w:val="00C04187"/>
    <w:rsid w:val="00C12E94"/>
    <w:rsid w:val="00C3506B"/>
    <w:rsid w:val="00D22A79"/>
    <w:rsid w:val="00D34433"/>
    <w:rsid w:val="00D43765"/>
    <w:rsid w:val="00D72DAE"/>
    <w:rsid w:val="00D83959"/>
    <w:rsid w:val="00D87EFC"/>
    <w:rsid w:val="00DB2DDB"/>
    <w:rsid w:val="00DB624E"/>
    <w:rsid w:val="00DD4799"/>
    <w:rsid w:val="00DD7AF8"/>
    <w:rsid w:val="00DE72BB"/>
    <w:rsid w:val="00DF08B8"/>
    <w:rsid w:val="00E12917"/>
    <w:rsid w:val="00E17918"/>
    <w:rsid w:val="00E66319"/>
    <w:rsid w:val="00E82D00"/>
    <w:rsid w:val="00ED1984"/>
    <w:rsid w:val="00EE6D0E"/>
    <w:rsid w:val="00F12B09"/>
    <w:rsid w:val="00F13956"/>
    <w:rsid w:val="00F17578"/>
    <w:rsid w:val="00F43344"/>
    <w:rsid w:val="00F53BE8"/>
    <w:rsid w:val="00F637FB"/>
    <w:rsid w:val="00F65B0B"/>
    <w:rsid w:val="00F668DF"/>
    <w:rsid w:val="00F72160"/>
    <w:rsid w:val="00F75316"/>
    <w:rsid w:val="00F96C23"/>
    <w:rsid w:val="00FE454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9759-4681-4560-B8AD-0408D9E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A3C12940</Template>
  <TotalTime>4</TotalTime>
  <Pages>7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Kaczor Piotr</cp:lastModifiedBy>
  <cp:revision>5</cp:revision>
  <cp:lastPrinted>2017-03-30T10:31:00Z</cp:lastPrinted>
  <dcterms:created xsi:type="dcterms:W3CDTF">2017-03-24T10:27:00Z</dcterms:created>
  <dcterms:modified xsi:type="dcterms:W3CDTF">2017-04-27T12:58:00Z</dcterms:modified>
</cp:coreProperties>
</file>