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2" w:rsidRPr="002C5502" w:rsidRDefault="002C5502" w:rsidP="002C5502">
      <w:pPr>
        <w:autoSpaceDE w:val="0"/>
        <w:autoSpaceDN w:val="0"/>
        <w:adjustRightInd w:val="0"/>
        <w:rPr>
          <w:rFonts w:cs="Arial"/>
          <w:b/>
          <w:color w:val="2B0B1C"/>
        </w:rPr>
      </w:pPr>
      <w:r>
        <w:rPr>
          <w:rFonts w:cs="Arial"/>
          <w:bCs/>
          <w:color w:val="2B0B1C"/>
        </w:rPr>
        <w:t xml:space="preserve">                                                               </w:t>
      </w:r>
      <w:r w:rsidRPr="002C5502">
        <w:rPr>
          <w:rFonts w:cs="Arial"/>
          <w:b/>
          <w:bCs/>
          <w:color w:val="2B0B1C"/>
        </w:rPr>
        <w:t>UMOWA</w:t>
      </w:r>
      <w:r w:rsidR="00B500D5">
        <w:rPr>
          <w:rFonts w:cs="Arial"/>
          <w:b/>
          <w:bCs/>
          <w:color w:val="2B0B1C"/>
        </w:rPr>
        <w:t xml:space="preserve"> (projekt)</w:t>
      </w:r>
    </w:p>
    <w:p w:rsidR="00DD7AF8" w:rsidRDefault="0028675B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>na wykonan</w:t>
      </w:r>
      <w:r w:rsidR="00DD7AF8">
        <w:rPr>
          <w:rFonts w:cs="Arial"/>
          <w:color w:val="2B0B1C"/>
        </w:rPr>
        <w:t>ie izolacji muru i odprowadzenia</w:t>
      </w:r>
      <w:r>
        <w:rPr>
          <w:rFonts w:cs="Arial"/>
          <w:color w:val="2B0B1C"/>
        </w:rPr>
        <w:t xml:space="preserve"> wody </w:t>
      </w:r>
    </w:p>
    <w:p w:rsidR="002C5502" w:rsidRDefault="0028675B" w:rsidP="00DD7AF8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>z przed budynku</w:t>
      </w:r>
      <w:r w:rsidR="00B500D5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w Sandomierzu przy ul. Żeromskiego 14</w:t>
      </w:r>
    </w:p>
    <w:p w:rsidR="008653AD" w:rsidRDefault="008653AD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</w:p>
    <w:p w:rsidR="008653AD" w:rsidRPr="00F90C56" w:rsidRDefault="008653AD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</w:p>
    <w:p w:rsidR="002C5502" w:rsidRDefault="002C5502" w:rsidP="008653AD">
      <w:pPr>
        <w:autoSpaceDE w:val="0"/>
        <w:autoSpaceDN w:val="0"/>
        <w:adjustRightInd w:val="0"/>
        <w:jc w:val="left"/>
        <w:rPr>
          <w:rFonts w:cs="Arial"/>
          <w:color w:val="51374A"/>
        </w:rPr>
      </w:pPr>
      <w:r>
        <w:rPr>
          <w:rFonts w:cs="Arial"/>
          <w:color w:val="2B0B1C"/>
        </w:rPr>
        <w:t xml:space="preserve">zawarta w dniu 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……</w:t>
      </w:r>
      <w:r w:rsidR="007B6703">
        <w:rPr>
          <w:rFonts w:cs="Arial"/>
          <w:color w:val="2B0B1C"/>
        </w:rPr>
        <w:t>..</w:t>
      </w:r>
      <w:r>
        <w:rPr>
          <w:rFonts w:cs="Arial"/>
          <w:color w:val="2B0B1C"/>
        </w:rPr>
        <w:t>……</w:t>
      </w:r>
      <w:r w:rsidRPr="00F90C56">
        <w:rPr>
          <w:rFonts w:cs="Arial"/>
          <w:color w:val="826E81"/>
        </w:rPr>
        <w:t xml:space="preserve">, </w:t>
      </w:r>
      <w:r w:rsidRPr="00F90C56">
        <w:rPr>
          <w:rFonts w:cs="Arial"/>
          <w:color w:val="2B0B1C"/>
        </w:rPr>
        <w:t>pomiędzy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B671F8" w:rsidRPr="003B148C" w:rsidRDefault="00B671F8" w:rsidP="00B671F8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B671F8">
        <w:rPr>
          <w:rFonts w:cs="Arial"/>
          <w:color w:val="2B0B1C"/>
        </w:rPr>
        <w:t xml:space="preserve">PGNiG Obrót Detaliczny Sp. z o.o. w </w:t>
      </w:r>
      <w:r w:rsidR="008B3DC2">
        <w:rPr>
          <w:rFonts w:cs="Arial"/>
          <w:color w:val="2B0B1C"/>
        </w:rPr>
        <w:t>Warszawie, ul. Jana Kazimierza 3, 01-2</w:t>
      </w:r>
      <w:r w:rsidRPr="00B671F8">
        <w:rPr>
          <w:rFonts w:cs="Arial"/>
          <w:color w:val="2B0B1C"/>
        </w:rPr>
        <w:t>4</w:t>
      </w:r>
      <w:r w:rsidR="008B3DC2">
        <w:rPr>
          <w:rFonts w:cs="Arial"/>
          <w:color w:val="2B0B1C"/>
        </w:rPr>
        <w:t>8</w:t>
      </w:r>
      <w:bookmarkStart w:id="0" w:name="_GoBack"/>
      <w:bookmarkEnd w:id="0"/>
      <w:r w:rsidRPr="00B671F8">
        <w:rPr>
          <w:rFonts w:cs="Arial"/>
          <w:color w:val="2B0B1C"/>
        </w:rPr>
        <w:t xml:space="preserve"> Warszawa, Region Karpacki, wpisana do Krajowego Rejestru Sądowego prowadzonego przez Sąd Rejonowy dla m.st. Warszawy w Warszawie, XII Wydział Gospodarczy Krajowego Rejestru Sądowego pod</w:t>
      </w:r>
      <w:r w:rsidR="0095155A">
        <w:rPr>
          <w:rFonts w:cs="Arial"/>
          <w:color w:val="2B0B1C"/>
        </w:rPr>
        <w:t xml:space="preserve"> nr KRS 0000488778, </w:t>
      </w:r>
      <w:r w:rsidRPr="00B671F8">
        <w:rPr>
          <w:rFonts w:cs="Arial"/>
          <w:color w:val="2B0B1C"/>
        </w:rPr>
        <w:t xml:space="preserve">NIP 527-270-60-82, </w:t>
      </w:r>
      <w:r w:rsidR="0095155A">
        <w:rPr>
          <w:rFonts w:cs="Arial"/>
          <w:color w:val="2B0B1C"/>
        </w:rPr>
        <w:t xml:space="preserve">REGON 147003421                   </w:t>
      </w:r>
      <w:r w:rsidR="00EE6D0E">
        <w:rPr>
          <w:rFonts w:cs="Arial"/>
          <w:color w:val="2B0B1C"/>
        </w:rPr>
        <w:t>kapitał zakładowy : 600 05</w:t>
      </w:r>
      <w:r w:rsidRPr="00B671F8">
        <w:rPr>
          <w:rFonts w:cs="Arial"/>
          <w:color w:val="2B0B1C"/>
        </w:rPr>
        <w:t>0 000,00 zł ,</w:t>
      </w:r>
      <w:r>
        <w:rPr>
          <w:rFonts w:cs="Arial"/>
          <w:color w:val="2B0B1C"/>
        </w:rPr>
        <w:t xml:space="preserve"> reprezentowaną przez: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 w:rsidRPr="00F90C56"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>
        <w:rPr>
          <w:rFonts w:cs="Arial"/>
          <w:color w:val="826E81"/>
        </w:rPr>
        <w:t>……………………………………………</w:t>
      </w:r>
      <w:r w:rsidR="005224F1">
        <w:rPr>
          <w:rFonts w:cs="Arial"/>
          <w:color w:val="826E81"/>
        </w:rPr>
        <w:t>…….</w:t>
      </w:r>
      <w:r>
        <w:rPr>
          <w:rFonts w:cs="Arial"/>
          <w:color w:val="826E81"/>
        </w:rPr>
        <w:t>…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2……………………………………………</w:t>
      </w:r>
      <w:r w:rsidR="005224F1">
        <w:rPr>
          <w:rFonts w:cs="Arial"/>
          <w:color w:val="2B0B1C"/>
        </w:rPr>
        <w:t>…….</w:t>
      </w:r>
      <w:r>
        <w:rPr>
          <w:rFonts w:cs="Arial"/>
          <w:color w:val="2B0B1C"/>
        </w:rPr>
        <w:t>…..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5224F1" w:rsidP="002C5502">
      <w:pPr>
        <w:autoSpaceDE w:val="0"/>
        <w:autoSpaceDN w:val="0"/>
        <w:adjustRightInd w:val="0"/>
        <w:rPr>
          <w:rFonts w:cs="Arial"/>
          <w:color w:val="51374A"/>
        </w:rPr>
      </w:pPr>
      <w:r>
        <w:rPr>
          <w:rFonts w:cs="Arial"/>
          <w:color w:val="2B0B1C"/>
        </w:rPr>
        <w:t>zwaną</w:t>
      </w:r>
      <w:r w:rsidR="002C5502" w:rsidRPr="00F90C56">
        <w:rPr>
          <w:rFonts w:cs="Arial"/>
          <w:color w:val="2B0B1C"/>
        </w:rPr>
        <w:t xml:space="preserve"> w dalszej części </w:t>
      </w:r>
      <w:r w:rsidR="002C5502" w:rsidRPr="00F90C56">
        <w:rPr>
          <w:rFonts w:cs="Arial"/>
          <w:color w:val="675266"/>
        </w:rPr>
        <w:t>"</w:t>
      </w:r>
      <w:r w:rsidR="002C5502" w:rsidRPr="00F90C56">
        <w:rPr>
          <w:rFonts w:cs="Arial"/>
          <w:color w:val="2B0B1C"/>
        </w:rPr>
        <w:t>Zamawiającym</w:t>
      </w:r>
      <w:r w:rsidR="002C5502" w:rsidRPr="00F90C56">
        <w:rPr>
          <w:rFonts w:cs="Arial"/>
          <w:color w:val="51374A"/>
        </w:rPr>
        <w:t>"</w:t>
      </w:r>
    </w:p>
    <w:p w:rsidR="00A27B8F" w:rsidRPr="00F90C56" w:rsidRDefault="00A27B8F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color w:val="2B0B1C"/>
        </w:rPr>
      </w:pPr>
      <w:r w:rsidRPr="00F90C56">
        <w:rPr>
          <w:color w:val="2B0B1C"/>
        </w:rPr>
        <w:t>a</w:t>
      </w:r>
    </w:p>
    <w:p w:rsidR="002C5502" w:rsidRPr="005224F1" w:rsidRDefault="00F668DF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51F">
        <w:rPr>
          <w:rFonts w:cs="Arial"/>
          <w:color w:val="2B0B1C"/>
        </w:rPr>
        <w:t>………………………………………………………………………………………………………….</w:t>
      </w:r>
      <w:r>
        <w:rPr>
          <w:rFonts w:cs="Arial"/>
          <w:color w:val="2B0B1C"/>
        </w:rPr>
        <w:t>……………………………………………………, reprezentowaną przez:</w:t>
      </w:r>
    </w:p>
    <w:p w:rsidR="00F75316" w:rsidRDefault="00F75316" w:rsidP="002C5502">
      <w:pPr>
        <w:autoSpaceDE w:val="0"/>
        <w:autoSpaceDN w:val="0"/>
        <w:adjustRightInd w:val="0"/>
        <w:rPr>
          <w:rFonts w:cs="Arial"/>
          <w:color w:val="675266"/>
        </w:rPr>
      </w:pPr>
    </w:p>
    <w:p w:rsidR="002C5502" w:rsidRDefault="00F668DF" w:rsidP="002C5502">
      <w:pPr>
        <w:autoSpaceDE w:val="0"/>
        <w:autoSpaceDN w:val="0"/>
        <w:adjustRightInd w:val="0"/>
        <w:rPr>
          <w:rFonts w:cs="Arial"/>
          <w:color w:val="675266"/>
        </w:rPr>
      </w:pPr>
      <w:r>
        <w:rPr>
          <w:rFonts w:cs="Arial"/>
          <w:color w:val="675266"/>
        </w:rPr>
        <w:t>1………</w:t>
      </w:r>
      <w:r w:rsidR="002C5502">
        <w:rPr>
          <w:rFonts w:cs="Arial"/>
          <w:color w:val="675266"/>
        </w:rPr>
        <w:t>……………………………………………..</w:t>
      </w:r>
    </w:p>
    <w:p w:rsidR="0082051F" w:rsidRPr="00F90C56" w:rsidRDefault="0082051F" w:rsidP="002C5502">
      <w:pPr>
        <w:autoSpaceDE w:val="0"/>
        <w:autoSpaceDN w:val="0"/>
        <w:adjustRightInd w:val="0"/>
        <w:rPr>
          <w:rFonts w:cs="Arial"/>
          <w:color w:val="675266"/>
        </w:rPr>
      </w:pPr>
    </w:p>
    <w:p w:rsidR="002C5502" w:rsidRDefault="005224F1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zwaną</w:t>
      </w:r>
      <w:r w:rsidR="002C5502" w:rsidRPr="00F90C56">
        <w:rPr>
          <w:rFonts w:cs="Arial"/>
          <w:color w:val="2B0B1C"/>
        </w:rPr>
        <w:t xml:space="preserve"> w dalszej częśc</w:t>
      </w:r>
      <w:r w:rsidR="002C5502" w:rsidRPr="00F90C56">
        <w:rPr>
          <w:rFonts w:cs="Arial"/>
          <w:color w:val="51374A"/>
        </w:rPr>
        <w:t xml:space="preserve">i </w:t>
      </w:r>
      <w:r w:rsidR="002C5502" w:rsidRPr="00F90C56">
        <w:rPr>
          <w:rFonts w:cs="Arial"/>
          <w:color w:val="2B0B1C"/>
        </w:rPr>
        <w:t>"Wykonawcą"</w:t>
      </w:r>
    </w:p>
    <w:p w:rsidR="005224F1" w:rsidRDefault="005224F1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82051F" w:rsidRPr="00F90C56" w:rsidRDefault="0082051F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</w:t>
      </w:r>
      <w:r w:rsidRPr="00F90C56">
        <w:rPr>
          <w:rFonts w:cs="Arial"/>
          <w:color w:val="2B0B1C"/>
        </w:rPr>
        <w:t>Przedmiot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color w:val="2B0B1C"/>
        </w:rPr>
      </w:pPr>
      <w:r>
        <w:rPr>
          <w:color w:val="2B0B1C"/>
        </w:rPr>
        <w:t xml:space="preserve">                                                                 </w:t>
      </w:r>
      <w:r w:rsidRPr="00F90C56">
        <w:rPr>
          <w:color w:val="2B0B1C"/>
        </w:rPr>
        <w:t>§</w:t>
      </w:r>
      <w:r>
        <w:rPr>
          <w:color w:val="2B0B1C"/>
        </w:rPr>
        <w:t xml:space="preserve"> </w:t>
      </w:r>
      <w:r w:rsidRPr="00F90C56">
        <w:rPr>
          <w:color w:val="2B0B1C"/>
        </w:rPr>
        <w:t>1</w:t>
      </w:r>
    </w:p>
    <w:p w:rsidR="00F637FB" w:rsidRPr="00F637FB" w:rsidRDefault="002C5502" w:rsidP="00E82D00">
      <w:pPr>
        <w:pStyle w:val="Akapitzlist"/>
        <w:numPr>
          <w:ilvl w:val="0"/>
          <w:numId w:val="34"/>
        </w:numPr>
        <w:tabs>
          <w:tab w:val="left" w:pos="2520"/>
        </w:tabs>
        <w:spacing w:line="276" w:lineRule="auto"/>
        <w:rPr>
          <w:rFonts w:cs="Arial"/>
          <w:color w:val="2B0B1C"/>
        </w:rPr>
      </w:pPr>
      <w:r w:rsidRPr="00F637FB">
        <w:rPr>
          <w:rFonts w:cs="Arial"/>
          <w:color w:val="2B0B1C"/>
        </w:rPr>
        <w:t>Wy</w:t>
      </w:r>
      <w:r w:rsidR="00F668DF" w:rsidRPr="00F637FB">
        <w:rPr>
          <w:rFonts w:cs="Arial"/>
          <w:color w:val="2B0B1C"/>
        </w:rPr>
        <w:t xml:space="preserve">konawca zobowiązuje się </w:t>
      </w:r>
      <w:r w:rsidR="00E82D00">
        <w:rPr>
          <w:rFonts w:cs="Arial"/>
          <w:color w:val="2B0B1C"/>
        </w:rPr>
        <w:t>wykonania następujących prac: zdjęcia</w:t>
      </w:r>
      <w:r w:rsidR="00E82D00" w:rsidRPr="00E82D00">
        <w:rPr>
          <w:rFonts w:cs="Arial"/>
          <w:color w:val="2B0B1C"/>
        </w:rPr>
        <w:t xml:space="preserve"> kostki</w:t>
      </w:r>
      <w:r w:rsidR="00E82D00">
        <w:rPr>
          <w:rFonts w:cs="Arial"/>
          <w:color w:val="2B0B1C"/>
        </w:rPr>
        <w:t xml:space="preserve"> brukowej</w:t>
      </w:r>
      <w:r w:rsidR="00E82D00" w:rsidRPr="00E82D00">
        <w:rPr>
          <w:rFonts w:cs="Arial"/>
          <w:color w:val="2B0B1C"/>
        </w:rPr>
        <w:t xml:space="preserve"> </w:t>
      </w:r>
      <w:r w:rsidR="00E82D00">
        <w:rPr>
          <w:rFonts w:cs="Arial"/>
          <w:color w:val="2B0B1C"/>
        </w:rPr>
        <w:t xml:space="preserve">przed budynkiem od strony ul. Żeromskiego </w:t>
      </w:r>
      <w:r w:rsidR="00E82D00" w:rsidRPr="00E82D00">
        <w:rPr>
          <w:rFonts w:cs="Arial"/>
          <w:color w:val="2B0B1C"/>
        </w:rPr>
        <w:t>na odcinku od jednego do drugiego wejścia do b</w:t>
      </w:r>
      <w:r w:rsidR="00E82D00">
        <w:rPr>
          <w:rFonts w:cs="Arial"/>
          <w:color w:val="2B0B1C"/>
        </w:rPr>
        <w:t>udynku</w:t>
      </w:r>
      <w:r w:rsidR="00F17578">
        <w:rPr>
          <w:rFonts w:cs="Arial"/>
          <w:color w:val="2B0B1C"/>
        </w:rPr>
        <w:t>, odkopania</w:t>
      </w:r>
      <w:r w:rsidR="00E82D00" w:rsidRPr="00E82D00">
        <w:rPr>
          <w:rFonts w:cs="Arial"/>
          <w:color w:val="2B0B1C"/>
        </w:rPr>
        <w:t xml:space="preserve"> muru budynku przed frontową ścianą na długości ok. 2,5 m i głębokości ok. 2 m (pomięd</w:t>
      </w:r>
      <w:r w:rsidR="00F17578">
        <w:rPr>
          <w:rFonts w:cs="Arial"/>
          <w:color w:val="2B0B1C"/>
        </w:rPr>
        <w:t>zy wejściami), jego oczyszczenia, wykonania</w:t>
      </w:r>
      <w:r w:rsidR="00E82D00" w:rsidRPr="00E82D00">
        <w:rPr>
          <w:rFonts w:cs="Arial"/>
          <w:color w:val="2B0B1C"/>
        </w:rPr>
        <w:t xml:space="preserve"> izolacji lekkiej (tj. 2 razy masa asfaltowo - kauczukowa) izolacja </w:t>
      </w:r>
      <w:proofErr w:type="spellStart"/>
      <w:r w:rsidR="00E82D00" w:rsidRPr="00E82D00">
        <w:rPr>
          <w:rFonts w:cs="Arial"/>
          <w:color w:val="2B0B1C"/>
        </w:rPr>
        <w:t>st</w:t>
      </w:r>
      <w:r w:rsidR="00F17578">
        <w:rPr>
          <w:rFonts w:cs="Arial"/>
          <w:color w:val="2B0B1C"/>
        </w:rPr>
        <w:t>yrodurowa</w:t>
      </w:r>
      <w:proofErr w:type="spellEnd"/>
      <w:r w:rsidR="00F17578">
        <w:rPr>
          <w:rFonts w:cs="Arial"/>
          <w:color w:val="2B0B1C"/>
        </w:rPr>
        <w:t xml:space="preserve"> + folia kubełkowa następnie zasypania wykopu, ustabilizowania podłoża, uzupełnienia</w:t>
      </w:r>
      <w:r w:rsidR="00E82D00" w:rsidRPr="00E82D00">
        <w:rPr>
          <w:rFonts w:cs="Arial"/>
          <w:color w:val="2B0B1C"/>
        </w:rPr>
        <w:t xml:space="preserve"> podbudowy pod kostkę oraz powtórne</w:t>
      </w:r>
      <w:r w:rsidR="00F17578">
        <w:rPr>
          <w:rFonts w:cs="Arial"/>
          <w:color w:val="2B0B1C"/>
        </w:rPr>
        <w:t>go</w:t>
      </w:r>
      <w:r w:rsidR="00E82D00" w:rsidRPr="00E82D00">
        <w:rPr>
          <w:rFonts w:cs="Arial"/>
          <w:color w:val="2B0B1C"/>
        </w:rPr>
        <w:t xml:space="preserve"> ułożenie kostki</w:t>
      </w:r>
      <w:r w:rsidR="00F17578">
        <w:rPr>
          <w:rFonts w:cs="Arial"/>
          <w:color w:val="2B0B1C"/>
        </w:rPr>
        <w:t>.  W nowo ułożonej kostce Wykonawca zamontuje i uszczelni</w:t>
      </w:r>
      <w:r w:rsidR="00E82D00" w:rsidRPr="00E82D00">
        <w:rPr>
          <w:rFonts w:cs="Arial"/>
          <w:color w:val="2B0B1C"/>
        </w:rPr>
        <w:t xml:space="preserve"> korytka ściekowe odprowadzające deszczówkę </w:t>
      </w:r>
      <w:r w:rsidR="00F17578">
        <w:rPr>
          <w:rFonts w:cs="Arial"/>
          <w:color w:val="2B0B1C"/>
        </w:rPr>
        <w:t xml:space="preserve">               </w:t>
      </w:r>
      <w:r w:rsidR="00E82D00" w:rsidRPr="00E82D00">
        <w:rPr>
          <w:rFonts w:cs="Arial"/>
          <w:color w:val="2B0B1C"/>
        </w:rPr>
        <w:t>z rynny i z kostki.</w:t>
      </w:r>
      <w:r w:rsidR="00F17578">
        <w:rPr>
          <w:rFonts w:cs="Arial"/>
          <w:color w:val="2B0B1C"/>
        </w:rPr>
        <w:t xml:space="preserve"> </w:t>
      </w:r>
      <w:r w:rsidR="00B35E76" w:rsidRPr="00F637FB">
        <w:rPr>
          <w:rFonts w:cs="Arial"/>
          <w:color w:val="2B0B1C"/>
        </w:rPr>
        <w:t xml:space="preserve">Szczegółowy zakres prac </w:t>
      </w:r>
      <w:r w:rsidR="0050284B">
        <w:rPr>
          <w:rFonts w:cs="Arial"/>
          <w:color w:val="2B0B1C"/>
        </w:rPr>
        <w:t xml:space="preserve">objętych niniejszą umową </w:t>
      </w:r>
      <w:r w:rsidR="00B35E76" w:rsidRPr="00F637FB">
        <w:rPr>
          <w:rFonts w:cs="Arial"/>
          <w:color w:val="2B0B1C"/>
        </w:rPr>
        <w:t xml:space="preserve">określony został w </w:t>
      </w:r>
      <w:r w:rsidR="00B35E76" w:rsidRPr="00F637FB">
        <w:rPr>
          <w:rFonts w:cs="Arial"/>
          <w:color w:val="2B0B1C"/>
          <w:u w:val="single"/>
        </w:rPr>
        <w:t>Załączniku nr 1</w:t>
      </w:r>
      <w:r w:rsidR="00B35E76" w:rsidRPr="00F637FB">
        <w:rPr>
          <w:rFonts w:cs="Arial"/>
          <w:color w:val="2B0B1C"/>
        </w:rPr>
        <w:t xml:space="preserve"> </w:t>
      </w:r>
      <w:r w:rsidR="0050284B">
        <w:rPr>
          <w:rFonts w:cs="Arial"/>
          <w:color w:val="2B0B1C"/>
        </w:rPr>
        <w:t>(</w:t>
      </w:r>
      <w:r w:rsidR="00B35E76" w:rsidRPr="00F637FB">
        <w:rPr>
          <w:rFonts w:cs="Arial"/>
          <w:color w:val="2B0B1C"/>
        </w:rPr>
        <w:t>„Opis przedmiot zamówienia”</w:t>
      </w:r>
      <w:r w:rsidR="0050284B">
        <w:rPr>
          <w:rFonts w:cs="Arial"/>
          <w:color w:val="2B0B1C"/>
        </w:rPr>
        <w:t>)</w:t>
      </w:r>
      <w:r w:rsidR="00F17578">
        <w:rPr>
          <w:rFonts w:cs="Arial"/>
          <w:color w:val="2B0B1C"/>
        </w:rPr>
        <w:t>. Celem prac jest ograniczenie</w:t>
      </w:r>
      <w:r w:rsidR="00B35E76" w:rsidRPr="00F637FB">
        <w:rPr>
          <w:rFonts w:cs="Arial"/>
          <w:color w:val="2B0B1C"/>
        </w:rPr>
        <w:t xml:space="preserve"> </w:t>
      </w:r>
      <w:r w:rsidR="00F17578">
        <w:rPr>
          <w:rFonts w:cs="Arial"/>
          <w:color w:val="2B0B1C"/>
        </w:rPr>
        <w:t xml:space="preserve">migracji deszczówki pod kostkę oraz </w:t>
      </w:r>
      <w:r w:rsidR="006420A5">
        <w:rPr>
          <w:rFonts w:cs="Arial"/>
          <w:color w:val="2B0B1C"/>
        </w:rPr>
        <w:t xml:space="preserve">całkowite </w:t>
      </w:r>
      <w:r w:rsidR="00F17578">
        <w:rPr>
          <w:rFonts w:cs="Arial"/>
          <w:color w:val="2B0B1C"/>
        </w:rPr>
        <w:t xml:space="preserve">wyeliminowanie </w:t>
      </w:r>
      <w:r w:rsidR="006420A5">
        <w:rPr>
          <w:rFonts w:cs="Arial"/>
          <w:color w:val="2B0B1C"/>
        </w:rPr>
        <w:t>jej przesiąkania do pomieszczenia piwnicy.</w:t>
      </w:r>
      <w:r w:rsidR="00B35E76" w:rsidRPr="00F637FB">
        <w:rPr>
          <w:rFonts w:cs="Arial"/>
          <w:color w:val="2B0B1C"/>
        </w:rPr>
        <w:t xml:space="preserve">  </w:t>
      </w:r>
    </w:p>
    <w:p w:rsidR="002C5502" w:rsidRPr="00F637FB" w:rsidRDefault="002C5502" w:rsidP="00F637FB">
      <w:pPr>
        <w:pStyle w:val="Akapitzlist"/>
        <w:numPr>
          <w:ilvl w:val="0"/>
          <w:numId w:val="34"/>
        </w:numPr>
        <w:tabs>
          <w:tab w:val="left" w:pos="2520"/>
        </w:tabs>
        <w:spacing w:line="276" w:lineRule="auto"/>
        <w:ind w:left="284" w:hanging="284"/>
        <w:rPr>
          <w:rFonts w:cs="Arial"/>
          <w:szCs w:val="22"/>
        </w:rPr>
      </w:pPr>
      <w:r w:rsidRPr="00F637FB">
        <w:rPr>
          <w:rFonts w:cs="Arial"/>
          <w:color w:val="2B0B1C"/>
        </w:rPr>
        <w:lastRenderedPageBreak/>
        <w:t xml:space="preserve">Zamawiający </w:t>
      </w:r>
      <w:r w:rsidR="005F64C8" w:rsidRPr="00F637FB">
        <w:rPr>
          <w:rFonts w:cs="Arial"/>
          <w:color w:val="2B0B1C"/>
        </w:rPr>
        <w:t xml:space="preserve">zobowiązuje się </w:t>
      </w:r>
      <w:r w:rsidR="008F1238">
        <w:rPr>
          <w:rFonts w:cs="Arial"/>
          <w:color w:val="2B0B1C"/>
        </w:rPr>
        <w:t xml:space="preserve">prace stanowiące </w:t>
      </w:r>
      <w:r w:rsidR="00F637FB" w:rsidRPr="00F637FB">
        <w:rPr>
          <w:rFonts w:cs="Arial"/>
          <w:color w:val="2B0B1C"/>
        </w:rPr>
        <w:t>przedmiot umowy</w:t>
      </w:r>
      <w:r w:rsidR="00F13956" w:rsidRPr="00F637FB">
        <w:rPr>
          <w:rFonts w:cs="Arial"/>
          <w:color w:val="2B0B1C"/>
        </w:rPr>
        <w:t xml:space="preserve"> odebrać</w:t>
      </w:r>
      <w:r w:rsidRPr="00F637FB">
        <w:rPr>
          <w:rFonts w:cs="Arial"/>
          <w:color w:val="51374A"/>
        </w:rPr>
        <w:t xml:space="preserve">, </w:t>
      </w:r>
      <w:r w:rsidR="008F1238">
        <w:rPr>
          <w:rFonts w:cs="Arial"/>
          <w:color w:val="51374A"/>
        </w:rPr>
        <w:t xml:space="preserve">                      </w:t>
      </w:r>
      <w:r w:rsidRPr="00F637FB">
        <w:rPr>
          <w:rFonts w:cs="Arial"/>
          <w:szCs w:val="22"/>
        </w:rPr>
        <w:t xml:space="preserve">za wynagrodzeniem i na warunkach określonych </w:t>
      </w:r>
      <w:r w:rsidR="00F637FB">
        <w:rPr>
          <w:rFonts w:cs="Arial"/>
          <w:szCs w:val="22"/>
        </w:rPr>
        <w:t xml:space="preserve">w </w:t>
      </w:r>
      <w:r w:rsidRPr="00F637FB">
        <w:rPr>
          <w:rFonts w:cs="Arial"/>
          <w:szCs w:val="22"/>
        </w:rPr>
        <w:t>ofercie</w:t>
      </w:r>
      <w:r w:rsidR="00F637FB">
        <w:rPr>
          <w:rFonts w:cs="Arial"/>
          <w:szCs w:val="22"/>
        </w:rPr>
        <w:t xml:space="preserve"> złożonej przez Wykonawcę</w:t>
      </w:r>
      <w:r w:rsidRPr="00F637FB">
        <w:rPr>
          <w:rFonts w:cs="Arial"/>
          <w:szCs w:val="22"/>
        </w:rPr>
        <w:t xml:space="preserve"> stanowiącej </w:t>
      </w:r>
      <w:r w:rsidR="00B35E76" w:rsidRPr="00F637FB">
        <w:rPr>
          <w:rFonts w:cs="Arial"/>
          <w:szCs w:val="22"/>
          <w:u w:val="single"/>
        </w:rPr>
        <w:t>załącznik nr 2</w:t>
      </w:r>
      <w:r w:rsidRPr="00F637FB">
        <w:rPr>
          <w:rFonts w:cs="Arial"/>
          <w:szCs w:val="22"/>
          <w:u w:val="single"/>
        </w:rPr>
        <w:t xml:space="preserve"> </w:t>
      </w:r>
      <w:r w:rsidRPr="00F637FB">
        <w:rPr>
          <w:rFonts w:cs="Arial"/>
          <w:szCs w:val="22"/>
        </w:rPr>
        <w:t>do niniejszej umowy.</w:t>
      </w:r>
    </w:p>
    <w:p w:rsidR="00F53BE8" w:rsidRPr="00144490" w:rsidRDefault="00F53BE8" w:rsidP="00F53BE8">
      <w:pPr>
        <w:autoSpaceDE w:val="0"/>
        <w:autoSpaceDN w:val="0"/>
        <w:adjustRightInd w:val="0"/>
        <w:spacing w:line="276" w:lineRule="auto"/>
        <w:rPr>
          <w:rFonts w:cs="Arial"/>
          <w:color w:val="826E81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</w:t>
      </w:r>
      <w:r w:rsidRPr="00AE0A2F">
        <w:rPr>
          <w:rFonts w:cs="Arial"/>
          <w:color w:val="2B0B1C"/>
        </w:rPr>
        <w:t>Terminy i warunki dostaw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             </w:t>
      </w:r>
      <w:r w:rsidRPr="00F90C56">
        <w:rPr>
          <w:rFonts w:cs="Arial"/>
          <w:color w:val="2B0B1C"/>
        </w:rPr>
        <w:t>§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>2</w:t>
      </w:r>
    </w:p>
    <w:p w:rsidR="002C5502" w:rsidRPr="00C85FA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 xml:space="preserve">Wykonawca </w:t>
      </w:r>
      <w:r w:rsidR="0050284B">
        <w:rPr>
          <w:rFonts w:cs="Arial"/>
          <w:color w:val="2B0B1C"/>
        </w:rPr>
        <w:t>wykona zakres</w:t>
      </w:r>
      <w:r w:rsidR="00E66319">
        <w:rPr>
          <w:rFonts w:cs="Arial"/>
          <w:color w:val="2B0B1C"/>
        </w:rPr>
        <w:t xml:space="preserve"> prac</w:t>
      </w:r>
      <w:r w:rsidR="0050284B">
        <w:rPr>
          <w:rFonts w:cs="Arial"/>
          <w:color w:val="2B0B1C"/>
        </w:rPr>
        <w:t xml:space="preserve"> stanowiących przedmiot niniejszej umowy</w:t>
      </w:r>
      <w:r w:rsidRPr="00F90C56">
        <w:rPr>
          <w:rFonts w:cs="Arial"/>
          <w:color w:val="2B0B1C"/>
        </w:rPr>
        <w:t xml:space="preserve"> w term</w:t>
      </w:r>
      <w:r w:rsidRPr="00F90C56">
        <w:rPr>
          <w:rFonts w:cs="Arial"/>
          <w:color w:val="51374A"/>
        </w:rPr>
        <w:t>i</w:t>
      </w:r>
      <w:r w:rsidR="006420A5">
        <w:rPr>
          <w:rFonts w:cs="Arial"/>
          <w:color w:val="2B0B1C"/>
        </w:rPr>
        <w:t>nie 6</w:t>
      </w:r>
      <w:r w:rsidR="00F13956">
        <w:rPr>
          <w:rFonts w:cs="Arial"/>
          <w:color w:val="2B0B1C"/>
        </w:rPr>
        <w:t>0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dni </w:t>
      </w:r>
      <w:r w:rsidR="00DB2DDB">
        <w:rPr>
          <w:rFonts w:cs="Arial"/>
          <w:color w:val="2B0B1C"/>
        </w:rPr>
        <w:t xml:space="preserve">kalendarzowych </w:t>
      </w:r>
      <w:r w:rsidRPr="00F90C56">
        <w:rPr>
          <w:rFonts w:cs="Arial"/>
          <w:color w:val="2B0B1C"/>
        </w:rPr>
        <w:t>od dnia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podpisania </w:t>
      </w:r>
      <w:r w:rsidR="005F64C8">
        <w:rPr>
          <w:rFonts w:cs="Arial"/>
          <w:color w:val="2B0B1C"/>
        </w:rPr>
        <w:t xml:space="preserve">niniejszej </w:t>
      </w:r>
      <w:r w:rsidRPr="00F90C56">
        <w:rPr>
          <w:rFonts w:cs="Arial"/>
          <w:color w:val="2B0B1C"/>
        </w:rPr>
        <w:t>umowy</w:t>
      </w:r>
      <w:r>
        <w:rPr>
          <w:rFonts w:cs="Arial"/>
          <w:color w:val="2B0B1C"/>
        </w:rPr>
        <w:t>.</w:t>
      </w:r>
    </w:p>
    <w:p w:rsidR="00956CA2" w:rsidRPr="006420A5" w:rsidRDefault="002C5502" w:rsidP="006420A5">
      <w:pPr>
        <w:autoSpaceDE w:val="0"/>
        <w:autoSpaceDN w:val="0"/>
        <w:adjustRightInd w:val="0"/>
        <w:spacing w:line="276" w:lineRule="auto"/>
        <w:rPr>
          <w:rFonts w:cs="Arial"/>
          <w:color w:val="51374A"/>
        </w:rPr>
      </w:pPr>
      <w:r>
        <w:rPr>
          <w:rFonts w:cs="Arial"/>
          <w:color w:val="2B0B1C"/>
        </w:rPr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zobowiązany jest</w:t>
      </w:r>
      <w:r w:rsidRPr="00F90C56">
        <w:rPr>
          <w:rFonts w:cs="Arial"/>
          <w:color w:val="51374A"/>
        </w:rPr>
        <w:t>:</w:t>
      </w:r>
    </w:p>
    <w:p w:rsidR="002C5502" w:rsidRPr="00956CA2" w:rsidRDefault="00267BCE" w:rsidP="00956CA2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1</w:t>
      </w:r>
      <w:r w:rsidR="00956CA2">
        <w:rPr>
          <w:rFonts w:cs="Arial"/>
          <w:color w:val="2B0B1C"/>
        </w:rPr>
        <w:t xml:space="preserve">) </w:t>
      </w:r>
      <w:r w:rsidR="002C5502" w:rsidRPr="00B72944">
        <w:rPr>
          <w:rFonts w:cs="Arial"/>
          <w:color w:val="2B0B1C"/>
        </w:rPr>
        <w:t>Powiadomić Zamawiającego o term</w:t>
      </w:r>
      <w:r w:rsidR="002C5502" w:rsidRPr="00B72944">
        <w:rPr>
          <w:rFonts w:cs="Arial"/>
          <w:color w:val="51374A"/>
        </w:rPr>
        <w:t>i</w:t>
      </w:r>
      <w:r w:rsidR="00932424">
        <w:rPr>
          <w:rFonts w:cs="Arial"/>
          <w:color w:val="2B0B1C"/>
        </w:rPr>
        <w:t>nie rozpoczęcia prac na budynku</w:t>
      </w:r>
      <w:r w:rsidR="005F64C8" w:rsidRPr="00B72944">
        <w:rPr>
          <w:rFonts w:cs="Arial"/>
          <w:color w:val="2B0B1C"/>
        </w:rPr>
        <w:t xml:space="preserve"> </w:t>
      </w:r>
      <w:r w:rsidR="002C5502" w:rsidRPr="00B72944">
        <w:rPr>
          <w:rFonts w:cs="Arial"/>
          <w:color w:val="2B0B1C"/>
        </w:rPr>
        <w:t>na co na</w:t>
      </w:r>
      <w:r w:rsidR="002C5502" w:rsidRPr="00B72944">
        <w:rPr>
          <w:rFonts w:cs="Arial"/>
          <w:color w:val="51374A"/>
        </w:rPr>
        <w:t>j</w:t>
      </w:r>
      <w:r w:rsidR="002C5502" w:rsidRPr="00B72944">
        <w:rPr>
          <w:rFonts w:cs="Arial"/>
          <w:color w:val="2B0B1C"/>
        </w:rPr>
        <w:t>mn</w:t>
      </w:r>
      <w:r w:rsidR="002C5502" w:rsidRPr="00B72944">
        <w:rPr>
          <w:rFonts w:cs="Arial"/>
          <w:color w:val="51374A"/>
        </w:rPr>
        <w:t>i</w:t>
      </w:r>
      <w:r w:rsidR="005F64C8" w:rsidRPr="00B72944">
        <w:rPr>
          <w:rFonts w:cs="Arial"/>
          <w:color w:val="2B0B1C"/>
        </w:rPr>
        <w:t xml:space="preserve">ej </w:t>
      </w:r>
      <w:r w:rsidR="002C5502" w:rsidRPr="00B72944">
        <w:rPr>
          <w:rFonts w:cs="Arial"/>
          <w:color w:val="2B0B1C"/>
        </w:rPr>
        <w:t>dwa dni robocze przed planowanym terminem</w:t>
      </w:r>
      <w:r w:rsidR="00932424">
        <w:rPr>
          <w:rFonts w:cs="Arial"/>
          <w:color w:val="51374A"/>
        </w:rPr>
        <w:t>.</w:t>
      </w:r>
    </w:p>
    <w:p w:rsidR="00932424" w:rsidRPr="00B72944" w:rsidRDefault="00267BCE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2</w:t>
      </w:r>
      <w:r w:rsidR="00932424">
        <w:rPr>
          <w:rFonts w:cs="Arial"/>
          <w:color w:val="2B0B1C"/>
        </w:rPr>
        <w:t>) Należycie zabezpieczyć miejs</w:t>
      </w:r>
      <w:r w:rsidR="00DE72BB">
        <w:rPr>
          <w:rFonts w:cs="Arial"/>
          <w:color w:val="2B0B1C"/>
        </w:rPr>
        <w:t>ce wykonywania prac</w:t>
      </w:r>
      <w:r w:rsidR="00932424">
        <w:rPr>
          <w:rFonts w:cs="Arial"/>
          <w:color w:val="2B0B1C"/>
        </w:rPr>
        <w:t>.</w:t>
      </w:r>
    </w:p>
    <w:p w:rsidR="006D2950" w:rsidRPr="000E35CC" w:rsidRDefault="00267BCE" w:rsidP="00172A6D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3</w:t>
      </w:r>
      <w:r w:rsidR="00172A6D" w:rsidRPr="000E35CC">
        <w:rPr>
          <w:rFonts w:cs="Arial"/>
        </w:rPr>
        <w:t xml:space="preserve">) Organizować i prowadzić prace </w:t>
      </w:r>
      <w:r w:rsidR="006D2950" w:rsidRPr="000E35CC">
        <w:rPr>
          <w:rFonts w:cs="Arial"/>
        </w:rPr>
        <w:t>w taki sposób</w:t>
      </w:r>
      <w:r w:rsidR="00172A6D" w:rsidRPr="000E35CC">
        <w:rPr>
          <w:rFonts w:cs="Arial"/>
        </w:rPr>
        <w:t xml:space="preserve"> aby w możliwie najmniejszym stopniu zakłócały funkcjonowanie obiektu</w:t>
      </w:r>
      <w:r w:rsidR="006D2950" w:rsidRPr="000E35CC">
        <w:rPr>
          <w:rFonts w:cs="Arial"/>
        </w:rPr>
        <w:t>.</w:t>
      </w:r>
    </w:p>
    <w:p w:rsidR="008E13B0" w:rsidRPr="000E35CC" w:rsidRDefault="00267BCE" w:rsidP="00DE72BB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4</w:t>
      </w:r>
      <w:r w:rsidR="006D2950" w:rsidRPr="000E35CC">
        <w:rPr>
          <w:rFonts w:cs="Arial"/>
        </w:rPr>
        <w:t>) P</w:t>
      </w:r>
      <w:r w:rsidR="002C5502" w:rsidRPr="000E35CC">
        <w:rPr>
          <w:rFonts w:cs="Arial"/>
        </w:rPr>
        <w:t>rzywr</w:t>
      </w:r>
      <w:r w:rsidR="00523DD3" w:rsidRPr="000E35CC">
        <w:rPr>
          <w:rFonts w:cs="Arial"/>
        </w:rPr>
        <w:t xml:space="preserve">ócić </w:t>
      </w:r>
      <w:r w:rsidR="006420A5">
        <w:rPr>
          <w:rFonts w:cs="Arial"/>
        </w:rPr>
        <w:t xml:space="preserve">otoczenie </w:t>
      </w:r>
      <w:r w:rsidR="00523DD3" w:rsidRPr="000E35CC">
        <w:rPr>
          <w:rFonts w:cs="Arial"/>
        </w:rPr>
        <w:t>miejsca wykonywania prac</w:t>
      </w:r>
      <w:r w:rsidR="002C5502" w:rsidRPr="000E35CC">
        <w:rPr>
          <w:rFonts w:cs="Arial"/>
        </w:rPr>
        <w:t xml:space="preserve"> do stanu pierwotneg</w:t>
      </w:r>
      <w:r w:rsidR="00932424" w:rsidRPr="000E35CC">
        <w:rPr>
          <w:rFonts w:cs="Arial"/>
        </w:rPr>
        <w:t>o</w:t>
      </w:r>
      <w:r w:rsidR="00561D24" w:rsidRPr="000E35CC">
        <w:rPr>
          <w:rFonts w:cs="Arial"/>
        </w:rPr>
        <w:t>.</w:t>
      </w:r>
    </w:p>
    <w:p w:rsidR="00F75316" w:rsidRPr="004A5D61" w:rsidRDefault="00267BCE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5</w:t>
      </w:r>
      <w:r w:rsidR="007B6703" w:rsidRPr="000E35CC">
        <w:rPr>
          <w:rFonts w:cs="Arial"/>
        </w:rPr>
        <w:t>) Do utylizacji odpadów powstały</w:t>
      </w:r>
      <w:r w:rsidR="00523DD3" w:rsidRPr="000E35CC">
        <w:rPr>
          <w:rFonts w:cs="Arial"/>
        </w:rPr>
        <w:t xml:space="preserve">ch w związku z </w:t>
      </w:r>
      <w:r w:rsidR="00172A6D" w:rsidRPr="000E35CC">
        <w:rPr>
          <w:rFonts w:cs="Arial"/>
        </w:rPr>
        <w:t>wykonywanymi pracami</w:t>
      </w:r>
      <w:r w:rsidR="007B6703" w:rsidRPr="000E35CC">
        <w:rPr>
          <w:rFonts w:cs="Arial"/>
        </w:rPr>
        <w:t>.</w:t>
      </w:r>
    </w:p>
    <w:p w:rsidR="002C5502" w:rsidRPr="005C1134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60618"/>
        </w:rPr>
      </w:pPr>
      <w:r>
        <w:rPr>
          <w:rFonts w:cs="Arial"/>
          <w:color w:val="260618"/>
        </w:rPr>
        <w:t>3</w:t>
      </w:r>
      <w:r w:rsidRPr="00F90C56">
        <w:rPr>
          <w:rFonts w:cs="Arial"/>
          <w:color w:val="8A778A"/>
        </w:rPr>
        <w:t xml:space="preserve">. </w:t>
      </w:r>
      <w:r w:rsidRPr="00F90C56">
        <w:rPr>
          <w:rFonts w:cs="Arial"/>
          <w:color w:val="260618"/>
        </w:rPr>
        <w:t>Strony zgodn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pos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anaw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000000"/>
        </w:rPr>
        <w:t xml:space="preserve">,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ż 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omen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or</w:t>
      </w:r>
      <w:r w:rsidRPr="00F90C56">
        <w:rPr>
          <w:rFonts w:cs="Arial"/>
          <w:color w:val="3A1C2C"/>
        </w:rPr>
        <w:t xml:space="preserve">u </w:t>
      </w:r>
      <w:r w:rsidRPr="00F90C56">
        <w:rPr>
          <w:rFonts w:cs="Arial"/>
          <w:color w:val="260618"/>
        </w:rPr>
        <w:t>p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zed</w:t>
      </w:r>
      <w:r w:rsidRPr="00F90C56">
        <w:rPr>
          <w:rFonts w:cs="Arial"/>
          <w:color w:val="3A1C2C"/>
        </w:rPr>
        <w:t>mi</w:t>
      </w:r>
      <w:r w:rsidRPr="00F90C56">
        <w:rPr>
          <w:rFonts w:cs="Arial"/>
          <w:color w:val="260618"/>
        </w:rPr>
        <w:t xml:space="preserve">otu umowy </w:t>
      </w:r>
      <w:r w:rsidR="00BC5A9F">
        <w:rPr>
          <w:rFonts w:cs="Arial"/>
          <w:color w:val="260618"/>
        </w:rPr>
        <w:t>następuje z chwilą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podpisan</w:t>
      </w:r>
      <w:r w:rsidRPr="00F90C56">
        <w:rPr>
          <w:rFonts w:cs="Arial"/>
          <w:color w:val="3A1C2C"/>
        </w:rPr>
        <w:t>i</w:t>
      </w:r>
      <w:r w:rsidR="00BC5A9F">
        <w:rPr>
          <w:rFonts w:cs="Arial"/>
          <w:color w:val="260618"/>
        </w:rPr>
        <w:t>a</w:t>
      </w:r>
      <w:r>
        <w:rPr>
          <w:rFonts w:cs="Arial"/>
          <w:color w:val="260618"/>
        </w:rPr>
        <w:t xml:space="preserve"> </w:t>
      </w:r>
      <w:r w:rsidR="00BC5A9F">
        <w:rPr>
          <w:rFonts w:cs="Arial"/>
          <w:color w:val="260618"/>
        </w:rPr>
        <w:t>przez Zamawiającego i Wykonawcę</w:t>
      </w:r>
      <w:r w:rsidR="00237AA8">
        <w:rPr>
          <w:rFonts w:cs="Arial"/>
          <w:color w:val="260618"/>
        </w:rPr>
        <w:t xml:space="preserve"> </w:t>
      </w:r>
      <w:r w:rsidR="003A06DE">
        <w:rPr>
          <w:rFonts w:cs="Arial"/>
          <w:color w:val="260618"/>
        </w:rPr>
        <w:t>protokołu</w:t>
      </w:r>
      <w:r w:rsidRPr="00F90C56">
        <w:rPr>
          <w:rFonts w:cs="Arial"/>
          <w:color w:val="260618"/>
        </w:rPr>
        <w:t xml:space="preserve"> odbio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u</w:t>
      </w:r>
      <w:r w:rsidR="00BC5A9F">
        <w:rPr>
          <w:rFonts w:cs="Arial"/>
          <w:color w:val="260618"/>
        </w:rPr>
        <w:t>.</w:t>
      </w:r>
    </w:p>
    <w:p w:rsidR="00AB7585" w:rsidRPr="00AB7585" w:rsidRDefault="005C1134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D0E1F"/>
        </w:rPr>
      </w:pPr>
      <w:r>
        <w:rPr>
          <w:rFonts w:cs="Arial"/>
          <w:color w:val="2D0E1F"/>
        </w:rPr>
        <w:t>4</w:t>
      </w:r>
      <w:r w:rsidR="00F43344">
        <w:rPr>
          <w:rFonts w:cs="Arial"/>
          <w:color w:val="2D0E1F"/>
        </w:rPr>
        <w:t xml:space="preserve">. </w:t>
      </w:r>
      <w:r w:rsidR="00AB7585">
        <w:rPr>
          <w:rFonts w:cs="Arial"/>
          <w:color w:val="2D0E1F"/>
        </w:rPr>
        <w:t xml:space="preserve">W okresie rękojmi </w:t>
      </w:r>
      <w:r w:rsidR="00F43344" w:rsidRPr="005F115C">
        <w:rPr>
          <w:rFonts w:cs="Arial"/>
          <w:color w:val="2D0E1F"/>
        </w:rPr>
        <w:t>Wykonawca zobowiązany</w:t>
      </w:r>
      <w:r w:rsidR="005E4CC4">
        <w:rPr>
          <w:rFonts w:cs="Arial"/>
          <w:color w:val="2D0E1F"/>
        </w:rPr>
        <w:t xml:space="preserve"> jest </w:t>
      </w:r>
      <w:r w:rsidR="00AB7585">
        <w:rPr>
          <w:rFonts w:cs="Arial"/>
          <w:color w:val="2D0E1F"/>
        </w:rPr>
        <w:t xml:space="preserve">nieodpłatnie </w:t>
      </w:r>
      <w:r w:rsidR="00B441D4">
        <w:rPr>
          <w:rFonts w:cs="Arial"/>
          <w:color w:val="2D0E1F"/>
        </w:rPr>
        <w:t>usunąć</w:t>
      </w:r>
      <w:r w:rsidR="00AB7585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wszelkie wady</w:t>
      </w:r>
      <w:r w:rsidR="00753596">
        <w:rPr>
          <w:rFonts w:cs="Arial"/>
          <w:color w:val="2D0E1F"/>
        </w:rPr>
        <w:t xml:space="preserve"> </w:t>
      </w:r>
      <w:r>
        <w:rPr>
          <w:rFonts w:cs="Arial"/>
          <w:color w:val="2D0E1F"/>
        </w:rPr>
        <w:t xml:space="preserve">            </w:t>
      </w:r>
      <w:r w:rsidR="00F43344" w:rsidRPr="005F115C">
        <w:rPr>
          <w:rFonts w:cs="Arial"/>
          <w:color w:val="2D0E1F"/>
        </w:rPr>
        <w:t>przedmiotu umo</w:t>
      </w:r>
      <w:r w:rsidR="003853BA">
        <w:rPr>
          <w:rFonts w:cs="Arial"/>
          <w:color w:val="2D0E1F"/>
        </w:rPr>
        <w:t>wy w terminie do 14</w:t>
      </w:r>
      <w:r w:rsidR="00F43344" w:rsidRPr="005F115C">
        <w:rPr>
          <w:rFonts w:cs="Arial"/>
          <w:color w:val="2D0E1F"/>
        </w:rPr>
        <w:t xml:space="preserve"> dni od dnia</w:t>
      </w:r>
      <w:r w:rsidR="00F43344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ich zgłoszenia faksem lub drogą elektroniczną przez Zamawiającego</w:t>
      </w:r>
      <w:r w:rsidR="00F43344" w:rsidRPr="005F115C">
        <w:rPr>
          <w:rFonts w:cs="Arial"/>
          <w:color w:val="5A4559"/>
        </w:rPr>
        <w:t xml:space="preserve"> </w:t>
      </w:r>
      <w:r w:rsidR="00F43344">
        <w:rPr>
          <w:rFonts w:cs="Arial"/>
        </w:rPr>
        <w:t>na adres</w:t>
      </w:r>
      <w:r w:rsidR="00AB7585">
        <w:rPr>
          <w:rFonts w:cs="Arial"/>
        </w:rPr>
        <w:t xml:space="preserve"> e-mailowy lub numerem</w:t>
      </w:r>
      <w:r w:rsidR="00F43344" w:rsidRPr="005F115C">
        <w:rPr>
          <w:rFonts w:cs="Arial"/>
        </w:rPr>
        <w:t xml:space="preserve"> faksu wskazany w</w:t>
      </w:r>
      <w:r w:rsidR="00F43344" w:rsidRPr="005F115C">
        <w:rPr>
          <w:rFonts w:cs="Arial"/>
          <w:color w:val="5A4559"/>
        </w:rPr>
        <w:t xml:space="preserve"> </w:t>
      </w:r>
      <w:r w:rsidR="00F43344" w:rsidRPr="005F115C">
        <w:rPr>
          <w:rFonts w:cs="Arial"/>
          <w:bCs/>
          <w:color w:val="2D0E1F"/>
        </w:rPr>
        <w:t xml:space="preserve">§2 ust </w:t>
      </w:r>
      <w:r>
        <w:rPr>
          <w:rFonts w:cs="Arial"/>
          <w:bCs/>
          <w:color w:val="2D0E1F"/>
        </w:rPr>
        <w:t>5</w:t>
      </w:r>
      <w:r w:rsidR="00AB7585">
        <w:rPr>
          <w:rFonts w:cs="Arial"/>
          <w:bCs/>
          <w:color w:val="2D0E1F"/>
        </w:rPr>
        <w:t>.</w:t>
      </w:r>
      <w:r w:rsidR="00B441D4" w:rsidRPr="00B441D4">
        <w:t xml:space="preserve"> </w:t>
      </w:r>
      <w:r w:rsidR="00B441D4" w:rsidRPr="00B441D4">
        <w:rPr>
          <w:rFonts w:cs="Arial"/>
          <w:bCs/>
          <w:color w:val="2D0E1F"/>
        </w:rPr>
        <w:t xml:space="preserve">Wykonawca </w:t>
      </w:r>
      <w:r w:rsidR="00B441D4">
        <w:rPr>
          <w:rFonts w:cs="Arial"/>
          <w:bCs/>
          <w:color w:val="2D0E1F"/>
        </w:rPr>
        <w:t xml:space="preserve">rozpocznie działania związane z usunięciem zgłoszonej wady najpóźniej </w:t>
      </w:r>
      <w:r w:rsidR="00B441D4" w:rsidRPr="00B441D4">
        <w:rPr>
          <w:rFonts w:cs="Arial"/>
          <w:bCs/>
          <w:color w:val="2D0E1F"/>
        </w:rPr>
        <w:t>w terminie</w:t>
      </w:r>
      <w:r w:rsidR="00B441D4">
        <w:rPr>
          <w:rFonts w:cs="Arial"/>
          <w:bCs/>
          <w:color w:val="2D0E1F"/>
        </w:rPr>
        <w:t xml:space="preserve"> do</w:t>
      </w:r>
      <w:r w:rsidR="00B441D4" w:rsidRPr="00B441D4">
        <w:rPr>
          <w:rFonts w:cs="Arial"/>
          <w:bCs/>
          <w:color w:val="2D0E1F"/>
        </w:rPr>
        <w:t xml:space="preserve"> 3 dni roboczych, licząc od daty </w:t>
      </w:r>
      <w:r w:rsidR="00B441D4">
        <w:rPr>
          <w:rFonts w:cs="Arial"/>
          <w:bCs/>
          <w:color w:val="2D0E1F"/>
        </w:rPr>
        <w:t xml:space="preserve">jej </w:t>
      </w:r>
      <w:r w:rsidR="00B441D4" w:rsidRPr="00B441D4">
        <w:rPr>
          <w:rFonts w:cs="Arial"/>
          <w:bCs/>
          <w:color w:val="2D0E1F"/>
        </w:rPr>
        <w:t>zgłoszenia</w:t>
      </w:r>
      <w:r w:rsidR="00B441D4">
        <w:rPr>
          <w:rFonts w:cs="Arial"/>
          <w:bCs/>
          <w:color w:val="2D0E1F"/>
        </w:rPr>
        <w:t>.</w:t>
      </w:r>
    </w:p>
    <w:p w:rsidR="002C5502" w:rsidRPr="00F90C56" w:rsidRDefault="005C1134" w:rsidP="00F53BE8">
      <w:pPr>
        <w:autoSpaceDE w:val="0"/>
        <w:autoSpaceDN w:val="0"/>
        <w:adjustRightInd w:val="0"/>
        <w:spacing w:line="276" w:lineRule="auto"/>
        <w:rPr>
          <w:rFonts w:cs="Arial"/>
          <w:color w:val="6B576A"/>
        </w:rPr>
      </w:pPr>
      <w:r>
        <w:rPr>
          <w:rFonts w:cs="Arial"/>
          <w:color w:val="3A1C2C"/>
        </w:rPr>
        <w:t>5</w:t>
      </w:r>
      <w:r w:rsidR="002C5502" w:rsidRPr="00F90C56">
        <w:rPr>
          <w:rFonts w:cs="Arial"/>
          <w:color w:val="6B576A"/>
        </w:rPr>
        <w:t xml:space="preserve">. </w:t>
      </w:r>
      <w:r w:rsidR="002C5502" w:rsidRPr="00F90C56">
        <w:rPr>
          <w:rFonts w:cs="Arial"/>
          <w:color w:val="260618"/>
        </w:rPr>
        <w:t>Osoby odpow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edz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a</w:t>
      </w:r>
      <w:r w:rsidR="002C5502" w:rsidRPr="00F90C56">
        <w:rPr>
          <w:rFonts w:cs="Arial"/>
          <w:color w:val="3A1C2C"/>
        </w:rPr>
        <w:t>l</w:t>
      </w:r>
      <w:r w:rsidR="002C5502" w:rsidRPr="00F90C56">
        <w:rPr>
          <w:rFonts w:cs="Arial"/>
          <w:color w:val="260618"/>
        </w:rPr>
        <w:t xml:space="preserve">ne za </w:t>
      </w:r>
      <w:r w:rsidR="002C5502" w:rsidRPr="00F90C56">
        <w:rPr>
          <w:rFonts w:cs="Arial"/>
          <w:color w:val="3A1C2C"/>
        </w:rPr>
        <w:t>r</w:t>
      </w:r>
      <w:r w:rsidR="002C5502" w:rsidRPr="00F90C56">
        <w:rPr>
          <w:rFonts w:cs="Arial"/>
          <w:color w:val="260618"/>
        </w:rPr>
        <w:t>ea</w:t>
      </w:r>
      <w:r w:rsidR="002C5502" w:rsidRPr="00F90C56">
        <w:rPr>
          <w:rFonts w:cs="Arial"/>
          <w:color w:val="3A1C2C"/>
        </w:rPr>
        <w:t>li</w:t>
      </w:r>
      <w:r w:rsidR="002C5502" w:rsidRPr="00F90C56">
        <w:rPr>
          <w:rFonts w:cs="Arial"/>
          <w:color w:val="260618"/>
        </w:rPr>
        <w:t>zac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 xml:space="preserve">ę </w:t>
      </w:r>
      <w:r w:rsidR="002C5502" w:rsidRPr="00F90C56">
        <w:rPr>
          <w:rFonts w:cs="Arial"/>
          <w:color w:val="3A1C2C"/>
        </w:rPr>
        <w:t>nini</w:t>
      </w:r>
      <w:r w:rsidR="002C5502" w:rsidRPr="00F90C56">
        <w:rPr>
          <w:rFonts w:cs="Arial"/>
          <w:color w:val="260618"/>
        </w:rPr>
        <w:t>e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>sze</w:t>
      </w:r>
      <w:r w:rsidR="002C5502" w:rsidRPr="00F90C56">
        <w:rPr>
          <w:rFonts w:cs="Arial"/>
          <w:color w:val="3A1C2C"/>
        </w:rPr>
        <w:t>j Umo</w:t>
      </w:r>
      <w:r w:rsidR="002C5502" w:rsidRPr="00F90C56">
        <w:rPr>
          <w:rFonts w:cs="Arial"/>
          <w:color w:val="260618"/>
        </w:rPr>
        <w:t>w</w:t>
      </w:r>
      <w:r w:rsidR="002C5502" w:rsidRPr="00F90C56">
        <w:rPr>
          <w:rFonts w:cs="Arial"/>
          <w:color w:val="3A1C2C"/>
        </w:rPr>
        <w:t>y</w:t>
      </w:r>
      <w:r w:rsidR="002C5502" w:rsidRPr="00F90C56">
        <w:rPr>
          <w:rFonts w:cs="Arial"/>
          <w:color w:val="6B576A"/>
        </w:rPr>
        <w:t>: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 xml:space="preserve">Ze strony </w:t>
      </w:r>
      <w:r>
        <w:rPr>
          <w:rFonts w:cs="Arial"/>
          <w:color w:val="260618"/>
        </w:rPr>
        <w:t>Zamawiającego</w:t>
      </w:r>
      <w:r w:rsidRPr="00F90C56">
        <w:rPr>
          <w:rFonts w:cs="Arial"/>
          <w:color w:val="6B576A"/>
        </w:rPr>
        <w:t xml:space="preserve">: </w:t>
      </w:r>
      <w:r>
        <w:rPr>
          <w:rFonts w:cs="Arial"/>
          <w:color w:val="6B576A"/>
        </w:rPr>
        <w:t xml:space="preserve"> </w:t>
      </w:r>
      <w:r>
        <w:rPr>
          <w:rFonts w:cs="Arial"/>
        </w:rPr>
        <w:t>Piotr Kaczor ,  e-mail:  piotr.kaczor@pgnig.pl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387B10">
        <w:rPr>
          <w:rFonts w:cs="Arial"/>
        </w:rPr>
        <w:t xml:space="preserve">                       </w:t>
      </w:r>
      <w:r w:rsidR="001E659A">
        <w:rPr>
          <w:rFonts w:cs="Arial"/>
        </w:rPr>
        <w:t xml:space="preserve">                          </w:t>
      </w:r>
      <w:proofErr w:type="spellStart"/>
      <w:r w:rsidR="001E659A">
        <w:rPr>
          <w:rFonts w:cs="Arial"/>
        </w:rPr>
        <w:t>t</w:t>
      </w:r>
      <w:r>
        <w:rPr>
          <w:rFonts w:cs="Arial"/>
        </w:rPr>
        <w:t>el</w:t>
      </w:r>
      <w:proofErr w:type="spellEnd"/>
      <w:r>
        <w:rPr>
          <w:rFonts w:cs="Arial"/>
        </w:rPr>
        <w:t xml:space="preserve">: 665-611-352 , </w:t>
      </w:r>
      <w:r w:rsidRPr="00387B10">
        <w:rPr>
          <w:rFonts w:cs="Arial"/>
        </w:rPr>
        <w:t xml:space="preserve"> </w:t>
      </w:r>
      <w:r>
        <w:rPr>
          <w:rFonts w:cs="Arial"/>
        </w:rPr>
        <w:t>fax:  (14) 63-23-811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Ze st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>
        <w:rPr>
          <w:rFonts w:cs="Arial"/>
          <w:color w:val="260618"/>
        </w:rPr>
        <w:t>Wykonawcy</w:t>
      </w:r>
      <w:r>
        <w:rPr>
          <w:rFonts w:cs="Arial"/>
          <w:color w:val="6B576A"/>
        </w:rPr>
        <w:t xml:space="preserve">: </w:t>
      </w:r>
      <w:r w:rsidR="001E659A">
        <w:rPr>
          <w:rFonts w:cs="Arial"/>
          <w:color w:val="6B576A"/>
        </w:rPr>
        <w:t xml:space="preserve"> </w:t>
      </w:r>
      <w:r w:rsidR="005C1134">
        <w:rPr>
          <w:rFonts w:cs="Arial"/>
        </w:rPr>
        <w:t>……………………….</w:t>
      </w:r>
      <w:r w:rsidR="001E659A">
        <w:rPr>
          <w:rFonts w:cs="Arial"/>
        </w:rPr>
        <w:t xml:space="preserve"> ,</w:t>
      </w:r>
      <w:r>
        <w:rPr>
          <w:rFonts w:cs="Arial"/>
        </w:rPr>
        <w:t xml:space="preserve"> </w:t>
      </w:r>
      <w:r w:rsidR="005C1134">
        <w:rPr>
          <w:rFonts w:cs="Arial"/>
        </w:rPr>
        <w:t xml:space="preserve"> e-mail: …………………..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F65B0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E659A">
        <w:rPr>
          <w:rFonts w:cs="Arial"/>
        </w:rPr>
        <w:t xml:space="preserve">      </w:t>
      </w:r>
      <w:r>
        <w:rPr>
          <w:rFonts w:cs="Arial"/>
        </w:rPr>
        <w:t xml:space="preserve"> </w:t>
      </w:r>
      <w:proofErr w:type="spellStart"/>
      <w:r w:rsidR="001E659A">
        <w:rPr>
          <w:rFonts w:cs="Arial"/>
        </w:rPr>
        <w:t>t</w:t>
      </w:r>
      <w:r w:rsidRPr="00387B10">
        <w:rPr>
          <w:rFonts w:cs="Arial"/>
        </w:rPr>
        <w:t>el</w:t>
      </w:r>
      <w:proofErr w:type="spellEnd"/>
      <w:r w:rsidR="005C1134">
        <w:rPr>
          <w:rFonts w:cs="Arial"/>
        </w:rPr>
        <w:t>: ……………………</w:t>
      </w:r>
      <w:r w:rsidR="001E659A">
        <w:rPr>
          <w:rFonts w:cs="Arial"/>
        </w:rPr>
        <w:t>,</w:t>
      </w:r>
      <w:r>
        <w:rPr>
          <w:rFonts w:cs="Arial"/>
        </w:rPr>
        <w:t xml:space="preserve"> </w:t>
      </w:r>
      <w:r w:rsidRPr="00387B10">
        <w:rPr>
          <w:rFonts w:cs="Arial"/>
        </w:rPr>
        <w:t>fax</w:t>
      </w:r>
      <w:r w:rsidR="005C1134">
        <w:rPr>
          <w:rFonts w:cs="Arial"/>
        </w:rPr>
        <w:t>: ……………………….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3A1C2C"/>
        </w:rPr>
      </w:pPr>
      <w:r>
        <w:rPr>
          <w:rFonts w:cs="Arial"/>
          <w:bCs/>
          <w:color w:val="260618"/>
        </w:rPr>
        <w:t xml:space="preserve">                                          Wynagrodzenie</w:t>
      </w:r>
      <w:r w:rsidRPr="00F90C56"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warunk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płatnośc</w:t>
      </w:r>
      <w:r w:rsidRPr="00F90C56">
        <w:rPr>
          <w:rFonts w:cs="Arial"/>
          <w:bCs/>
          <w:color w:val="3A1C2C"/>
        </w:rPr>
        <w:t>i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  <w:r>
        <w:rPr>
          <w:rFonts w:cs="Arial"/>
          <w:bCs/>
          <w:color w:val="260618"/>
        </w:rPr>
        <w:t xml:space="preserve">                                                                  </w:t>
      </w:r>
      <w:r w:rsidRPr="00F90C56">
        <w:rPr>
          <w:rFonts w:cs="Arial"/>
          <w:bCs/>
          <w:color w:val="260618"/>
        </w:rPr>
        <w:t>§</w:t>
      </w:r>
      <w:r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260618"/>
        </w:rPr>
        <w:t>3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/>
          <w:color w:val="6B576A"/>
        </w:rPr>
      </w:pPr>
      <w:r w:rsidRPr="00F90C56">
        <w:rPr>
          <w:rFonts w:cs="Arial"/>
          <w:color w:val="3A1C2C"/>
        </w:rPr>
        <w:t>1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6B576A"/>
        </w:rPr>
        <w:t xml:space="preserve">  </w:t>
      </w:r>
      <w:r w:rsidR="00561D24">
        <w:rPr>
          <w:rFonts w:cs="Arial"/>
          <w:b/>
        </w:rPr>
        <w:t>W</w:t>
      </w:r>
      <w:r w:rsidRPr="00877274">
        <w:rPr>
          <w:rFonts w:cs="Arial"/>
          <w:b/>
        </w:rPr>
        <w:t xml:space="preserve">ynagrodzenie </w:t>
      </w:r>
      <w:r w:rsidR="00BC5A9F" w:rsidRPr="009F58D9">
        <w:rPr>
          <w:rFonts w:cs="Arial"/>
          <w:b/>
          <w:color w:val="260618"/>
        </w:rPr>
        <w:t xml:space="preserve">za całość przedmiotu umowy </w:t>
      </w:r>
      <w:r w:rsidRPr="009F58D9">
        <w:rPr>
          <w:rFonts w:cs="Arial"/>
          <w:b/>
          <w:color w:val="260618"/>
        </w:rPr>
        <w:t>wy</w:t>
      </w:r>
      <w:r w:rsidRPr="009F58D9">
        <w:rPr>
          <w:rFonts w:cs="Arial"/>
          <w:b/>
          <w:color w:val="3A1C2C"/>
        </w:rPr>
        <w:t>n</w:t>
      </w:r>
      <w:r w:rsidRPr="009F58D9">
        <w:rPr>
          <w:rFonts w:cs="Arial"/>
          <w:b/>
          <w:color w:val="260618"/>
        </w:rPr>
        <w:t>os</w:t>
      </w:r>
      <w:r w:rsidRPr="009F58D9">
        <w:rPr>
          <w:rFonts w:cs="Arial"/>
          <w:b/>
          <w:color w:val="3A1C2C"/>
        </w:rPr>
        <w:t>i</w:t>
      </w:r>
      <w:r w:rsidRPr="009F58D9">
        <w:rPr>
          <w:rFonts w:cs="Arial"/>
          <w:b/>
          <w:color w:val="6B576A"/>
        </w:rPr>
        <w:t>: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/>
          <w:color w:val="6B576A"/>
        </w:rPr>
      </w:pPr>
    </w:p>
    <w:p w:rsidR="002C5502" w:rsidRDefault="002C5502" w:rsidP="00F53BE8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ind w:left="14"/>
        <w:rPr>
          <w:rFonts w:cs="Arial"/>
          <w:szCs w:val="22"/>
        </w:rPr>
      </w:pPr>
      <w:r>
        <w:rPr>
          <w:rFonts w:cs="Arial"/>
          <w:b/>
          <w:caps/>
          <w:szCs w:val="22"/>
        </w:rPr>
        <w:t>netto</w:t>
      </w:r>
      <w:r>
        <w:rPr>
          <w:rFonts w:cs="Arial"/>
          <w:b/>
          <w:szCs w:val="22"/>
        </w:rPr>
        <w:t xml:space="preserve">:  </w:t>
      </w:r>
      <w:r w:rsidR="00DB624E">
        <w:rPr>
          <w:rFonts w:cs="Arial"/>
          <w:b/>
          <w:szCs w:val="22"/>
        </w:rPr>
        <w:t>………..,…</w:t>
      </w:r>
      <w:r w:rsidR="005E4CC4">
        <w:rPr>
          <w:rFonts w:cs="Arial"/>
          <w:szCs w:val="22"/>
        </w:rPr>
        <w:t xml:space="preserve"> zł </w:t>
      </w:r>
    </w:p>
    <w:p w:rsidR="002C5502" w:rsidRDefault="002C5502" w:rsidP="00F53BE8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ind w:left="709" w:hanging="709"/>
        <w:rPr>
          <w:rFonts w:cs="Arial"/>
          <w:szCs w:val="22"/>
        </w:rPr>
      </w:pPr>
      <w:r>
        <w:rPr>
          <w:rFonts w:cs="Arial"/>
          <w:b/>
          <w:caps/>
          <w:szCs w:val="22"/>
        </w:rPr>
        <w:t>+ VAT</w:t>
      </w:r>
      <w:r w:rsidR="005224F1">
        <w:rPr>
          <w:rFonts w:cs="Arial"/>
          <w:caps/>
          <w:szCs w:val="22"/>
        </w:rPr>
        <w:t xml:space="preserve"> </w:t>
      </w:r>
      <w:r w:rsidR="005224F1" w:rsidRPr="005224F1">
        <w:rPr>
          <w:rFonts w:cs="Arial"/>
          <w:b/>
          <w:caps/>
          <w:szCs w:val="22"/>
        </w:rPr>
        <w:t>23</w:t>
      </w:r>
      <w:r w:rsidRPr="005224F1">
        <w:rPr>
          <w:rFonts w:cs="Arial"/>
          <w:b/>
          <w:caps/>
          <w:szCs w:val="22"/>
        </w:rPr>
        <w:t xml:space="preserve"> %</w:t>
      </w:r>
      <w:r w:rsidR="005224F1">
        <w:rPr>
          <w:rFonts w:cs="Arial"/>
          <w:caps/>
          <w:szCs w:val="22"/>
        </w:rPr>
        <w:t xml:space="preserve"> </w:t>
      </w:r>
      <w:r>
        <w:rPr>
          <w:rFonts w:cs="Arial"/>
          <w:caps/>
          <w:szCs w:val="22"/>
        </w:rPr>
        <w:t xml:space="preserve"> </w:t>
      </w:r>
      <w:r>
        <w:rPr>
          <w:rFonts w:cs="Arial"/>
          <w:szCs w:val="22"/>
        </w:rPr>
        <w:t>tj</w:t>
      </w:r>
      <w:r>
        <w:rPr>
          <w:rFonts w:cs="Arial"/>
          <w:caps/>
          <w:szCs w:val="22"/>
        </w:rPr>
        <w:t xml:space="preserve">. </w:t>
      </w:r>
      <w:r w:rsidR="005224F1">
        <w:rPr>
          <w:rFonts w:cs="Arial"/>
          <w:caps/>
          <w:szCs w:val="22"/>
        </w:rPr>
        <w:t xml:space="preserve"> </w:t>
      </w:r>
      <w:r w:rsidR="00DB624E">
        <w:rPr>
          <w:rFonts w:cs="Arial"/>
          <w:b/>
          <w:szCs w:val="22"/>
        </w:rPr>
        <w:t>……….,…</w:t>
      </w:r>
      <w:r w:rsidR="005224F1">
        <w:rPr>
          <w:rFonts w:cs="Arial"/>
          <w:szCs w:val="22"/>
        </w:rPr>
        <w:t xml:space="preserve"> zł</w:t>
      </w:r>
    </w:p>
    <w:p w:rsidR="002C5502" w:rsidRPr="005E4CC4" w:rsidRDefault="002C5502" w:rsidP="00F53BE8">
      <w:pPr>
        <w:tabs>
          <w:tab w:val="left" w:pos="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rPr>
          <w:rFonts w:cs="Arial"/>
          <w:szCs w:val="22"/>
        </w:rPr>
      </w:pPr>
      <w:r>
        <w:rPr>
          <w:rFonts w:cs="Arial"/>
          <w:b/>
          <w:caps/>
          <w:szCs w:val="22"/>
        </w:rPr>
        <w:t>brutto</w:t>
      </w:r>
      <w:r>
        <w:rPr>
          <w:rFonts w:cs="Arial"/>
          <w:b/>
          <w:szCs w:val="22"/>
        </w:rPr>
        <w:t xml:space="preserve">:  </w:t>
      </w:r>
      <w:r w:rsidR="005C1134">
        <w:rPr>
          <w:rFonts w:cs="Arial"/>
          <w:b/>
          <w:szCs w:val="22"/>
        </w:rPr>
        <w:t>…………,…</w:t>
      </w:r>
      <w:r w:rsidR="005E4CC4">
        <w:rPr>
          <w:rFonts w:cs="Arial"/>
          <w:szCs w:val="22"/>
        </w:rPr>
        <w:t xml:space="preserve"> zł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260618"/>
        </w:rPr>
        <w:t xml:space="preserve">2. </w:t>
      </w:r>
      <w:r w:rsidRPr="00F90C56">
        <w:rPr>
          <w:rFonts w:cs="Arial"/>
          <w:color w:val="260618"/>
        </w:rPr>
        <w:t>Zapła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 xml:space="preserve">a </w:t>
      </w:r>
      <w:r>
        <w:rPr>
          <w:rFonts w:cs="Arial"/>
          <w:color w:val="260618"/>
        </w:rPr>
        <w:t>wykonanie</w:t>
      </w:r>
      <w:r w:rsidRPr="00F90C56">
        <w:rPr>
          <w:rFonts w:cs="Arial"/>
          <w:color w:val="3A1C2C"/>
        </w:rPr>
        <w:t xml:space="preserve"> przedmi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tu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 zr</w:t>
      </w:r>
      <w:r w:rsidRPr="00F90C56">
        <w:rPr>
          <w:rFonts w:cs="Arial"/>
          <w:color w:val="260618"/>
        </w:rPr>
        <w:t>ea</w:t>
      </w:r>
      <w:r w:rsidRPr="00F90C56">
        <w:rPr>
          <w:rFonts w:cs="Arial"/>
          <w:color w:val="3A1C2C"/>
        </w:rPr>
        <w:t>lizo</w:t>
      </w:r>
      <w:r w:rsidRPr="00F90C56">
        <w:rPr>
          <w:rFonts w:cs="Arial"/>
          <w:color w:val="260618"/>
        </w:rPr>
        <w:t>wa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b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</w:t>
      </w:r>
      <w:r w:rsidRPr="00F90C56">
        <w:rPr>
          <w:rFonts w:cs="Arial"/>
          <w:color w:val="260618"/>
        </w:rPr>
        <w:t>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pod</w:t>
      </w:r>
      <w:r w:rsidRPr="00F90C56">
        <w:rPr>
          <w:rFonts w:cs="Arial"/>
          <w:color w:val="260618"/>
        </w:rPr>
        <w:t>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ktury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V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wys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</w:t>
      </w:r>
      <w:r w:rsidRPr="00F90C56">
        <w:rPr>
          <w:rFonts w:cs="Arial"/>
          <w:color w:val="3A1C2C"/>
        </w:rPr>
        <w:t xml:space="preserve">j </w:t>
      </w:r>
      <w:r w:rsidRPr="00F90C56">
        <w:rPr>
          <w:rFonts w:cs="Arial"/>
          <w:color w:val="260618"/>
        </w:rPr>
        <w:t>przez Wy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onawcę po dokonaniu 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 xml:space="preserve">ru </w:t>
      </w:r>
      <w:r>
        <w:rPr>
          <w:rFonts w:cs="Arial"/>
          <w:color w:val="3A1C2C"/>
        </w:rPr>
        <w:t>przedmiotu umowy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prze</w:t>
      </w:r>
      <w:r w:rsidRPr="00F90C56">
        <w:rPr>
          <w:rFonts w:cs="Arial"/>
          <w:color w:val="3A1C2C"/>
        </w:rPr>
        <w:t xml:space="preserve">z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ając</w:t>
      </w:r>
      <w:r w:rsidRPr="00F90C56">
        <w:rPr>
          <w:rFonts w:cs="Arial"/>
          <w:color w:val="3A1C2C"/>
        </w:rPr>
        <w:t xml:space="preserve">y </w:t>
      </w:r>
      <w:r w:rsidRPr="00F90C56">
        <w:rPr>
          <w:rFonts w:cs="Arial"/>
          <w:color w:val="260618"/>
        </w:rPr>
        <w:t>dokona płat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ośc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m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2</w:t>
      </w:r>
      <w:r w:rsidR="00F12B09">
        <w:rPr>
          <w:rFonts w:cs="Arial"/>
          <w:color w:val="3A1C2C"/>
        </w:rPr>
        <w:t xml:space="preserve">1 </w:t>
      </w:r>
      <w:r w:rsidRPr="00F90C56">
        <w:rPr>
          <w:rFonts w:cs="Arial"/>
          <w:color w:val="260618"/>
        </w:rPr>
        <w:t>dn</w:t>
      </w:r>
      <w:r w:rsidRPr="00F90C56">
        <w:rPr>
          <w:rFonts w:cs="Arial"/>
          <w:color w:val="3A1C2C"/>
        </w:rPr>
        <w:t>i 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enda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zowyc</w:t>
      </w:r>
      <w:r w:rsidRPr="00F90C56">
        <w:rPr>
          <w:rFonts w:cs="Arial"/>
          <w:color w:val="3A1C2C"/>
        </w:rPr>
        <w:t>h</w:t>
      </w:r>
      <w:r w:rsidRPr="00F90C56">
        <w:rPr>
          <w:rFonts w:cs="Arial"/>
          <w:color w:val="6B576A"/>
        </w:rPr>
        <w:t>,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li</w:t>
      </w:r>
      <w:r w:rsidRPr="00F90C56">
        <w:rPr>
          <w:rFonts w:cs="Arial"/>
          <w:color w:val="260618"/>
        </w:rPr>
        <w:t>cząc od daty wpływu do 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edz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by 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 praw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dłowo wystaw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onego 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yg</w:t>
      </w:r>
      <w:r w:rsidRPr="00F90C56">
        <w:rPr>
          <w:rFonts w:cs="Arial"/>
          <w:color w:val="3A1C2C"/>
        </w:rPr>
        <w:t>in</w:t>
      </w:r>
      <w:r w:rsidRPr="00F90C56">
        <w:rPr>
          <w:rFonts w:cs="Arial"/>
          <w:color w:val="260618"/>
        </w:rPr>
        <w:t>ał</w:t>
      </w:r>
      <w:r w:rsidRPr="00F90C56">
        <w:rPr>
          <w:rFonts w:cs="Arial"/>
          <w:color w:val="3A1C2C"/>
        </w:rPr>
        <w:t>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faktury VA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6B576A"/>
        </w:rPr>
      </w:pPr>
      <w:r>
        <w:rPr>
          <w:rFonts w:cs="Arial"/>
          <w:color w:val="260618"/>
        </w:rPr>
        <w:t>3. Wynagrodzenie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260618"/>
        </w:rPr>
        <w:t xml:space="preserve">o </w:t>
      </w:r>
      <w:r w:rsidRPr="00F90C56">
        <w:rPr>
          <w:rFonts w:cs="Arial"/>
          <w:color w:val="3A1C2C"/>
        </w:rPr>
        <w:t>kt</w:t>
      </w:r>
      <w:r w:rsidRPr="00F90C56">
        <w:rPr>
          <w:rFonts w:cs="Arial"/>
          <w:color w:val="260618"/>
        </w:rPr>
        <w:t>ó</w:t>
      </w:r>
      <w:r>
        <w:rPr>
          <w:rFonts w:cs="Arial"/>
          <w:color w:val="3A1C2C"/>
        </w:rPr>
        <w:t>rym</w:t>
      </w:r>
      <w:r w:rsidRPr="00F90C56">
        <w:rPr>
          <w:rFonts w:cs="Arial"/>
          <w:color w:val="3A1C2C"/>
        </w:rPr>
        <w:t xml:space="preserve"> 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 xml:space="preserve">a </w:t>
      </w:r>
      <w:r w:rsidRPr="00F90C56">
        <w:rPr>
          <w:rFonts w:cs="Arial"/>
          <w:color w:val="260618"/>
        </w:rPr>
        <w:t xml:space="preserve">w </w:t>
      </w:r>
      <w:r w:rsidRPr="00F90C56">
        <w:rPr>
          <w:color w:val="3A1C2C"/>
        </w:rPr>
        <w:t xml:space="preserve">§ </w:t>
      </w:r>
      <w:r w:rsidRPr="00F90C56">
        <w:rPr>
          <w:rFonts w:cs="Arial"/>
          <w:color w:val="3A1C2C"/>
        </w:rPr>
        <w:t>3 u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3A1C2C"/>
        </w:rPr>
        <w:t>1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u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g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dni</w:t>
      </w:r>
      <w:r w:rsidRPr="00F90C56">
        <w:rPr>
          <w:rFonts w:cs="Arial"/>
          <w:color w:val="260618"/>
        </w:rPr>
        <w:t>a wsze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oszt</w:t>
      </w:r>
      <w:r w:rsidRPr="00F90C56">
        <w:rPr>
          <w:rFonts w:cs="Arial"/>
          <w:color w:val="3A1C2C"/>
        </w:rPr>
        <w:t>y, j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</w:t>
      </w:r>
      <w:r>
        <w:rPr>
          <w:rFonts w:cs="Arial"/>
          <w:color w:val="260618"/>
        </w:rPr>
        <w:t xml:space="preserve"> </w:t>
      </w:r>
      <w:r w:rsidRPr="00F90C56">
        <w:rPr>
          <w:rFonts w:cs="Arial"/>
          <w:color w:val="260618"/>
        </w:rPr>
        <w:t>Wykonawca mus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>po</w:t>
      </w:r>
      <w:r w:rsidRPr="00F90C56">
        <w:rPr>
          <w:rFonts w:cs="Arial"/>
          <w:color w:val="3A1C2C"/>
        </w:rPr>
        <w:t>ni</w:t>
      </w:r>
      <w:r w:rsidRPr="00F90C56">
        <w:rPr>
          <w:rFonts w:cs="Arial"/>
          <w:color w:val="260618"/>
        </w:rPr>
        <w:t>eś</w:t>
      </w:r>
      <w:r w:rsidRPr="00F90C56">
        <w:rPr>
          <w:rFonts w:cs="Arial"/>
          <w:color w:val="3A1C2C"/>
        </w:rPr>
        <w:t xml:space="preserve">ć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 xml:space="preserve">lu 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yk</w:t>
      </w:r>
      <w:r w:rsidRPr="00F90C56">
        <w:rPr>
          <w:rFonts w:cs="Arial"/>
          <w:color w:val="260618"/>
        </w:rPr>
        <w:t>onan</w:t>
      </w:r>
      <w:r w:rsidRPr="00F90C56">
        <w:rPr>
          <w:rFonts w:cs="Arial"/>
          <w:color w:val="3A1C2C"/>
        </w:rPr>
        <w:t xml:space="preserve">ia </w:t>
      </w:r>
      <w:r w:rsidRPr="00F90C56">
        <w:rPr>
          <w:rFonts w:cs="Arial"/>
          <w:color w:val="260618"/>
        </w:rPr>
        <w:t>umow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6B576A"/>
        </w:rPr>
        <w:t xml:space="preserve"> </w:t>
      </w:r>
    </w:p>
    <w:p w:rsidR="002C5502" w:rsidRPr="00841D7C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260618"/>
        </w:rPr>
        <w:t>4. Wynagrodzenie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Wyk</w:t>
      </w:r>
      <w:r w:rsidRPr="00F90C56">
        <w:rPr>
          <w:rFonts w:cs="Arial"/>
          <w:color w:val="3A1C2C"/>
        </w:rPr>
        <w:t>o</w:t>
      </w:r>
      <w:r w:rsidRPr="00F90C56">
        <w:rPr>
          <w:rFonts w:cs="Arial"/>
          <w:color w:val="260618"/>
        </w:rPr>
        <w:t>naw</w:t>
      </w:r>
      <w:r w:rsidRPr="00F90C56">
        <w:rPr>
          <w:rFonts w:cs="Arial"/>
          <w:color w:val="3A1C2C"/>
        </w:rPr>
        <w:t>cy z tytułu realiza</w:t>
      </w:r>
      <w:r w:rsidRPr="00F90C56">
        <w:rPr>
          <w:rFonts w:cs="Arial"/>
          <w:color w:val="260618"/>
        </w:rPr>
        <w:t>c</w:t>
      </w:r>
      <w:r w:rsidRPr="00F90C56">
        <w:rPr>
          <w:rFonts w:cs="Arial"/>
          <w:color w:val="3A1C2C"/>
        </w:rPr>
        <w:t>ji niniejszej umowy będzie ui</w:t>
      </w:r>
      <w:r w:rsidRPr="00F90C56">
        <w:rPr>
          <w:rFonts w:cs="Arial"/>
          <w:color w:val="260618"/>
        </w:rPr>
        <w:t>szc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>
        <w:rPr>
          <w:rFonts w:cs="Arial"/>
          <w:color w:val="260618"/>
        </w:rPr>
        <w:t>e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z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go 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lewem na 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chunek </w:t>
      </w:r>
      <w:r w:rsidRPr="00F90C56">
        <w:rPr>
          <w:rFonts w:cs="Arial"/>
          <w:color w:val="260618"/>
        </w:rPr>
        <w:t>ba</w:t>
      </w:r>
      <w:r w:rsidRPr="00F90C56">
        <w:rPr>
          <w:rFonts w:cs="Arial"/>
          <w:color w:val="3A1C2C"/>
        </w:rPr>
        <w:t>nko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 xml:space="preserve">y </w:t>
      </w:r>
      <w:r w:rsidR="002065BF">
        <w:rPr>
          <w:rFonts w:cs="Arial"/>
          <w:color w:val="3A1C2C"/>
        </w:rPr>
        <w:t>nr</w:t>
      </w:r>
      <w:r w:rsidR="00F72160">
        <w:rPr>
          <w:rFonts w:cs="Arial"/>
          <w:color w:val="3A1C2C"/>
        </w:rPr>
        <w:t xml:space="preserve"> …………………………………………</w:t>
      </w:r>
      <w:r w:rsidR="00744A12">
        <w:rPr>
          <w:rFonts w:cs="Arial"/>
          <w:color w:val="3A1C2C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 w:rsidRPr="00F90C56">
        <w:rPr>
          <w:rFonts w:cs="Arial"/>
          <w:color w:val="3A1C2C"/>
        </w:rPr>
        <w:t>p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s</w:t>
      </w:r>
      <w:r w:rsidRPr="00F90C56">
        <w:rPr>
          <w:rFonts w:cs="Arial"/>
          <w:color w:val="260618"/>
        </w:rPr>
        <w:t>t</w:t>
      </w:r>
      <w:r w:rsidRPr="00F90C56">
        <w:rPr>
          <w:rFonts w:cs="Arial"/>
          <w:color w:val="3A1C2C"/>
        </w:rPr>
        <w:t>anawi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 jako d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tę p</w:t>
      </w:r>
      <w:r w:rsidRPr="00F90C56">
        <w:rPr>
          <w:rFonts w:cs="Arial"/>
          <w:color w:val="260618"/>
        </w:rPr>
        <w:t>ł</w:t>
      </w:r>
      <w:r w:rsidRPr="00F90C56">
        <w:rPr>
          <w:rFonts w:cs="Arial"/>
          <w:color w:val="3A1C2C"/>
        </w:rPr>
        <w:t>atn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ści uznać datę ob</w:t>
      </w:r>
      <w:r w:rsidRPr="00F90C56">
        <w:rPr>
          <w:rFonts w:cs="Arial"/>
          <w:color w:val="260618"/>
        </w:rPr>
        <w:t>cią</w:t>
      </w:r>
      <w:r w:rsidRPr="00F90C56">
        <w:rPr>
          <w:rFonts w:cs="Arial"/>
          <w:color w:val="3A1C2C"/>
        </w:rPr>
        <w:t>żeni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chunku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iającego</w:t>
      </w:r>
      <w:r w:rsidRPr="00F90C56">
        <w:rPr>
          <w:rFonts w:cs="Arial"/>
          <w:color w:val="8A778A"/>
        </w:rPr>
        <w:t>.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3A1C2C"/>
        </w:rPr>
        <w:lastRenderedPageBreak/>
        <w:t xml:space="preserve">5. </w:t>
      </w:r>
      <w:r w:rsidRPr="00F90C56">
        <w:rPr>
          <w:rFonts w:cs="Arial"/>
          <w:color w:val="3A1C2C"/>
        </w:rPr>
        <w:t>Wyk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ca oś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st podatnikiem podatku VAT i p</w:t>
      </w:r>
      <w:r w:rsidRPr="00F90C56">
        <w:rPr>
          <w:rFonts w:cs="Arial"/>
          <w:color w:val="260618"/>
        </w:rPr>
        <w:t>os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ada </w:t>
      </w:r>
      <w:r w:rsidRPr="00F90C56">
        <w:rPr>
          <w:rFonts w:cs="Arial"/>
          <w:color w:val="3A1C2C"/>
        </w:rPr>
        <w:t>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yf</w:t>
      </w:r>
      <w:r w:rsidRPr="00F90C56">
        <w:rPr>
          <w:rFonts w:cs="Arial"/>
          <w:color w:val="3A1C2C"/>
        </w:rPr>
        <w:t>ik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cyjny NIP</w:t>
      </w:r>
      <w:r w:rsidR="007B6703">
        <w:rPr>
          <w:rFonts w:cs="Arial"/>
          <w:color w:val="6B576A"/>
        </w:rPr>
        <w:t xml:space="preserve"> </w:t>
      </w:r>
      <w:r w:rsidR="005C1134">
        <w:rPr>
          <w:rFonts w:cs="Arial"/>
        </w:rPr>
        <w:t>………………..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3A1C2C"/>
        </w:rPr>
        <w:t xml:space="preserve">6.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3A1C2C"/>
        </w:rPr>
        <w:t>cy oświadcza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jest podatnikiem podatku VAT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po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ad</w:t>
      </w:r>
      <w:r w:rsidRPr="00F90C56">
        <w:rPr>
          <w:rFonts w:cs="Arial"/>
          <w:color w:val="3A1C2C"/>
        </w:rPr>
        <w:t>a 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dentyf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kacy</w:t>
      </w:r>
      <w:r w:rsidRPr="00F90C56">
        <w:rPr>
          <w:rFonts w:cs="Arial"/>
          <w:color w:val="3A1C2C"/>
        </w:rPr>
        <w:t xml:space="preserve">jny </w:t>
      </w:r>
      <w:r w:rsidRPr="00F90C56">
        <w:rPr>
          <w:rFonts w:cs="Arial"/>
          <w:color w:val="260618"/>
        </w:rPr>
        <w:t>N</w:t>
      </w:r>
      <w:r w:rsidR="002F0F36">
        <w:rPr>
          <w:rFonts w:cs="Arial"/>
          <w:color w:val="3A1C2C"/>
        </w:rPr>
        <w:t>IP 527-270-60-</w:t>
      </w:r>
      <w:r w:rsidRPr="00F90C56">
        <w:rPr>
          <w:rFonts w:cs="Arial"/>
          <w:color w:val="3A1C2C"/>
        </w:rPr>
        <w:t>8</w:t>
      </w:r>
      <w:r w:rsidR="002F0F36">
        <w:rPr>
          <w:rFonts w:cs="Arial"/>
          <w:color w:val="3A1C2C"/>
        </w:rPr>
        <w:t>2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</w:rPr>
      </w:pPr>
      <w:r>
        <w:rPr>
          <w:rFonts w:cs="Arial"/>
          <w:color w:val="3A1C2C"/>
        </w:rPr>
        <w:t xml:space="preserve">7.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ktura wy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tawion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nieprawidłowo będzie skorygowana przez Wykon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cę f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turą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korygującą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2D0E1F"/>
        </w:rPr>
        <w:t>Termin płatności wskazany w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2</w:t>
      </w:r>
      <w:r w:rsidRPr="00F90C56">
        <w:rPr>
          <w:rFonts w:cs="Arial"/>
          <w:color w:val="2D0E1F"/>
        </w:rPr>
        <w:t xml:space="preserve"> rozpoczyna w tym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przypadku bieg od dnia otrzymania przez Zamawiającego faktury korygującej</w:t>
      </w:r>
      <w:r w:rsidRPr="00F90C56">
        <w:rPr>
          <w:rFonts w:cs="Arial"/>
          <w:color w:val="5A4559"/>
        </w:rPr>
        <w:t>.</w:t>
      </w:r>
    </w:p>
    <w:p w:rsidR="00261622" w:rsidRPr="00261622" w:rsidRDefault="00261622" w:rsidP="00F53BE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0A5D96">
        <w:rPr>
          <w:rFonts w:cs="Arial"/>
        </w:rPr>
        <w:t>8. Za prawidłowo wystawioną fakturę uznaje się fakturę, która spełnia wymogi formalne wskazane w art.106e Ustawy o podatku od towarów i usług, zawiera w swej treści numer sygnatury Umowy której dotyczy, oraz imię i nazwisko osoby odpowiedzialnej za Umowę ze strony Zamawiającego wskazane w § 2 ust. 5 Umowy.</w:t>
      </w:r>
    </w:p>
    <w:p w:rsidR="00261622" w:rsidRDefault="00261622" w:rsidP="00F53BE8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color w:val="2D0E1F"/>
          <w:szCs w:val="22"/>
        </w:rPr>
        <w:t>9</w:t>
      </w:r>
      <w:r w:rsidR="002C5502" w:rsidRPr="009F58D9">
        <w:rPr>
          <w:rFonts w:cs="Arial"/>
          <w:color w:val="2D0E1F"/>
          <w:szCs w:val="22"/>
        </w:rPr>
        <w:t>.</w:t>
      </w:r>
      <w:r w:rsidR="009F58D9" w:rsidRPr="009F58D9">
        <w:rPr>
          <w:rFonts w:cs="Arial"/>
          <w:szCs w:val="22"/>
        </w:rPr>
        <w:t>Fakturę należy wystawić na:</w:t>
      </w:r>
    </w:p>
    <w:p w:rsidR="00613807" w:rsidRDefault="0026162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  <w:szCs w:val="22"/>
        </w:rPr>
      </w:pPr>
      <w:r>
        <w:rPr>
          <w:rFonts w:cs="Arial"/>
          <w:szCs w:val="22"/>
        </w:rPr>
        <w:t xml:space="preserve">                                                </w:t>
      </w:r>
      <w:r w:rsidR="009F58D9" w:rsidRPr="009F58D9">
        <w:rPr>
          <w:rFonts w:cs="Arial"/>
          <w:szCs w:val="22"/>
        </w:rPr>
        <w:t xml:space="preserve"> </w:t>
      </w:r>
      <w:r w:rsidR="00613807">
        <w:rPr>
          <w:rFonts w:cs="Arial"/>
          <w:szCs w:val="22"/>
        </w:rPr>
        <w:t xml:space="preserve">       </w:t>
      </w:r>
      <w:r w:rsidR="00613807">
        <w:rPr>
          <w:rFonts w:cs="Arial"/>
          <w:color w:val="2B0B1C"/>
          <w:szCs w:val="22"/>
        </w:rPr>
        <w:t>PGNiG</w:t>
      </w:r>
      <w:r w:rsidR="009F58D9" w:rsidRPr="009F58D9">
        <w:rPr>
          <w:rFonts w:cs="Arial"/>
          <w:color w:val="2B0B1C"/>
          <w:szCs w:val="22"/>
        </w:rPr>
        <w:t xml:space="preserve"> Obrót Detaliczny Sp. z o.o. </w:t>
      </w:r>
    </w:p>
    <w:p w:rsidR="00613807" w:rsidRDefault="00613807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ul. </w:t>
      </w:r>
      <w:r w:rsidR="008B3DC2">
        <w:rPr>
          <w:rFonts w:eastAsiaTheme="minorHAnsi" w:cs="Arial"/>
          <w:color w:val="000000"/>
          <w:szCs w:val="22"/>
        </w:rPr>
        <w:t>Jana Kazimierza 3</w:t>
      </w:r>
      <w:r w:rsidR="009F58D9" w:rsidRPr="009F58D9">
        <w:rPr>
          <w:rFonts w:eastAsiaTheme="minorHAnsi" w:cs="Arial"/>
          <w:color w:val="000000"/>
          <w:szCs w:val="22"/>
        </w:rPr>
        <w:t xml:space="preserve">, </w:t>
      </w:r>
    </w:p>
    <w:p w:rsidR="00613807" w:rsidRDefault="008B3DC2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01-2</w:t>
      </w:r>
      <w:r w:rsidR="009F58D9" w:rsidRPr="009F58D9">
        <w:rPr>
          <w:rFonts w:eastAsiaTheme="minorHAnsi" w:cs="Arial"/>
          <w:color w:val="000000"/>
          <w:szCs w:val="22"/>
        </w:rPr>
        <w:t>4</w:t>
      </w:r>
      <w:r>
        <w:rPr>
          <w:rFonts w:eastAsiaTheme="minorHAnsi" w:cs="Arial"/>
          <w:color w:val="000000"/>
          <w:szCs w:val="22"/>
        </w:rPr>
        <w:t>8</w:t>
      </w:r>
      <w:r w:rsidR="009F58D9" w:rsidRPr="009F58D9">
        <w:rPr>
          <w:rFonts w:eastAsiaTheme="minorHAnsi" w:cs="Arial"/>
          <w:color w:val="000000"/>
          <w:szCs w:val="22"/>
        </w:rPr>
        <w:t xml:space="preserve"> Warszawa, </w:t>
      </w:r>
    </w:p>
    <w:p w:rsidR="00261622" w:rsidRPr="00261622" w:rsidRDefault="00261622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 w:val="8"/>
          <w:szCs w:val="8"/>
        </w:rPr>
      </w:pPr>
    </w:p>
    <w:p w:rsidR="00ED1984" w:rsidRDefault="009F58D9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 w:rsidRPr="009F58D9">
        <w:rPr>
          <w:rFonts w:eastAsiaTheme="minorHAnsi" w:cs="Arial"/>
          <w:color w:val="000000"/>
          <w:szCs w:val="22"/>
        </w:rPr>
        <w:t>i przesłać na adres</w:t>
      </w:r>
      <w:r w:rsidR="00613807">
        <w:rPr>
          <w:rFonts w:eastAsiaTheme="minorHAnsi" w:cs="Arial"/>
          <w:color w:val="000000"/>
          <w:szCs w:val="22"/>
        </w:rPr>
        <w:t>:</w:t>
      </w:r>
      <w:r w:rsidRPr="009F58D9">
        <w:rPr>
          <w:rFonts w:eastAsiaTheme="minorHAnsi" w:cs="Arial"/>
          <w:color w:val="000000"/>
          <w:szCs w:val="22"/>
        </w:rPr>
        <w:t xml:space="preserve"> </w:t>
      </w:r>
      <w:r w:rsidR="00ED1984">
        <w:rPr>
          <w:rFonts w:eastAsiaTheme="minorHAnsi" w:cs="Arial"/>
          <w:color w:val="000000"/>
          <w:szCs w:val="22"/>
        </w:rPr>
        <w:t xml:space="preserve">         </w:t>
      </w:r>
      <w:r w:rsidRPr="009F58D9">
        <w:rPr>
          <w:rFonts w:eastAsiaTheme="minorHAnsi" w:cs="Arial"/>
          <w:color w:val="000000"/>
          <w:szCs w:val="22"/>
        </w:rPr>
        <w:t>PGNiG O</w:t>
      </w:r>
      <w:r w:rsidR="00613807">
        <w:rPr>
          <w:rFonts w:eastAsiaTheme="minorHAnsi" w:cs="Arial"/>
          <w:color w:val="000000"/>
          <w:szCs w:val="22"/>
        </w:rPr>
        <w:t xml:space="preserve">brót </w:t>
      </w:r>
      <w:r w:rsidRPr="009F58D9">
        <w:rPr>
          <w:rFonts w:eastAsiaTheme="minorHAnsi" w:cs="Arial"/>
          <w:color w:val="000000"/>
          <w:szCs w:val="22"/>
        </w:rPr>
        <w:t>D</w:t>
      </w:r>
      <w:r w:rsidR="00613807">
        <w:rPr>
          <w:rFonts w:eastAsiaTheme="minorHAnsi" w:cs="Arial"/>
          <w:color w:val="000000"/>
          <w:szCs w:val="22"/>
        </w:rPr>
        <w:t>etaliczny Sp z o.o.</w:t>
      </w:r>
    </w:p>
    <w:p w:rsidR="00ED1984" w:rsidRDefault="00ED1984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Region Karpacki</w:t>
      </w:r>
    </w:p>
    <w:p w:rsidR="00ED1984" w:rsidRDefault="00ED1984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</w:t>
      </w:r>
      <w:r w:rsidR="009F58D9" w:rsidRPr="009F58D9">
        <w:rPr>
          <w:rFonts w:eastAsiaTheme="minorHAnsi" w:cs="Arial"/>
          <w:color w:val="000000"/>
          <w:szCs w:val="22"/>
        </w:rPr>
        <w:t xml:space="preserve">ul. Wita Stwosza 7, </w:t>
      </w:r>
    </w:p>
    <w:p w:rsidR="009F58D9" w:rsidRPr="009F58D9" w:rsidRDefault="00ED1984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</w:t>
      </w:r>
      <w:r w:rsidR="009F58D9" w:rsidRPr="009F58D9">
        <w:rPr>
          <w:rFonts w:eastAsiaTheme="minorHAnsi" w:cs="Arial"/>
          <w:color w:val="000000"/>
          <w:szCs w:val="22"/>
        </w:rPr>
        <w:t>33-100 Tarnów.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Warunki gwarancji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§</w:t>
      </w:r>
      <w:r>
        <w:rPr>
          <w:rFonts w:cs="Arial"/>
          <w:bCs/>
          <w:color w:val="2D0E1F"/>
        </w:rPr>
        <w:t xml:space="preserve"> </w:t>
      </w:r>
      <w:r w:rsidRPr="00F90C56">
        <w:rPr>
          <w:rFonts w:cs="Arial"/>
          <w:bCs/>
          <w:color w:val="2D0E1F"/>
        </w:rPr>
        <w:t>4</w:t>
      </w:r>
    </w:p>
    <w:p w:rsidR="002C5502" w:rsidRPr="003444ED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1</w:t>
      </w:r>
      <w:r w:rsidRPr="00F90C56">
        <w:rPr>
          <w:rFonts w:cs="Arial"/>
          <w:color w:val="7C6C7F"/>
        </w:rPr>
        <w:t xml:space="preserve">. </w:t>
      </w:r>
      <w:r w:rsidRPr="008016FE">
        <w:rPr>
          <w:rFonts w:cs="Arial"/>
          <w:color w:val="2D0E1F"/>
        </w:rPr>
        <w:t>Wykonawca udziela</w:t>
      </w:r>
      <w:r w:rsidRPr="008016FE">
        <w:rPr>
          <w:rFonts w:cs="Arial"/>
          <w:color w:val="7C6C7F"/>
        </w:rPr>
        <w:t xml:space="preserve"> </w:t>
      </w:r>
      <w:r w:rsidR="007B6703">
        <w:rPr>
          <w:rFonts w:cs="Arial"/>
          <w:color w:val="2D0E1F"/>
        </w:rPr>
        <w:t>Zamawiającemu 24</w:t>
      </w:r>
      <w:r w:rsidRPr="00F90C56">
        <w:rPr>
          <w:rFonts w:cs="Arial"/>
          <w:color w:val="2D0E1F"/>
        </w:rPr>
        <w:t xml:space="preserve"> mies</w:t>
      </w:r>
      <w:r w:rsidRPr="00F90C56">
        <w:rPr>
          <w:rFonts w:cs="Arial"/>
          <w:color w:val="5A4559"/>
        </w:rPr>
        <w:t>i</w:t>
      </w:r>
      <w:r>
        <w:rPr>
          <w:rFonts w:cs="Arial"/>
          <w:color w:val="2D0E1F"/>
        </w:rPr>
        <w:t>ące</w:t>
      </w:r>
      <w:r w:rsidRPr="00F90C56">
        <w:rPr>
          <w:rFonts w:cs="Arial"/>
          <w:color w:val="2D0E1F"/>
        </w:rPr>
        <w:t xml:space="preserve"> gwaranc</w:t>
      </w:r>
      <w:r>
        <w:rPr>
          <w:rFonts w:cs="Arial"/>
          <w:color w:val="2D0E1F"/>
        </w:rPr>
        <w:t>ji</w:t>
      </w:r>
      <w:r>
        <w:rPr>
          <w:rFonts w:cs="Arial"/>
          <w:color w:val="5A4559"/>
        </w:rPr>
        <w:t xml:space="preserve"> </w:t>
      </w:r>
      <w:r>
        <w:rPr>
          <w:rFonts w:cs="Arial"/>
          <w:color w:val="2D0E1F"/>
        </w:rPr>
        <w:t>na p</w:t>
      </w:r>
      <w:r w:rsidRPr="00F90C56">
        <w:rPr>
          <w:rFonts w:cs="Arial"/>
          <w:color w:val="2D0E1F"/>
        </w:rPr>
        <w:t>rzedmiot</w:t>
      </w:r>
      <w:r>
        <w:rPr>
          <w:rFonts w:cs="Arial"/>
          <w:color w:val="2D0E1F"/>
        </w:rPr>
        <w:t xml:space="preserve"> umowy</w:t>
      </w:r>
      <w:r w:rsidRPr="00F90C56">
        <w:rPr>
          <w:rFonts w:cs="Arial"/>
          <w:color w:val="5A4559"/>
        </w:rPr>
        <w:t xml:space="preserve">, </w:t>
      </w:r>
      <w:r w:rsidRPr="00F90C56">
        <w:rPr>
          <w:rFonts w:cs="Arial"/>
          <w:color w:val="2D0E1F"/>
        </w:rPr>
        <w:t>licząc od dnia podpisania przez Zamawiającego protokołu odbioru,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o którym</w:t>
      </w:r>
      <w:r>
        <w:rPr>
          <w:rFonts w:cs="Arial"/>
          <w:color w:val="2D0E1F"/>
        </w:rPr>
        <w:t xml:space="preserve"> mowa </w:t>
      </w:r>
      <w:r w:rsidRPr="00F90C56">
        <w:rPr>
          <w:rFonts w:cs="Arial"/>
          <w:color w:val="2D0E1F"/>
        </w:rPr>
        <w:t>w §2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3</w:t>
      </w:r>
      <w:r w:rsidRPr="00F90C56">
        <w:rPr>
          <w:rFonts w:cs="Arial"/>
          <w:color w:val="2D0E1F"/>
        </w:rPr>
        <w:t xml:space="preserve"> umowy</w:t>
      </w:r>
      <w:r w:rsidRPr="00F90C56">
        <w:rPr>
          <w:rFonts w:cs="Arial"/>
          <w:color w:val="7C6C7F"/>
        </w:rPr>
        <w:t>.</w:t>
      </w:r>
    </w:p>
    <w:p w:rsidR="002C5502" w:rsidRPr="001553C3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>
        <w:rPr>
          <w:rFonts w:cs="Arial"/>
          <w:color w:val="2D0E1F"/>
        </w:rPr>
        <w:t>2</w:t>
      </w:r>
      <w:r w:rsidR="002C5502" w:rsidRPr="005F115C">
        <w:rPr>
          <w:rFonts w:cs="Arial"/>
          <w:color w:val="7C6C7F"/>
        </w:rPr>
        <w:t xml:space="preserve">. </w:t>
      </w:r>
      <w:r w:rsidR="002C5502" w:rsidRPr="005F115C">
        <w:rPr>
          <w:rFonts w:cs="Arial"/>
          <w:color w:val="2D0E1F"/>
        </w:rPr>
        <w:t xml:space="preserve">Wykonawca zobowiązany jest </w:t>
      </w:r>
      <w:r>
        <w:rPr>
          <w:rFonts w:cs="Arial"/>
          <w:color w:val="2D0E1F"/>
        </w:rPr>
        <w:t xml:space="preserve">nieodpłatnie </w:t>
      </w:r>
      <w:r w:rsidR="002C5502" w:rsidRPr="005F115C">
        <w:rPr>
          <w:rFonts w:cs="Arial"/>
          <w:color w:val="2D0E1F"/>
        </w:rPr>
        <w:t>usunąć w okresie gwarancji wszelkie wady</w:t>
      </w:r>
      <w:r w:rsidR="008B7FD8">
        <w:rPr>
          <w:rFonts w:cs="Arial"/>
          <w:color w:val="2D0E1F"/>
        </w:rPr>
        <w:t xml:space="preserve">                  </w:t>
      </w:r>
      <w:r w:rsidR="002C5502" w:rsidRPr="005F115C">
        <w:rPr>
          <w:rFonts w:cs="Arial"/>
          <w:color w:val="2D0E1F"/>
        </w:rPr>
        <w:t>prz</w:t>
      </w:r>
      <w:r w:rsidR="003853BA">
        <w:rPr>
          <w:rFonts w:cs="Arial"/>
          <w:color w:val="2D0E1F"/>
        </w:rPr>
        <w:t>edmiotu umowy w terminie do 14</w:t>
      </w:r>
      <w:r w:rsidR="006E73B7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dni od dnia</w:t>
      </w:r>
      <w:r w:rsidR="002C5502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ich zgłoszenia faksem lub drogą elektroniczną przez Zamawiającego</w:t>
      </w:r>
      <w:r w:rsidR="002C5502" w:rsidRPr="005F115C">
        <w:rPr>
          <w:rFonts w:cs="Arial"/>
          <w:color w:val="5A4559"/>
        </w:rPr>
        <w:t xml:space="preserve"> </w:t>
      </w:r>
      <w:r w:rsidR="00054568">
        <w:rPr>
          <w:rFonts w:cs="Arial"/>
        </w:rPr>
        <w:t>na adres</w:t>
      </w:r>
      <w:r w:rsidR="002C5502" w:rsidRPr="005F115C">
        <w:rPr>
          <w:rFonts w:cs="Arial"/>
        </w:rPr>
        <w:t xml:space="preserve"> e-mailowy lub numer faksu wskazany </w:t>
      </w:r>
      <w:r w:rsidR="00197BFF">
        <w:rPr>
          <w:rFonts w:cs="Arial"/>
        </w:rPr>
        <w:t xml:space="preserve">            </w:t>
      </w:r>
      <w:r w:rsidR="002C5502" w:rsidRPr="005F115C">
        <w:rPr>
          <w:rFonts w:cs="Arial"/>
        </w:rPr>
        <w:t>w</w:t>
      </w:r>
      <w:r w:rsidR="002C5502" w:rsidRPr="005F115C">
        <w:rPr>
          <w:rFonts w:cs="Arial"/>
          <w:color w:val="5A4559"/>
        </w:rPr>
        <w:t xml:space="preserve"> </w:t>
      </w:r>
      <w:r w:rsidR="002C5502" w:rsidRPr="005F115C">
        <w:rPr>
          <w:rFonts w:cs="Arial"/>
          <w:bCs/>
          <w:color w:val="2D0E1F"/>
        </w:rPr>
        <w:t xml:space="preserve">§2 ust </w:t>
      </w:r>
      <w:r w:rsidR="00606835">
        <w:rPr>
          <w:rFonts w:cs="Arial"/>
          <w:bCs/>
          <w:color w:val="2D0E1F"/>
        </w:rPr>
        <w:t>5</w:t>
      </w:r>
      <w:r>
        <w:rPr>
          <w:rFonts w:cs="Arial"/>
          <w:bCs/>
          <w:color w:val="2D0E1F"/>
        </w:rPr>
        <w:t>.</w:t>
      </w:r>
      <w:r w:rsidR="008B7FD8">
        <w:rPr>
          <w:rFonts w:cs="Arial"/>
          <w:bCs/>
          <w:color w:val="2D0E1F"/>
        </w:rPr>
        <w:t xml:space="preserve"> </w:t>
      </w:r>
      <w:r w:rsidR="008B7FD8" w:rsidRPr="008B7FD8">
        <w:rPr>
          <w:rFonts w:cs="Arial"/>
          <w:bCs/>
          <w:color w:val="2D0E1F"/>
        </w:rPr>
        <w:t>Wykonawca rozpocznie działania związane z usunięciem zgłoszonej wady najpóźniej w terminie do 3 dni roboczych,</w:t>
      </w:r>
      <w:r w:rsidR="00A85358">
        <w:rPr>
          <w:rFonts w:cs="Arial"/>
          <w:bCs/>
          <w:color w:val="2D0E1F"/>
        </w:rPr>
        <w:t xml:space="preserve"> licząc od daty jej zgłoszenia</w:t>
      </w:r>
      <w:r w:rsidR="008B7FD8" w:rsidRPr="008B7FD8">
        <w:rPr>
          <w:rFonts w:cs="Arial"/>
          <w:bCs/>
          <w:color w:val="2D0E1F"/>
        </w:rPr>
        <w:t>.</w:t>
      </w:r>
    </w:p>
    <w:p w:rsidR="002C5502" w:rsidRPr="007D3FDC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>
        <w:rPr>
          <w:rFonts w:cs="Arial"/>
          <w:color w:val="2D0E1F"/>
        </w:rPr>
        <w:t>4</w:t>
      </w:r>
      <w:r w:rsidR="002C5502" w:rsidRPr="00F90C56">
        <w:rPr>
          <w:rFonts w:cs="Arial"/>
          <w:color w:val="7C6C7F"/>
        </w:rPr>
        <w:t xml:space="preserve">. </w:t>
      </w:r>
      <w:r w:rsidR="002C5502" w:rsidRPr="00F90C56">
        <w:rPr>
          <w:rFonts w:cs="Arial"/>
          <w:color w:val="2D0E1F"/>
        </w:rPr>
        <w:t>Powyższe zapisy nie wykluczają dochodzenia przez strony roszczeń przewidzianych</w:t>
      </w:r>
      <w:r w:rsidR="002C5502">
        <w:rPr>
          <w:rFonts w:cs="Arial"/>
          <w:color w:val="2D0E1F"/>
        </w:rPr>
        <w:t xml:space="preserve"> </w:t>
      </w:r>
      <w:r w:rsidR="00D87EFC">
        <w:rPr>
          <w:rFonts w:cs="Arial"/>
          <w:color w:val="2D0E1F"/>
        </w:rPr>
        <w:t xml:space="preserve">                 </w:t>
      </w:r>
      <w:r w:rsidR="00613807">
        <w:rPr>
          <w:rFonts w:cs="Arial"/>
          <w:color w:val="2D0E1F"/>
        </w:rPr>
        <w:t>w Kodeksie C</w:t>
      </w:r>
      <w:r w:rsidR="002C5502" w:rsidRPr="00F90C56">
        <w:rPr>
          <w:rFonts w:cs="Arial"/>
          <w:color w:val="2D0E1F"/>
        </w:rPr>
        <w:t>ywilnym.</w:t>
      </w:r>
      <w:r w:rsidR="002C5502">
        <w:rPr>
          <w:rFonts w:cs="Arial"/>
          <w:bCs/>
          <w:color w:val="2D0E1F"/>
        </w:rPr>
        <w:t xml:space="preserve">         </w:t>
      </w:r>
    </w:p>
    <w:p w:rsidR="002C5502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2D0E1F"/>
        </w:rPr>
        <w:t>5</w:t>
      </w:r>
      <w:r w:rsidR="002C5502" w:rsidRPr="00157254">
        <w:rPr>
          <w:rFonts w:cs="Arial"/>
          <w:color w:val="7C6C7F"/>
        </w:rPr>
        <w:t xml:space="preserve">. </w:t>
      </w:r>
      <w:r w:rsidR="002C5502" w:rsidRPr="00157254">
        <w:rPr>
          <w:rFonts w:cs="Arial"/>
          <w:color w:val="2D0E1F"/>
        </w:rPr>
        <w:t>Zamawiający po bezskutecznym upływie terminu</w:t>
      </w:r>
      <w:r w:rsidR="002C5502" w:rsidRPr="00157254">
        <w:rPr>
          <w:rFonts w:cs="Arial"/>
          <w:color w:val="5A4559"/>
        </w:rPr>
        <w:t xml:space="preserve">, </w:t>
      </w:r>
      <w:r w:rsidR="002C5502" w:rsidRPr="00157254">
        <w:rPr>
          <w:rFonts w:cs="Arial"/>
          <w:color w:val="2D0E1F"/>
        </w:rPr>
        <w:t>o którym mowa w ust</w:t>
      </w:r>
      <w:r w:rsidR="002C5502" w:rsidRPr="00157254">
        <w:rPr>
          <w:rFonts w:cs="Arial"/>
          <w:color w:val="000000"/>
        </w:rPr>
        <w:t xml:space="preserve">. </w:t>
      </w:r>
      <w:r>
        <w:rPr>
          <w:rFonts w:cs="Arial"/>
          <w:color w:val="2D0E1F"/>
        </w:rPr>
        <w:t>2</w:t>
      </w:r>
      <w:r w:rsidR="002C5502" w:rsidRPr="00157254">
        <w:rPr>
          <w:rFonts w:cs="Arial"/>
          <w:color w:val="7C6C7F"/>
        </w:rPr>
        <w:t xml:space="preserve">, </w:t>
      </w:r>
      <w:r w:rsidR="002C5502" w:rsidRPr="00157254">
        <w:rPr>
          <w:rFonts w:cs="Arial"/>
          <w:color w:val="2D0E1F"/>
        </w:rPr>
        <w:t xml:space="preserve">ma prawo do zlecenia usunięcia wad podmiotowi trzeciemu na koszt </w:t>
      </w:r>
      <w:r w:rsidR="002C5502" w:rsidRPr="00157254">
        <w:rPr>
          <w:rFonts w:cs="Arial"/>
          <w:color w:val="5A4559"/>
        </w:rPr>
        <w:t xml:space="preserve">i </w:t>
      </w:r>
      <w:r w:rsidR="002C5502" w:rsidRPr="00157254">
        <w:rPr>
          <w:rFonts w:cs="Arial"/>
          <w:color w:val="2D0E1F"/>
        </w:rPr>
        <w:t>ryzyko Wykonawcy</w:t>
      </w:r>
      <w:r w:rsidR="002C5502" w:rsidRPr="00157254">
        <w:rPr>
          <w:rFonts w:cs="Arial"/>
          <w:color w:val="5A4559"/>
        </w:rPr>
        <w:t>,</w:t>
      </w:r>
      <w:r w:rsidR="002C5502" w:rsidRPr="00157254">
        <w:rPr>
          <w:rFonts w:cs="Arial"/>
          <w:color w:val="2D0E1F"/>
        </w:rPr>
        <w:t xml:space="preserve"> bez utraty uprawnień z tytułu rękojm</w:t>
      </w:r>
      <w:r w:rsidR="002C5502" w:rsidRPr="00157254">
        <w:rPr>
          <w:rFonts w:cs="Arial"/>
          <w:color w:val="5A4559"/>
        </w:rPr>
        <w:t>i</w:t>
      </w:r>
      <w:r w:rsidR="002C5502" w:rsidRPr="00157254">
        <w:rPr>
          <w:rFonts w:cs="Arial"/>
          <w:color w:val="000000"/>
        </w:rPr>
        <w:t xml:space="preserve"> i gwarancji.</w:t>
      </w:r>
    </w:p>
    <w:p w:rsidR="00D87EFC" w:rsidRPr="00A42B2A" w:rsidRDefault="00D87EFC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2C5502" w:rsidRPr="00A43881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C0D1E"/>
        </w:rPr>
      </w:pPr>
      <w:r w:rsidRPr="00374E3A">
        <w:rPr>
          <w:rFonts w:cs="Arial"/>
          <w:bCs/>
          <w:color w:val="2C0D1E"/>
        </w:rPr>
        <w:t>K</w:t>
      </w:r>
      <w:r w:rsidRPr="00374E3A">
        <w:rPr>
          <w:rFonts w:cs="Arial"/>
          <w:bCs/>
          <w:color w:val="190008"/>
        </w:rPr>
        <w:t xml:space="preserve">ary </w:t>
      </w:r>
      <w:r w:rsidRPr="00374E3A">
        <w:rPr>
          <w:rFonts w:cs="Arial"/>
          <w:bCs/>
          <w:color w:val="2C0D1E"/>
        </w:rPr>
        <w:t>um</w:t>
      </w:r>
      <w:r w:rsidRPr="00374E3A">
        <w:rPr>
          <w:rFonts w:cs="Arial"/>
          <w:bCs/>
          <w:color w:val="190008"/>
        </w:rPr>
        <w:t>own</w:t>
      </w:r>
      <w:r w:rsidRPr="00374E3A">
        <w:rPr>
          <w:rFonts w:cs="Arial"/>
          <w:bCs/>
          <w:color w:val="2C0D1E"/>
        </w:rPr>
        <w:t>e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bCs/>
          <w:color w:val="2C0D1E"/>
        </w:rPr>
      </w:pPr>
      <w:r>
        <w:rPr>
          <w:bCs/>
          <w:color w:val="2C0D1E"/>
        </w:rPr>
        <w:t>§ 5</w:t>
      </w:r>
    </w:p>
    <w:p w:rsidR="002C5502" w:rsidRPr="007C5217" w:rsidRDefault="002C5502" w:rsidP="009450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2C0D1E"/>
        </w:rPr>
      </w:pPr>
      <w:r w:rsidRPr="007C5217">
        <w:rPr>
          <w:rFonts w:cs="Arial"/>
          <w:color w:val="2C0D1E"/>
        </w:rPr>
        <w:t>W pr</w:t>
      </w:r>
      <w:r w:rsidRPr="007C5217">
        <w:rPr>
          <w:rFonts w:cs="Arial"/>
          <w:color w:val="190008"/>
        </w:rPr>
        <w:t>z</w:t>
      </w:r>
      <w:r w:rsidRPr="007C5217">
        <w:rPr>
          <w:rFonts w:cs="Arial"/>
          <w:color w:val="2C0D1E"/>
        </w:rPr>
        <w:t xml:space="preserve">ypadku niewykonania </w:t>
      </w:r>
      <w:r w:rsidRPr="007C5217">
        <w:rPr>
          <w:rFonts w:cs="Arial"/>
          <w:color w:val="412536"/>
        </w:rPr>
        <w:t>l</w:t>
      </w:r>
      <w:r w:rsidRPr="007C5217">
        <w:rPr>
          <w:rFonts w:cs="Arial"/>
          <w:color w:val="2C0D1E"/>
        </w:rPr>
        <w:t>ub nienależytego wykonania umowy Zamaw</w:t>
      </w:r>
      <w:r w:rsidRPr="007C5217">
        <w:rPr>
          <w:rFonts w:cs="Arial"/>
          <w:color w:val="412536"/>
        </w:rPr>
        <w:t>i</w:t>
      </w:r>
      <w:r w:rsidRPr="007C5217">
        <w:rPr>
          <w:rFonts w:cs="Arial"/>
          <w:color w:val="2C0D1E"/>
        </w:rPr>
        <w:t>ający ma prawo n</w:t>
      </w:r>
      <w:r w:rsidRPr="007C5217">
        <w:rPr>
          <w:rFonts w:cs="Arial"/>
          <w:color w:val="190008"/>
        </w:rPr>
        <w:t>a</w:t>
      </w:r>
      <w:r w:rsidRPr="007C5217">
        <w:rPr>
          <w:rFonts w:cs="Arial"/>
          <w:color w:val="2C0D1E"/>
        </w:rPr>
        <w:t>liczyć Wykon</w:t>
      </w:r>
      <w:r w:rsidRPr="007C5217">
        <w:rPr>
          <w:rFonts w:cs="Arial"/>
          <w:color w:val="190008"/>
        </w:rPr>
        <w:t>a</w:t>
      </w:r>
      <w:r w:rsidRPr="007C5217">
        <w:rPr>
          <w:rFonts w:cs="Arial"/>
          <w:color w:val="2C0D1E"/>
        </w:rPr>
        <w:t>wcy ka</w:t>
      </w:r>
      <w:r w:rsidRPr="007C5217">
        <w:rPr>
          <w:rFonts w:cs="Arial"/>
          <w:color w:val="412536"/>
        </w:rPr>
        <w:t>r</w:t>
      </w:r>
      <w:r w:rsidRPr="007C5217">
        <w:rPr>
          <w:rFonts w:cs="Arial"/>
          <w:color w:val="2C0D1E"/>
        </w:rPr>
        <w:t xml:space="preserve">y umowne z </w:t>
      </w:r>
      <w:r w:rsidRPr="007C5217">
        <w:rPr>
          <w:rFonts w:cs="Arial"/>
          <w:color w:val="412536"/>
        </w:rPr>
        <w:t>n</w:t>
      </w:r>
      <w:r w:rsidRPr="007C5217">
        <w:rPr>
          <w:rFonts w:cs="Arial"/>
          <w:color w:val="2C0D1E"/>
        </w:rPr>
        <w:t xml:space="preserve">astępujących tytułów </w:t>
      </w:r>
      <w:r w:rsidRPr="007C5217">
        <w:rPr>
          <w:rFonts w:cs="Arial"/>
          <w:color w:val="412536"/>
        </w:rPr>
        <w:t xml:space="preserve">i </w:t>
      </w:r>
      <w:r w:rsidRPr="007C5217">
        <w:rPr>
          <w:rFonts w:cs="Arial"/>
          <w:color w:val="2C0D1E"/>
        </w:rPr>
        <w:t>w następu</w:t>
      </w:r>
      <w:r w:rsidRPr="007C5217">
        <w:rPr>
          <w:rFonts w:cs="Arial"/>
          <w:color w:val="412536"/>
        </w:rPr>
        <w:t>j</w:t>
      </w:r>
      <w:r w:rsidRPr="007C5217">
        <w:rPr>
          <w:rFonts w:cs="Arial"/>
          <w:color w:val="2C0D1E"/>
        </w:rPr>
        <w:t>ąc</w:t>
      </w:r>
      <w:r w:rsidRPr="007C5217">
        <w:rPr>
          <w:rFonts w:cs="Arial"/>
          <w:color w:val="412536"/>
        </w:rPr>
        <w:t>y</w:t>
      </w:r>
      <w:r w:rsidRPr="007C5217">
        <w:rPr>
          <w:rFonts w:cs="Arial"/>
          <w:color w:val="2C0D1E"/>
        </w:rPr>
        <w:t>c</w:t>
      </w:r>
      <w:r w:rsidRPr="007C5217">
        <w:rPr>
          <w:rFonts w:cs="Arial"/>
          <w:color w:val="412536"/>
        </w:rPr>
        <w:t>h</w:t>
      </w:r>
      <w:r w:rsidRPr="007C5217">
        <w:rPr>
          <w:rFonts w:cs="Arial"/>
          <w:color w:val="2C0D1E"/>
        </w:rPr>
        <w:t xml:space="preserve"> wysokośc</w:t>
      </w:r>
      <w:r w:rsidRPr="007C5217">
        <w:rPr>
          <w:rFonts w:cs="Arial"/>
          <w:color w:val="412536"/>
        </w:rPr>
        <w:t>i</w:t>
      </w:r>
      <w:r w:rsidRPr="007C5217">
        <w:rPr>
          <w:rFonts w:cs="Arial"/>
          <w:color w:val="2C0D1E"/>
        </w:rPr>
        <w:t>ach</w:t>
      </w:r>
      <w:r w:rsidRPr="007C5217">
        <w:rPr>
          <w:rFonts w:cs="Arial"/>
          <w:color w:val="644F62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1) W przypadku opóźn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w </w:t>
      </w:r>
      <w:r>
        <w:rPr>
          <w:rFonts w:cs="Arial"/>
          <w:color w:val="2C0D1E"/>
        </w:rPr>
        <w:t>realizacji</w:t>
      </w:r>
      <w:r w:rsidRPr="00F90C56">
        <w:rPr>
          <w:rFonts w:cs="Arial"/>
          <w:color w:val="2C0D1E"/>
        </w:rPr>
        <w:t xml:space="preserve"> przez Wykonawcę przedm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otu umowy</w:t>
      </w:r>
      <w:r>
        <w:rPr>
          <w:rFonts w:cs="Arial"/>
          <w:color w:val="2C0D1E"/>
        </w:rPr>
        <w:t xml:space="preserve">                      </w:t>
      </w:r>
      <w:r w:rsidRPr="006309D6">
        <w:rPr>
          <w:rFonts w:cs="Arial"/>
          <w:color w:val="2C0D1E"/>
        </w:rPr>
        <w:t>w wysokośc</w:t>
      </w:r>
      <w:r w:rsidRPr="006309D6">
        <w:rPr>
          <w:rFonts w:cs="Arial"/>
          <w:color w:val="412536"/>
        </w:rPr>
        <w:t xml:space="preserve">i </w:t>
      </w:r>
      <w:r w:rsidR="00613807">
        <w:rPr>
          <w:rFonts w:cs="Arial"/>
          <w:color w:val="412536"/>
        </w:rPr>
        <w:t>0,5</w:t>
      </w:r>
      <w:r w:rsidR="00613807">
        <w:rPr>
          <w:rFonts w:cs="Arial"/>
          <w:color w:val="2C0D1E"/>
        </w:rPr>
        <w:t>%</w:t>
      </w:r>
      <w:r w:rsidRPr="006309D6">
        <w:rPr>
          <w:rFonts w:cs="Arial"/>
          <w:color w:val="2C0D1E"/>
        </w:rPr>
        <w:t xml:space="preserve"> wartośc</w:t>
      </w:r>
      <w:r w:rsidRPr="006309D6">
        <w:rPr>
          <w:rFonts w:cs="Arial"/>
          <w:color w:val="412536"/>
        </w:rPr>
        <w:t xml:space="preserve">i </w:t>
      </w:r>
      <w:r w:rsidRPr="006309D6">
        <w:rPr>
          <w:rFonts w:cs="Arial"/>
          <w:color w:val="2C0D1E"/>
        </w:rPr>
        <w:t>n</w:t>
      </w:r>
      <w:r w:rsidRPr="006309D6">
        <w:rPr>
          <w:rFonts w:cs="Arial"/>
          <w:color w:val="190008"/>
        </w:rPr>
        <w:t>e</w:t>
      </w:r>
      <w:r w:rsidRPr="006309D6">
        <w:rPr>
          <w:rFonts w:cs="Arial"/>
          <w:color w:val="2C0D1E"/>
        </w:rPr>
        <w:t xml:space="preserve">tto </w:t>
      </w:r>
      <w:r>
        <w:rPr>
          <w:rFonts w:cs="Arial"/>
          <w:color w:val="2C0D1E"/>
        </w:rPr>
        <w:t xml:space="preserve">wynagrodzenia wskazanego w </w:t>
      </w:r>
      <w:r w:rsidRPr="00F90C56">
        <w:rPr>
          <w:rFonts w:cs="Arial"/>
          <w:color w:val="2C0D1E"/>
        </w:rPr>
        <w:t>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6309D6">
        <w:rPr>
          <w:rFonts w:cs="Arial"/>
          <w:color w:val="2C0D1E"/>
        </w:rPr>
        <w:t>umowy</w:t>
      </w:r>
      <w:r w:rsidRPr="006309D6">
        <w:rPr>
          <w:rFonts w:cs="Arial"/>
          <w:color w:val="644F62"/>
        </w:rPr>
        <w:t xml:space="preserve">, </w:t>
      </w:r>
      <w:r w:rsidRPr="006309D6">
        <w:rPr>
          <w:rFonts w:cs="Arial"/>
          <w:color w:val="2C0D1E"/>
        </w:rPr>
        <w:t>za każdy dz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eń opóźn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enia</w:t>
      </w:r>
      <w:r w:rsidRPr="006309D6">
        <w:rPr>
          <w:rFonts w:cs="Arial"/>
          <w:color w:val="644F62"/>
        </w:rPr>
        <w:t>,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 przypadku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</w:t>
      </w:r>
      <w:r w:rsidR="0051197A">
        <w:rPr>
          <w:rFonts w:cs="Arial"/>
          <w:color w:val="2C0D1E"/>
        </w:rPr>
        <w:t xml:space="preserve">w stosunku do terminu określonego w </w:t>
      </w:r>
      <w:r w:rsidR="00005D58">
        <w:rPr>
          <w:rFonts w:cs="Arial"/>
          <w:color w:val="2C0D1E"/>
        </w:rPr>
        <w:t>§ 2</w:t>
      </w:r>
      <w:r w:rsidR="00005D58" w:rsidRPr="00F90C56">
        <w:rPr>
          <w:rFonts w:cs="Arial"/>
          <w:color w:val="2C0D1E"/>
        </w:rPr>
        <w:t xml:space="preserve"> ust</w:t>
      </w:r>
      <w:r w:rsidR="00005D58" w:rsidRPr="00F90C56">
        <w:rPr>
          <w:rFonts w:cs="Arial"/>
          <w:color w:val="000000"/>
        </w:rPr>
        <w:t xml:space="preserve">. </w:t>
      </w:r>
      <w:r w:rsidR="00B63964">
        <w:rPr>
          <w:rFonts w:cs="Arial"/>
          <w:color w:val="2C0D1E"/>
        </w:rPr>
        <w:t>4</w:t>
      </w:r>
      <w:r w:rsidR="00005D58">
        <w:rPr>
          <w:rFonts w:cs="Arial"/>
          <w:color w:val="2C0D1E"/>
        </w:rPr>
        <w:t xml:space="preserve"> lub </w:t>
      </w:r>
      <w:r w:rsidR="0051197A">
        <w:rPr>
          <w:rFonts w:cs="Arial"/>
          <w:color w:val="2C0D1E"/>
        </w:rPr>
        <w:t>§ 4</w:t>
      </w:r>
      <w:r w:rsidR="0051197A" w:rsidRPr="00F90C56">
        <w:rPr>
          <w:rFonts w:cs="Arial"/>
          <w:color w:val="2C0D1E"/>
        </w:rPr>
        <w:t xml:space="preserve"> ust</w:t>
      </w:r>
      <w:r w:rsidR="0051197A" w:rsidRPr="00F90C56">
        <w:rPr>
          <w:rFonts w:cs="Arial"/>
          <w:color w:val="000000"/>
        </w:rPr>
        <w:t xml:space="preserve">. </w:t>
      </w:r>
      <w:r w:rsidR="00F65B0B">
        <w:rPr>
          <w:rFonts w:cs="Arial"/>
          <w:color w:val="2C0D1E"/>
        </w:rPr>
        <w:t>2</w:t>
      </w:r>
      <w:r w:rsidR="0051197A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usun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ęc</w:t>
      </w:r>
      <w:r w:rsidRPr="00F90C56">
        <w:rPr>
          <w:rFonts w:cs="Arial"/>
          <w:color w:val="412536"/>
        </w:rPr>
        <w:t>i</w:t>
      </w:r>
      <w:r w:rsidR="008B7FD8">
        <w:rPr>
          <w:rFonts w:cs="Arial"/>
          <w:color w:val="2C0D1E"/>
        </w:rPr>
        <w:t xml:space="preserve">u przez Wykonawcę </w:t>
      </w:r>
      <w:r>
        <w:rPr>
          <w:rFonts w:cs="Arial"/>
          <w:color w:val="2C0D1E"/>
        </w:rPr>
        <w:t>wad</w:t>
      </w:r>
      <w:r w:rsidR="008B7FD8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zgłoszonych</w:t>
      </w:r>
      <w:r>
        <w:rPr>
          <w:rFonts w:cs="Arial"/>
          <w:color w:val="2C0D1E"/>
        </w:rPr>
        <w:t xml:space="preserve"> w ok</w:t>
      </w:r>
      <w:r w:rsidR="00005D58">
        <w:rPr>
          <w:rFonts w:cs="Arial"/>
          <w:color w:val="2C0D1E"/>
        </w:rPr>
        <w:t>resie gwarancyjnym bądź rękojmi</w:t>
      </w:r>
      <w:r w:rsidR="0051197A">
        <w:rPr>
          <w:rFonts w:cs="Arial"/>
          <w:color w:val="2C0D1E"/>
        </w:rPr>
        <w:t xml:space="preserve"> </w:t>
      </w:r>
      <w:r w:rsidR="008B7FD8">
        <w:rPr>
          <w:rFonts w:cs="Arial"/>
          <w:color w:val="2C0D1E"/>
        </w:rPr>
        <w:t xml:space="preserve">                </w:t>
      </w:r>
      <w:r w:rsidRPr="00F90C56">
        <w:rPr>
          <w:rFonts w:cs="Arial"/>
          <w:color w:val="2C0D1E"/>
        </w:rPr>
        <w:lastRenderedPageBreak/>
        <w:t>w wysokośc</w:t>
      </w:r>
      <w:r w:rsidRPr="00F90C56">
        <w:rPr>
          <w:rFonts w:cs="Arial"/>
          <w:color w:val="412536"/>
        </w:rPr>
        <w:t xml:space="preserve">i </w:t>
      </w:r>
      <w:r w:rsidR="00613807">
        <w:rPr>
          <w:rFonts w:cs="Arial"/>
          <w:color w:val="2C0D1E"/>
        </w:rPr>
        <w:t xml:space="preserve">0,5% </w:t>
      </w:r>
      <w:r w:rsidRPr="00F90C56">
        <w:rPr>
          <w:rFonts w:cs="Arial"/>
          <w:color w:val="2C0D1E"/>
        </w:rPr>
        <w:t xml:space="preserve">wartości netto przedmiotu </w:t>
      </w:r>
      <w:r w:rsidRPr="00F90C56">
        <w:rPr>
          <w:rFonts w:cs="Arial"/>
          <w:color w:val="412536"/>
        </w:rPr>
        <w:t>u</w:t>
      </w:r>
      <w:r w:rsidRPr="00F90C56">
        <w:rPr>
          <w:rFonts w:cs="Arial"/>
          <w:color w:val="2C0D1E"/>
        </w:rPr>
        <w:t>mowy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za każdy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eń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ezależnie od uprawnień</w:t>
      </w:r>
      <w:r w:rsidRPr="00F90C56">
        <w:rPr>
          <w:rFonts w:cs="Arial"/>
          <w:color w:val="644F62"/>
        </w:rPr>
        <w:t xml:space="preserve">, </w:t>
      </w:r>
      <w:r>
        <w:rPr>
          <w:rFonts w:cs="Arial"/>
          <w:color w:val="2C0D1E"/>
        </w:rPr>
        <w:t>o których mowa w § 4</w:t>
      </w:r>
      <w:r w:rsidRPr="00F90C56">
        <w:rPr>
          <w:rFonts w:cs="Arial"/>
          <w:color w:val="2C0D1E"/>
        </w:rPr>
        <w:t xml:space="preserve"> ust</w:t>
      </w:r>
      <w:r w:rsidRPr="00F90C56">
        <w:rPr>
          <w:rFonts w:cs="Arial"/>
          <w:color w:val="000000"/>
        </w:rPr>
        <w:t xml:space="preserve">. </w:t>
      </w:r>
      <w:r w:rsidR="00F65B0B">
        <w:rPr>
          <w:rFonts w:cs="Arial"/>
          <w:color w:val="2C0D1E"/>
        </w:rPr>
        <w:t>5</w:t>
      </w:r>
      <w:r w:rsidRPr="00F90C56">
        <w:rPr>
          <w:rFonts w:cs="Arial"/>
          <w:color w:val="2C0D1E"/>
        </w:rPr>
        <w:t xml:space="preserve"> 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9450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2C0D1E"/>
        </w:rPr>
      </w:pPr>
      <w:r w:rsidRPr="00F90C56">
        <w:rPr>
          <w:rFonts w:cs="Arial"/>
          <w:color w:val="2C0D1E"/>
        </w:rPr>
        <w:t>W prz</w:t>
      </w:r>
      <w:r w:rsidRPr="00F90C56">
        <w:rPr>
          <w:rFonts w:cs="Arial"/>
          <w:color w:val="190008"/>
        </w:rPr>
        <w:t>ypadk</w:t>
      </w:r>
      <w:r w:rsidRPr="00F90C56">
        <w:rPr>
          <w:rFonts w:cs="Arial"/>
          <w:color w:val="2C0D1E"/>
        </w:rPr>
        <w:t>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y przez Zam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iającego z przyczyn leżących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po stronie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- Zam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ący może żądać od Wykonawcy zapłaty kary umowne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okośc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10% wa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tośc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 xml:space="preserve">netto </w:t>
      </w:r>
      <w:r>
        <w:rPr>
          <w:rFonts w:cs="Arial"/>
          <w:color w:val="2C0D1E"/>
        </w:rPr>
        <w:t>wynagrodzenia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wskazan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j w 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um</w:t>
      </w:r>
      <w:r w:rsidRPr="00F90C56">
        <w:rPr>
          <w:rFonts w:cs="Arial"/>
          <w:color w:val="190008"/>
        </w:rPr>
        <w:t>ow</w:t>
      </w:r>
      <w:r w:rsidRPr="00F90C56">
        <w:rPr>
          <w:rFonts w:cs="Arial"/>
          <w:color w:val="2C0D1E"/>
        </w:rPr>
        <w:t>y</w:t>
      </w:r>
      <w:r w:rsidRPr="00F90C56">
        <w:rPr>
          <w:rFonts w:cs="Arial"/>
          <w:color w:val="644F62"/>
        </w:rPr>
        <w:t>.</w:t>
      </w:r>
    </w:p>
    <w:p w:rsidR="007C5217" w:rsidRPr="007C5217" w:rsidRDefault="002C5502" w:rsidP="009450A4">
      <w:pPr>
        <w:pStyle w:val="Akapitzlist"/>
        <w:ind w:left="284" w:hanging="284"/>
        <w:rPr>
          <w:rFonts w:cs="Arial"/>
        </w:rPr>
      </w:pPr>
      <w:r w:rsidRPr="007C5217">
        <w:rPr>
          <w:rFonts w:cs="Arial"/>
          <w:color w:val="2C0D1E"/>
        </w:rPr>
        <w:t>3</w:t>
      </w:r>
      <w:r w:rsidRPr="007C5217">
        <w:rPr>
          <w:rFonts w:cs="Arial"/>
          <w:color w:val="867489"/>
        </w:rPr>
        <w:t>.</w:t>
      </w:r>
      <w:r w:rsidR="00197BFF" w:rsidRPr="007C5217">
        <w:rPr>
          <w:rFonts w:cs="Arial"/>
          <w:color w:val="867489"/>
        </w:rPr>
        <w:t xml:space="preserve"> </w:t>
      </w:r>
      <w:r w:rsidR="003759EF" w:rsidRPr="007C5217">
        <w:rPr>
          <w:rFonts w:cs="Arial"/>
        </w:rPr>
        <w:t>Za naruszenie przez Wykonawcę zobowiązanie określonego w § 7 (Zachowanie poufności), Wykonawca zobowiązuje się do zapłaty Zamawiaj</w:t>
      </w:r>
      <w:r w:rsidR="00FF24F8" w:rsidRPr="007C5217">
        <w:rPr>
          <w:rFonts w:cs="Arial"/>
        </w:rPr>
        <w:t xml:space="preserve">ącemu kary umownej </w:t>
      </w:r>
      <w:r w:rsidR="00197BFF" w:rsidRPr="007C5217">
        <w:rPr>
          <w:rFonts w:cs="Arial"/>
        </w:rPr>
        <w:t xml:space="preserve">                        </w:t>
      </w:r>
      <w:r w:rsidR="00FF24F8" w:rsidRPr="007C5217">
        <w:rPr>
          <w:rFonts w:cs="Arial"/>
        </w:rPr>
        <w:t>w wysokości 1</w:t>
      </w:r>
      <w:r w:rsidR="003759EF" w:rsidRPr="007C5217">
        <w:rPr>
          <w:rFonts w:cs="Arial"/>
        </w:rPr>
        <w:t xml:space="preserve"> 000 (słownie: </w:t>
      </w:r>
      <w:r w:rsidR="00FF24F8" w:rsidRPr="007C5217">
        <w:rPr>
          <w:rFonts w:cs="Arial"/>
        </w:rPr>
        <w:t>tysiąc złotych</w:t>
      </w:r>
      <w:r w:rsidR="003759EF" w:rsidRPr="007C5217">
        <w:rPr>
          <w:rFonts w:cs="Arial"/>
        </w:rPr>
        <w:t>) za każdy przypadek naruszenia.</w:t>
      </w:r>
    </w:p>
    <w:p w:rsidR="002C5502" w:rsidRPr="009450A4" w:rsidRDefault="007C5217" w:rsidP="009450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2C0D1E"/>
        </w:rPr>
      </w:pPr>
      <w:r>
        <w:t>Z</w:t>
      </w:r>
      <w:r w:rsidRPr="007C5217">
        <w:rPr>
          <w:szCs w:val="22"/>
        </w:rPr>
        <w:t>apłata kary umownej nie zwalnia Wykonawcy z obowiązku wykonania zabezpiecz</w:t>
      </w:r>
      <w:r w:rsidR="00B53B74">
        <w:rPr>
          <w:szCs w:val="22"/>
        </w:rPr>
        <w:t>onego karą umowną zobowiązania,</w:t>
      </w:r>
      <w:r w:rsidRPr="007C5217">
        <w:rPr>
          <w:szCs w:val="22"/>
        </w:rPr>
        <w:t xml:space="preserve"> a nadto Zamawiający  będzie uprawniony do dochodzenia odszkodowania na zasadach ogólnych, określonych w Kodeksie Cywilnym, w przypadku poniesienia szkody w wysokości przekraczającej ustaloną wysokość kary umownej.</w:t>
      </w:r>
    </w:p>
    <w:p w:rsidR="002C5502" w:rsidRDefault="002C5502" w:rsidP="009450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644F62"/>
        </w:rPr>
      </w:pPr>
      <w:r w:rsidRPr="00F90C56">
        <w:rPr>
          <w:rFonts w:cs="Arial"/>
          <w:color w:val="2C0D1E"/>
        </w:rPr>
        <w:t>W przyp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dku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umowy przez Wykonawcę z przyczyn leżących po stron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190008"/>
        </w:rPr>
        <w:t>e</w:t>
      </w:r>
      <w:r>
        <w:rPr>
          <w:rFonts w:cs="Arial"/>
          <w:color w:val="190008"/>
        </w:rPr>
        <w:t xml:space="preserve"> </w:t>
      </w:r>
      <w:r w:rsidRPr="00F90C56">
        <w:rPr>
          <w:rFonts w:cs="Arial"/>
          <w:color w:val="2C0D1E"/>
        </w:rPr>
        <w:t>Zamawiając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go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może on żądać od Zamaw</w:t>
      </w:r>
      <w:r w:rsidRPr="00F90C56">
        <w:rPr>
          <w:rFonts w:cs="Arial"/>
          <w:color w:val="644F62"/>
        </w:rPr>
        <w:t>i</w:t>
      </w:r>
      <w:r w:rsidR="0051197A">
        <w:rPr>
          <w:rFonts w:cs="Arial"/>
          <w:color w:val="2C0D1E"/>
        </w:rPr>
        <w:t>ającego zapłaty kary umownej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wysokości</w:t>
      </w:r>
      <w:r>
        <w:rPr>
          <w:rFonts w:cs="Arial"/>
          <w:color w:val="190008"/>
        </w:rPr>
        <w:t xml:space="preserve"> </w:t>
      </w:r>
      <w:r>
        <w:rPr>
          <w:rFonts w:cs="Arial"/>
          <w:color w:val="412536"/>
        </w:rPr>
        <w:t>10</w:t>
      </w:r>
      <w:r w:rsidRPr="00F90C56">
        <w:rPr>
          <w:rFonts w:cs="Arial"/>
          <w:color w:val="2C0D1E"/>
        </w:rPr>
        <w:t>% wartośc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wynagrodzenia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netto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o które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mowa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§ 3 ust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412536"/>
        </w:rPr>
        <w:t xml:space="preserve">1 </w:t>
      </w:r>
      <w:r w:rsidRPr="00F90C56">
        <w:rPr>
          <w:rFonts w:cs="Arial"/>
          <w:color w:val="2C0D1E"/>
        </w:rPr>
        <w:t>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19000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C0D1E"/>
        </w:rPr>
      </w:pPr>
      <w:r>
        <w:rPr>
          <w:rFonts w:cs="Arial"/>
          <w:bCs/>
          <w:color w:val="2C0D1E"/>
        </w:rPr>
        <w:t xml:space="preserve">                                     </w:t>
      </w:r>
      <w:r w:rsidRPr="00F90C56">
        <w:rPr>
          <w:rFonts w:cs="Arial"/>
          <w:bCs/>
          <w:color w:val="2C0D1E"/>
        </w:rPr>
        <w:t>Rozwiązanie lub o</w:t>
      </w:r>
      <w:r w:rsidRPr="00F90C56">
        <w:rPr>
          <w:rFonts w:cs="Arial"/>
          <w:bCs/>
          <w:color w:val="190008"/>
        </w:rPr>
        <w:t>ds</w:t>
      </w:r>
      <w:r w:rsidRPr="00F90C56">
        <w:rPr>
          <w:rFonts w:cs="Arial"/>
          <w:bCs/>
          <w:color w:val="2C0D1E"/>
        </w:rPr>
        <w:t>t</w:t>
      </w:r>
      <w:r w:rsidRPr="00F90C56">
        <w:rPr>
          <w:rFonts w:cs="Arial"/>
          <w:bCs/>
          <w:color w:val="190008"/>
        </w:rPr>
        <w:t>ąp</w:t>
      </w:r>
      <w:r w:rsidRPr="00F90C56">
        <w:rPr>
          <w:rFonts w:cs="Arial"/>
          <w:bCs/>
          <w:color w:val="2C0D1E"/>
        </w:rPr>
        <w:t>i</w:t>
      </w:r>
      <w:r w:rsidRPr="00F90C56">
        <w:rPr>
          <w:rFonts w:cs="Arial"/>
          <w:bCs/>
          <w:color w:val="190008"/>
        </w:rPr>
        <w:t>e</w:t>
      </w:r>
      <w:r w:rsidRPr="00F90C56">
        <w:rPr>
          <w:rFonts w:cs="Arial"/>
          <w:bCs/>
          <w:color w:val="2C0D1E"/>
        </w:rPr>
        <w:t>nie od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bCs/>
          <w:color w:val="190008"/>
        </w:rPr>
      </w:pPr>
      <w:r>
        <w:rPr>
          <w:bCs/>
          <w:color w:val="190008"/>
        </w:rPr>
        <w:t xml:space="preserve">                                                                   § 6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Stronom przys</w:t>
      </w:r>
      <w:r w:rsidRPr="00F90C56">
        <w:rPr>
          <w:rFonts w:cs="Arial"/>
          <w:color w:val="412536"/>
        </w:rPr>
        <w:t>ł</w:t>
      </w:r>
      <w:r w:rsidRPr="00F90C56">
        <w:rPr>
          <w:rFonts w:cs="Arial"/>
          <w:color w:val="2C0D1E"/>
        </w:rPr>
        <w:t>uguje prawo do odstąp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ia od umowy w sytuacjach określ</w:t>
      </w:r>
      <w:r w:rsidRPr="00F90C56">
        <w:rPr>
          <w:rFonts w:cs="Arial"/>
          <w:color w:val="190008"/>
        </w:rPr>
        <w:t>o</w:t>
      </w:r>
      <w:r w:rsidRPr="00F90C56">
        <w:rPr>
          <w:rFonts w:cs="Arial"/>
          <w:color w:val="2C0D1E"/>
        </w:rPr>
        <w:t>nych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w Kodeksie Cyw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lnym o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az </w:t>
      </w:r>
      <w:r>
        <w:rPr>
          <w:rFonts w:cs="Arial"/>
          <w:color w:val="2C0D1E"/>
        </w:rPr>
        <w:t>odstąpienie od</w:t>
      </w:r>
      <w:r w:rsidRPr="00F90C56">
        <w:rPr>
          <w:rFonts w:cs="Arial"/>
          <w:color w:val="2C0D1E"/>
        </w:rPr>
        <w:t xml:space="preserve"> umowy ze skutk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 natychm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astowym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  <w:r w:rsidRPr="00F90C56">
        <w:rPr>
          <w:rFonts w:cs="Arial"/>
          <w:color w:val="2C0D1E"/>
        </w:rPr>
        <w:t>w nast</w:t>
      </w:r>
      <w:r w:rsidRPr="00F90C56">
        <w:rPr>
          <w:rFonts w:cs="Arial"/>
          <w:color w:val="190008"/>
        </w:rPr>
        <w:t>ę</w:t>
      </w:r>
      <w:r w:rsidRPr="00F90C56">
        <w:rPr>
          <w:rFonts w:cs="Arial"/>
          <w:color w:val="2C0D1E"/>
        </w:rPr>
        <w:t>pujących sytuacjach</w:t>
      </w:r>
      <w:r w:rsidRPr="00F90C56">
        <w:rPr>
          <w:rFonts w:cs="Arial"/>
          <w:color w:val="867489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644F62"/>
        </w:rPr>
      </w:pPr>
      <w:r w:rsidRPr="00F90C56">
        <w:rPr>
          <w:rFonts w:cs="Arial"/>
          <w:color w:val="2C0D1E"/>
        </w:rPr>
        <w:t>1) 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jącemu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644F62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644F62"/>
        </w:rPr>
      </w:pPr>
      <w:r w:rsidRPr="00F90C56">
        <w:rPr>
          <w:rFonts w:cs="Arial"/>
          <w:color w:val="2C0D1E"/>
        </w:rPr>
        <w:t>a)</w:t>
      </w:r>
      <w:r w:rsidRPr="00F90C56">
        <w:rPr>
          <w:rFonts w:cs="Arial"/>
          <w:color w:val="644F62"/>
        </w:rPr>
        <w:t xml:space="preserve"> 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Zostanie ot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arta likwidacja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ałalnośc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Wykonawcy</w:t>
      </w:r>
      <w:r w:rsidR="007C4E68">
        <w:rPr>
          <w:rFonts w:cs="Arial"/>
          <w:color w:val="644F62"/>
        </w:rPr>
        <w:t>,</w:t>
      </w:r>
    </w:p>
    <w:p w:rsidR="007C4E68" w:rsidRDefault="002C5502" w:rsidP="007C4E6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 w:rsidRPr="00F90C56">
        <w:rPr>
          <w:rFonts w:cs="Arial"/>
          <w:color w:val="2C0D1E"/>
        </w:rPr>
        <w:t>b</w:t>
      </w:r>
      <w:r w:rsidRPr="00F90C56">
        <w:rPr>
          <w:rFonts w:cs="Arial"/>
          <w:color w:val="412536"/>
        </w:rPr>
        <w:t>)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e </w:t>
      </w:r>
      <w:r w:rsidR="008B7FD8">
        <w:rPr>
          <w:rFonts w:cs="Arial"/>
          <w:color w:val="2C0D1E"/>
        </w:rPr>
        <w:t xml:space="preserve">przystąpi do prac </w:t>
      </w:r>
      <w:r w:rsidR="007C4E68">
        <w:rPr>
          <w:rFonts w:cs="Arial"/>
          <w:color w:val="2C0D1E"/>
        </w:rPr>
        <w:t>w wyznaczonym § 2</w:t>
      </w:r>
      <w:r w:rsidR="007C4E68" w:rsidRPr="007C4E68">
        <w:rPr>
          <w:rFonts w:cs="Arial"/>
          <w:color w:val="2C0D1E"/>
        </w:rPr>
        <w:t xml:space="preserve"> ust. 1 </w:t>
      </w:r>
      <w:r w:rsidR="007C4E68">
        <w:rPr>
          <w:rFonts w:cs="Arial"/>
          <w:color w:val="2C0D1E"/>
        </w:rPr>
        <w:t>terminie,</w:t>
      </w:r>
    </w:p>
    <w:p w:rsidR="002C5502" w:rsidRPr="0067422B" w:rsidRDefault="007C4E68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>
        <w:rPr>
          <w:rFonts w:cs="Arial"/>
          <w:color w:val="2C0D1E"/>
        </w:rPr>
        <w:t>c) Wykonywane prac są niezgodne z „Opisem przedmiotu zamówienia” (Załącznik nr 1)</w:t>
      </w:r>
      <w:r w:rsidR="002C5502" w:rsidRPr="00F90C56">
        <w:rPr>
          <w:rFonts w:cs="Arial"/>
          <w:color w:val="644F62"/>
        </w:rPr>
        <w:t xml:space="preserve"> </w:t>
      </w:r>
      <w:r>
        <w:rPr>
          <w:rFonts w:cs="Arial"/>
          <w:color w:val="2C0D1E"/>
        </w:rPr>
        <w:t xml:space="preserve">albo </w:t>
      </w:r>
      <w:r w:rsidR="002C5502" w:rsidRPr="00F90C56">
        <w:rPr>
          <w:rFonts w:cs="Arial"/>
          <w:color w:val="2C0D1E"/>
        </w:rPr>
        <w:t>ni</w:t>
      </w:r>
      <w:r w:rsidR="002C5502" w:rsidRPr="00F90C56">
        <w:rPr>
          <w:rFonts w:cs="Arial"/>
          <w:color w:val="190008"/>
        </w:rPr>
        <w:t xml:space="preserve">e </w:t>
      </w:r>
      <w:r w:rsidR="002C5502" w:rsidRPr="00F90C56">
        <w:rPr>
          <w:rFonts w:cs="Arial"/>
          <w:color w:val="2C0D1E"/>
        </w:rPr>
        <w:t>sp</w:t>
      </w:r>
      <w:r w:rsidR="002C5502" w:rsidRPr="00F90C56">
        <w:rPr>
          <w:rFonts w:cs="Arial"/>
          <w:color w:val="190008"/>
        </w:rPr>
        <w:t>e</w:t>
      </w:r>
      <w:r w:rsidR="002C5502" w:rsidRPr="00F90C56">
        <w:rPr>
          <w:rFonts w:cs="Arial"/>
          <w:color w:val="2C0D1E"/>
        </w:rPr>
        <w:t>łni</w:t>
      </w:r>
      <w:r w:rsidR="002C5502" w:rsidRPr="00F90C56">
        <w:rPr>
          <w:rFonts w:cs="Arial"/>
          <w:color w:val="190008"/>
        </w:rPr>
        <w:t>a</w:t>
      </w:r>
      <w:r>
        <w:rPr>
          <w:rFonts w:cs="Arial"/>
          <w:color w:val="2C0D1E"/>
        </w:rPr>
        <w:t>ją</w:t>
      </w:r>
      <w:r w:rsidR="002C5502">
        <w:rPr>
          <w:rFonts w:cs="Arial"/>
          <w:color w:val="2C0D1E"/>
        </w:rPr>
        <w:t xml:space="preserve"> </w:t>
      </w:r>
      <w:r w:rsidR="002C5502" w:rsidRPr="00F90C56">
        <w:rPr>
          <w:rFonts w:cs="Arial"/>
          <w:color w:val="2C0D1E"/>
        </w:rPr>
        <w:t>wymagań j</w:t>
      </w:r>
      <w:r w:rsidR="002C5502" w:rsidRPr="00F90C56">
        <w:rPr>
          <w:rFonts w:cs="Arial"/>
          <w:color w:val="190008"/>
        </w:rPr>
        <w:t>a</w:t>
      </w:r>
      <w:r w:rsidR="002C5502" w:rsidRPr="00F90C56">
        <w:rPr>
          <w:rFonts w:cs="Arial"/>
          <w:color w:val="2C0D1E"/>
        </w:rPr>
        <w:t>kościowych</w:t>
      </w:r>
      <w:r w:rsidR="002C5502" w:rsidRPr="00F90C56">
        <w:rPr>
          <w:rFonts w:cs="Arial"/>
          <w:color w:val="644F62"/>
        </w:rPr>
        <w:t>,</w:t>
      </w:r>
    </w:p>
    <w:p w:rsidR="002C5502" w:rsidRDefault="007C4E68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</w:rPr>
      </w:pPr>
      <w:r>
        <w:rPr>
          <w:rFonts w:cs="Arial"/>
          <w:color w:val="2C0D1E"/>
        </w:rPr>
        <w:t>d</w:t>
      </w:r>
      <w:r w:rsidR="002C5502" w:rsidRPr="00F90C56">
        <w:rPr>
          <w:rFonts w:cs="Arial"/>
          <w:color w:val="412536"/>
        </w:rPr>
        <w:t>)</w:t>
      </w:r>
      <w:r w:rsidR="002C5502" w:rsidRPr="00F90C56">
        <w:rPr>
          <w:rFonts w:cs="Arial"/>
          <w:color w:val="644F62"/>
        </w:rPr>
        <w:t xml:space="preserve"> </w:t>
      </w:r>
      <w:r w:rsidR="002C5502" w:rsidRPr="00F90C56">
        <w:rPr>
          <w:rFonts w:cs="Arial"/>
          <w:color w:val="2C0D1E"/>
        </w:rPr>
        <w:t>Wykonawca opó</w:t>
      </w:r>
      <w:r w:rsidR="002C5502" w:rsidRPr="00F90C56">
        <w:rPr>
          <w:rFonts w:cs="Arial"/>
          <w:color w:val="412536"/>
        </w:rPr>
        <w:t>ź</w:t>
      </w:r>
      <w:r w:rsidR="002C5502" w:rsidRPr="00F90C56">
        <w:rPr>
          <w:rFonts w:cs="Arial"/>
          <w:color w:val="2C0D1E"/>
        </w:rPr>
        <w:t>n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a s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 xml:space="preserve">ę </w:t>
      </w:r>
      <w:r w:rsidR="002C5502" w:rsidRPr="00F90C56">
        <w:rPr>
          <w:rFonts w:cs="Arial"/>
          <w:color w:val="412536"/>
        </w:rPr>
        <w:t xml:space="preserve">z </w:t>
      </w:r>
      <w:r w:rsidR="002C5502" w:rsidRPr="00F90C56">
        <w:rPr>
          <w:rFonts w:cs="Arial"/>
          <w:color w:val="2C0D1E"/>
        </w:rPr>
        <w:t>usunięciem zgłoszonych przez Zamawia</w:t>
      </w:r>
      <w:r w:rsidR="002C5502" w:rsidRPr="00F90C56">
        <w:rPr>
          <w:rFonts w:cs="Arial"/>
          <w:color w:val="412536"/>
        </w:rPr>
        <w:t>j</w:t>
      </w:r>
      <w:r w:rsidR="002C5502" w:rsidRPr="00F90C56">
        <w:rPr>
          <w:rFonts w:cs="Arial"/>
          <w:color w:val="2C0D1E"/>
        </w:rPr>
        <w:t>ącego</w:t>
      </w:r>
      <w:r w:rsidR="002C5502">
        <w:rPr>
          <w:rFonts w:cs="Arial"/>
          <w:color w:val="2C0D1E"/>
        </w:rPr>
        <w:t xml:space="preserve"> </w:t>
      </w:r>
      <w:r w:rsidR="00606835">
        <w:rPr>
          <w:rFonts w:cs="Arial"/>
          <w:color w:val="2C0D1E"/>
        </w:rPr>
        <w:t>wad</w:t>
      </w:r>
      <w:r w:rsidR="002C5502" w:rsidRPr="00F90C56">
        <w:rPr>
          <w:rFonts w:cs="Arial"/>
          <w:color w:val="2C0D1E"/>
        </w:rPr>
        <w:t xml:space="preserve"> stwierdzonych w trakcie odb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oru</w:t>
      </w:r>
      <w:r w:rsidR="002C5502">
        <w:rPr>
          <w:rFonts w:cs="Arial"/>
          <w:color w:val="644F62"/>
        </w:rPr>
        <w:t xml:space="preserve"> </w:t>
      </w:r>
      <w:r w:rsidR="002C5502" w:rsidRPr="00DB2218">
        <w:rPr>
          <w:rFonts w:cs="Arial"/>
        </w:rPr>
        <w:t>lub okresie</w:t>
      </w:r>
      <w:r w:rsidR="002C5502">
        <w:rPr>
          <w:rFonts w:cs="Arial"/>
        </w:rPr>
        <w:t xml:space="preserve"> rękoj</w:t>
      </w:r>
      <w:r w:rsidR="006E73B7">
        <w:rPr>
          <w:rFonts w:cs="Arial"/>
        </w:rPr>
        <w:t>mi lub gwarancji o dłużej niż 14</w:t>
      </w:r>
      <w:r w:rsidR="00372049">
        <w:rPr>
          <w:rFonts w:cs="Arial"/>
        </w:rPr>
        <w:t xml:space="preserve"> dni</w:t>
      </w:r>
      <w:r w:rsidR="00A2492E">
        <w:rPr>
          <w:rFonts w:cs="Arial"/>
        </w:rPr>
        <w:t>,</w:t>
      </w:r>
    </w:p>
    <w:p w:rsidR="00A2492E" w:rsidRPr="009774B9" w:rsidRDefault="00A2492E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>
        <w:rPr>
          <w:rFonts w:cs="Arial"/>
          <w:color w:val="2C0D1E"/>
        </w:rPr>
        <w:t xml:space="preserve">e) </w:t>
      </w:r>
      <w:r w:rsidRPr="00A2492E">
        <w:rPr>
          <w:rFonts w:cs="Arial"/>
          <w:color w:val="2C0D1E"/>
        </w:rPr>
        <w:t>w przypadku naruszenia przez</w:t>
      </w:r>
      <w:r>
        <w:rPr>
          <w:rFonts w:cs="Arial"/>
          <w:color w:val="2C0D1E"/>
        </w:rPr>
        <w:t xml:space="preserve"> Wykonawcę postanowień </w:t>
      </w:r>
      <w:r w:rsidRPr="00A2492E">
        <w:rPr>
          <w:rFonts w:cs="Arial"/>
          <w:color w:val="2C0D1E"/>
        </w:rPr>
        <w:t>§</w:t>
      </w:r>
      <w:r>
        <w:rPr>
          <w:rFonts w:cs="Arial"/>
          <w:color w:val="2C0D1E"/>
        </w:rPr>
        <w:t xml:space="preserve"> 7.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412536"/>
        </w:rPr>
      </w:pPr>
      <w:r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412536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Zamawiający pozostaje w zwłoce z zapłatą na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eżnośc</w:t>
      </w:r>
      <w:r w:rsidRPr="00F90C56">
        <w:rPr>
          <w:rFonts w:cs="Arial"/>
          <w:color w:val="412536"/>
        </w:rPr>
        <w:t>i n</w:t>
      </w:r>
      <w:r w:rsidRPr="00F90C56">
        <w:rPr>
          <w:rFonts w:cs="Arial"/>
          <w:color w:val="2C0D1E"/>
        </w:rPr>
        <w:t>a podstaw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p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dłowo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one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faktury VA</w:t>
      </w:r>
      <w:r w:rsidRPr="00F90C56">
        <w:rPr>
          <w:rFonts w:cs="Arial"/>
          <w:color w:val="412536"/>
        </w:rPr>
        <w:t xml:space="preserve">T </w:t>
      </w:r>
      <w:r w:rsidRPr="00F90C56">
        <w:rPr>
          <w:rFonts w:cs="Arial"/>
          <w:color w:val="2C0D1E"/>
        </w:rPr>
        <w:t>przez okres dłuższy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ż 2</w:t>
      </w:r>
      <w:r w:rsidR="00F12B09">
        <w:rPr>
          <w:rFonts w:cs="Arial"/>
          <w:color w:val="412536"/>
        </w:rPr>
        <w:t>1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dn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kalendarzowych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Wykonawca wezwie 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semn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do zapłaty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wyznacze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 xml:space="preserve">em mu dodatkowego 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er</w:t>
      </w:r>
      <w:r w:rsidRPr="00F90C56">
        <w:rPr>
          <w:rFonts w:cs="Arial"/>
          <w:color w:val="412536"/>
        </w:rPr>
        <w:t>mi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 xml:space="preserve">u </w:t>
      </w:r>
      <w:r w:rsidRPr="00F90C56">
        <w:rPr>
          <w:rFonts w:cs="Arial"/>
          <w:color w:val="2C0D1E"/>
        </w:rPr>
        <w:t>płatnośc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000000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  <w:r w:rsidRPr="00F90C56">
        <w:rPr>
          <w:rFonts w:cs="Arial"/>
          <w:color w:val="412536"/>
        </w:rPr>
        <w:t>2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Każda ze S</w:t>
      </w:r>
      <w:r w:rsidRPr="00F90C56">
        <w:rPr>
          <w:rFonts w:cs="Arial"/>
          <w:color w:val="412536"/>
        </w:rPr>
        <w:t>tr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n m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e ods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ąp</w:t>
      </w:r>
      <w:r w:rsidRPr="00F90C56">
        <w:rPr>
          <w:rFonts w:cs="Arial"/>
          <w:color w:val="412536"/>
        </w:rPr>
        <w:t xml:space="preserve">ić </w:t>
      </w:r>
      <w:r w:rsidRPr="00F90C56">
        <w:rPr>
          <w:rFonts w:cs="Arial"/>
          <w:color w:val="2C0D1E"/>
        </w:rPr>
        <w:t xml:space="preserve">od </w:t>
      </w:r>
      <w:r w:rsidRPr="00F90C56">
        <w:rPr>
          <w:rFonts w:cs="Arial"/>
          <w:color w:val="412536"/>
        </w:rPr>
        <w:t>um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</w:t>
      </w:r>
      <w:r w:rsidRPr="00F90C56">
        <w:rPr>
          <w:rFonts w:cs="Arial"/>
          <w:color w:val="412536"/>
        </w:rPr>
        <w:t>dy</w:t>
      </w:r>
      <w:r>
        <w:rPr>
          <w:rFonts w:cs="Arial"/>
          <w:color w:val="644F62"/>
        </w:rPr>
        <w:t xml:space="preserve"> </w:t>
      </w:r>
      <w:r w:rsidRPr="007C4E68">
        <w:rPr>
          <w:rFonts w:cs="Arial"/>
        </w:rPr>
        <w:t>w</w:t>
      </w:r>
      <w:r w:rsidRPr="00F90C56">
        <w:rPr>
          <w:rFonts w:cs="Arial"/>
          <w:color w:val="2C0D1E"/>
        </w:rPr>
        <w:t>ystąp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ą o</w:t>
      </w:r>
      <w:r w:rsidRPr="00F90C56">
        <w:rPr>
          <w:rFonts w:cs="Arial"/>
          <w:color w:val="412536"/>
        </w:rPr>
        <w:t>k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li</w:t>
      </w:r>
      <w:r w:rsidRPr="00F90C56">
        <w:rPr>
          <w:rFonts w:cs="Arial"/>
          <w:color w:val="2C0D1E"/>
        </w:rPr>
        <w:t>cz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 xml:space="preserve">a </w:t>
      </w:r>
      <w:r w:rsidRPr="00F90C56">
        <w:rPr>
          <w:rFonts w:cs="Arial"/>
          <w:color w:val="412536"/>
        </w:rPr>
        <w:t>kt</w:t>
      </w:r>
      <w:r w:rsidRPr="00F90C56">
        <w:rPr>
          <w:rFonts w:cs="Arial"/>
          <w:color w:val="2C0D1E"/>
        </w:rPr>
        <w:t>óre ża</w:t>
      </w:r>
      <w:r w:rsidRPr="00F90C56">
        <w:rPr>
          <w:rFonts w:cs="Arial"/>
          <w:color w:val="412536"/>
        </w:rPr>
        <w:t>dn</w:t>
      </w:r>
      <w:r w:rsidRPr="00F90C56">
        <w:rPr>
          <w:rFonts w:cs="Arial"/>
          <w:color w:val="2C0D1E"/>
        </w:rPr>
        <w:t>a ze Stro</w:t>
      </w:r>
      <w:r w:rsidRPr="00F90C56">
        <w:rPr>
          <w:rFonts w:cs="Arial"/>
          <w:color w:val="412536"/>
        </w:rPr>
        <w:t>n um</w:t>
      </w:r>
      <w:r w:rsidRPr="00F90C56">
        <w:rPr>
          <w:rFonts w:cs="Arial"/>
          <w:color w:val="2C0D1E"/>
        </w:rPr>
        <w:t>ow</w:t>
      </w:r>
      <w:r w:rsidRPr="00F90C56">
        <w:rPr>
          <w:rFonts w:cs="Arial"/>
          <w:color w:val="412536"/>
        </w:rPr>
        <w:t>y ni</w:t>
      </w:r>
      <w:r w:rsidRPr="00F90C56">
        <w:rPr>
          <w:rFonts w:cs="Arial"/>
          <w:color w:val="2C0D1E"/>
        </w:rPr>
        <w:t>e ponos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odpow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nośc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412536"/>
        </w:rPr>
        <w:t>(</w:t>
      </w:r>
      <w:r w:rsidRPr="00F90C56">
        <w:rPr>
          <w:rFonts w:cs="Arial"/>
          <w:color w:val="2C0D1E"/>
        </w:rPr>
        <w:t>tzw</w:t>
      </w:r>
      <w:r w:rsidRPr="00F90C56">
        <w:rPr>
          <w:rFonts w:cs="Arial"/>
          <w:color w:val="412536"/>
        </w:rPr>
        <w:t xml:space="preserve">. </w:t>
      </w:r>
      <w:r w:rsidRPr="00F90C56">
        <w:rPr>
          <w:rFonts w:cs="Arial"/>
          <w:color w:val="2C0D1E"/>
        </w:rPr>
        <w:t>siła wyżs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a kt</w:t>
      </w:r>
      <w:r w:rsidRPr="00F90C56">
        <w:rPr>
          <w:rFonts w:cs="Arial"/>
          <w:color w:val="412536"/>
        </w:rPr>
        <w:t>ór</w:t>
      </w:r>
      <w:r w:rsidRPr="00F90C56">
        <w:rPr>
          <w:rFonts w:cs="Arial"/>
          <w:color w:val="2C0D1E"/>
        </w:rPr>
        <w:t xml:space="preserve">e </w:t>
      </w:r>
      <w:r w:rsidRPr="00F90C56">
        <w:rPr>
          <w:rFonts w:cs="Arial"/>
          <w:color w:val="412536"/>
        </w:rPr>
        <w:t>uni</w:t>
      </w:r>
      <w:r w:rsidRPr="00F90C56">
        <w:rPr>
          <w:rFonts w:cs="Arial"/>
          <w:color w:val="2C0D1E"/>
        </w:rPr>
        <w:t>emo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 xml:space="preserve">ą </w:t>
      </w:r>
      <w:r w:rsidRPr="00B72944">
        <w:rPr>
          <w:rFonts w:cs="Arial"/>
          <w:color w:val="412536"/>
        </w:rPr>
        <w:t>r</w:t>
      </w:r>
      <w:r w:rsidRPr="00B72944">
        <w:rPr>
          <w:rFonts w:cs="Arial"/>
          <w:color w:val="2C0D1E"/>
        </w:rPr>
        <w:t>eal</w:t>
      </w:r>
      <w:r w:rsidRPr="00B72944">
        <w:rPr>
          <w:rFonts w:cs="Arial"/>
          <w:color w:val="412536"/>
        </w:rPr>
        <w:t>i</w:t>
      </w:r>
      <w:r w:rsidRPr="00B72944">
        <w:rPr>
          <w:rFonts w:cs="Arial"/>
          <w:color w:val="2C0D1E"/>
        </w:rPr>
        <w:t>zac</w:t>
      </w:r>
      <w:r w:rsidRPr="00B72944">
        <w:rPr>
          <w:rFonts w:cs="Arial"/>
          <w:color w:val="412536"/>
        </w:rPr>
        <w:t>j</w:t>
      </w:r>
      <w:r w:rsidR="00DD4799" w:rsidRPr="00B72944">
        <w:rPr>
          <w:rFonts w:cs="Arial"/>
          <w:color w:val="2C0D1E"/>
        </w:rPr>
        <w:t>ę umowy</w:t>
      </w:r>
      <w:r w:rsidRPr="00B72944">
        <w:rPr>
          <w:rFonts w:cs="Arial"/>
          <w:color w:val="2C0D1E"/>
        </w:rPr>
        <w:t xml:space="preserve"> przez okres co na</w:t>
      </w:r>
      <w:r w:rsidRPr="00B72944">
        <w:rPr>
          <w:rFonts w:cs="Arial"/>
          <w:color w:val="412536"/>
        </w:rPr>
        <w:t>j</w:t>
      </w:r>
      <w:r w:rsidRPr="00B72944">
        <w:rPr>
          <w:rFonts w:cs="Arial"/>
          <w:color w:val="2C0D1E"/>
        </w:rPr>
        <w:t>m</w:t>
      </w:r>
      <w:r w:rsidRPr="00B72944">
        <w:rPr>
          <w:rFonts w:cs="Arial"/>
          <w:color w:val="412536"/>
        </w:rPr>
        <w:t>ni</w:t>
      </w:r>
      <w:r w:rsidRPr="00B72944">
        <w:rPr>
          <w:rFonts w:cs="Arial"/>
          <w:color w:val="2C0D1E"/>
        </w:rPr>
        <w:t>e</w:t>
      </w:r>
      <w:r w:rsidRPr="00B72944">
        <w:rPr>
          <w:rFonts w:cs="Arial"/>
          <w:color w:val="412536"/>
        </w:rPr>
        <w:t xml:space="preserve">j </w:t>
      </w:r>
      <w:r w:rsidR="00B53B74">
        <w:rPr>
          <w:rFonts w:cs="Arial"/>
          <w:color w:val="2C0D1E"/>
        </w:rPr>
        <w:t>45</w:t>
      </w:r>
      <w:r w:rsidRPr="00B72944">
        <w:rPr>
          <w:rFonts w:cs="Arial"/>
          <w:color w:val="2C0D1E"/>
        </w:rPr>
        <w:t xml:space="preserve"> </w:t>
      </w:r>
      <w:r w:rsidRPr="00B72944">
        <w:rPr>
          <w:rFonts w:cs="Arial"/>
          <w:color w:val="412536"/>
        </w:rPr>
        <w:t>dni k</w:t>
      </w:r>
      <w:r w:rsidRPr="00B72944">
        <w:rPr>
          <w:rFonts w:cs="Arial"/>
          <w:color w:val="2C0D1E"/>
        </w:rPr>
        <w:t>a</w:t>
      </w:r>
      <w:r w:rsidRPr="00B72944">
        <w:rPr>
          <w:rFonts w:cs="Arial"/>
          <w:color w:val="412536"/>
        </w:rPr>
        <w:t>l</w:t>
      </w:r>
      <w:r w:rsidRPr="00B72944">
        <w:rPr>
          <w:rFonts w:cs="Arial"/>
          <w:color w:val="2C0D1E"/>
        </w:rPr>
        <w:t>enda</w:t>
      </w:r>
      <w:r w:rsidRPr="00B72944">
        <w:rPr>
          <w:rFonts w:cs="Arial"/>
          <w:color w:val="412536"/>
        </w:rPr>
        <w:t>rz</w:t>
      </w:r>
      <w:r w:rsidRPr="00B72944">
        <w:rPr>
          <w:rFonts w:cs="Arial"/>
          <w:color w:val="2C0D1E"/>
        </w:rPr>
        <w:t>owy</w:t>
      </w:r>
      <w:r w:rsidRPr="00B72944">
        <w:rPr>
          <w:rFonts w:cs="Arial"/>
          <w:color w:val="412536"/>
        </w:rPr>
        <w:t>ch</w:t>
      </w:r>
      <w:r w:rsidRPr="00B72944">
        <w:rPr>
          <w:rFonts w:cs="Arial"/>
          <w:color w:val="867489"/>
        </w:rPr>
        <w:t>.</w:t>
      </w:r>
    </w:p>
    <w:p w:rsidR="00DD4799" w:rsidRDefault="00DD4799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</w:p>
    <w:p w:rsidR="00A27B8F" w:rsidRPr="00A27B8F" w:rsidRDefault="00A27B8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 w:rsidRPr="00A27B8F">
        <w:rPr>
          <w:rFonts w:cs="Arial"/>
        </w:rPr>
        <w:t>Zachowanie poufności</w:t>
      </w:r>
    </w:p>
    <w:p w:rsidR="002C5502" w:rsidRPr="00A42B2A" w:rsidRDefault="002C5502" w:rsidP="00F53BE8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§ 7</w:t>
      </w:r>
    </w:p>
    <w:p w:rsidR="004F1719" w:rsidRPr="00B418C1" w:rsidRDefault="004F1719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>Wykonawca zobowiązuje się do zachowania w tajemnicy wszelkich informacji</w:t>
      </w:r>
      <w:r w:rsidR="00271DB8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 xml:space="preserve">niezależnie od formy i sposobu ich wyrażenia oraz stopnia opracowania, </w:t>
      </w:r>
      <w:r w:rsidR="00133B29">
        <w:rPr>
          <w:rFonts w:cs="Arial"/>
          <w:color w:val="412536"/>
        </w:rPr>
        <w:t xml:space="preserve">zwanych dalej „Informacjami Chronionymi”, </w:t>
      </w:r>
      <w:r w:rsidRPr="00B418C1">
        <w:rPr>
          <w:rFonts w:cs="Arial"/>
          <w:color w:val="412536"/>
        </w:rPr>
        <w:t>uzyskanych w trakcie realizacji</w:t>
      </w:r>
      <w:r w:rsidR="00DF08B8" w:rsidRPr="00B418C1">
        <w:rPr>
          <w:rFonts w:cs="Arial"/>
          <w:color w:val="412536"/>
        </w:rPr>
        <w:t xml:space="preserve"> przedmiotu</w:t>
      </w:r>
      <w:r w:rsidRPr="00B418C1">
        <w:rPr>
          <w:rFonts w:cs="Arial"/>
          <w:color w:val="412536"/>
        </w:rPr>
        <w:t xml:space="preserve"> Umowy, w tym informacji</w:t>
      </w:r>
      <w:r w:rsidR="00985746">
        <w:rPr>
          <w:rFonts w:cs="Arial"/>
          <w:color w:val="412536"/>
        </w:rPr>
        <w:t>,</w:t>
      </w:r>
      <w:r w:rsidRPr="00B418C1">
        <w:rPr>
          <w:rFonts w:cs="Arial"/>
          <w:color w:val="412536"/>
        </w:rPr>
        <w:t xml:space="preserve"> </w:t>
      </w:r>
      <w:r w:rsidR="00133B29">
        <w:rPr>
          <w:rFonts w:cs="Arial"/>
          <w:color w:val="412536"/>
        </w:rPr>
        <w:t xml:space="preserve">                </w:t>
      </w:r>
      <w:r w:rsidRPr="00B418C1">
        <w:rPr>
          <w:rFonts w:cs="Arial"/>
          <w:color w:val="412536"/>
        </w:rPr>
        <w:t>w posiadanie których wejdzie</w:t>
      </w:r>
      <w:r w:rsidR="00133B29">
        <w:rPr>
          <w:rFonts w:cs="Arial"/>
          <w:color w:val="412536"/>
        </w:rPr>
        <w:t xml:space="preserve"> podczas świadczenia Usług</w:t>
      </w:r>
      <w:r w:rsidR="00DF08B8" w:rsidRPr="00B418C1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 xml:space="preserve">w sposób niezamierzony </w:t>
      </w:r>
      <w:r w:rsidR="00133B29">
        <w:rPr>
          <w:rFonts w:cs="Arial"/>
          <w:color w:val="412536"/>
        </w:rPr>
        <w:t xml:space="preserve">                   </w:t>
      </w:r>
      <w:r w:rsidRPr="00B418C1">
        <w:rPr>
          <w:rFonts w:cs="Arial"/>
          <w:color w:val="412536"/>
        </w:rPr>
        <w:t>i przypadkowy.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 xml:space="preserve">Zobowiązanie Wykonawcy do zachowania w tajemnicy Informacji Chronionych obejmuje nie tylko obowiązek nieujawniania tych informacji i podjęcia takich środków je </w:t>
      </w:r>
      <w:r w:rsidRPr="00B418C1">
        <w:rPr>
          <w:rFonts w:cs="Arial"/>
          <w:color w:val="412536"/>
        </w:rPr>
        <w:lastRenderedPageBreak/>
        <w:t xml:space="preserve">zabezpieczających, jak te stosowane przez </w:t>
      </w:r>
      <w:r w:rsidR="00985746">
        <w:rPr>
          <w:rFonts w:cs="Arial"/>
          <w:color w:val="412536"/>
        </w:rPr>
        <w:t>Wykonawcę</w:t>
      </w:r>
      <w:r w:rsidR="00985746" w:rsidRPr="00B418C1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 xml:space="preserve">w stosunku do jego własnych </w:t>
      </w:r>
      <w:r w:rsidR="00985746">
        <w:rPr>
          <w:rFonts w:cs="Arial"/>
          <w:color w:val="412536"/>
        </w:rPr>
        <w:t>I</w:t>
      </w:r>
      <w:r w:rsidRPr="00B418C1">
        <w:rPr>
          <w:rFonts w:cs="Arial"/>
          <w:color w:val="412536"/>
        </w:rPr>
        <w:t xml:space="preserve">nformacji </w:t>
      </w:r>
      <w:r w:rsidR="00985746">
        <w:rPr>
          <w:rFonts w:cs="Arial"/>
          <w:color w:val="412536"/>
        </w:rPr>
        <w:t>Chronionych</w:t>
      </w:r>
      <w:r w:rsidR="00271DB8">
        <w:rPr>
          <w:rFonts w:cs="Arial"/>
          <w:color w:val="412536"/>
        </w:rPr>
        <w:t xml:space="preserve">, </w:t>
      </w:r>
      <w:r w:rsidRPr="00B418C1">
        <w:rPr>
          <w:rFonts w:cs="Arial"/>
          <w:color w:val="412536"/>
        </w:rPr>
        <w:t>ale również zakaz korzystania z nich w interesie własnym bądź osób trzecich lub w celu sprzecznym z  interesem Z</w:t>
      </w:r>
      <w:r w:rsidR="00271DB8">
        <w:rPr>
          <w:rFonts w:cs="Arial"/>
          <w:color w:val="412536"/>
        </w:rPr>
        <w:t>a</w:t>
      </w:r>
      <w:r w:rsidRPr="00B418C1">
        <w:rPr>
          <w:rFonts w:cs="Arial"/>
          <w:color w:val="412536"/>
        </w:rPr>
        <w:t>mawiającego.</w:t>
      </w:r>
    </w:p>
    <w:p w:rsidR="00DF08B8" w:rsidRPr="00B418C1" w:rsidRDefault="00985746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>
        <w:rPr>
          <w:rFonts w:cs="Arial"/>
          <w:color w:val="412536"/>
        </w:rPr>
        <w:t>Z zastrzeżeniem ust. 5 z</w:t>
      </w:r>
      <w:r w:rsidR="00DF08B8" w:rsidRPr="00B418C1">
        <w:rPr>
          <w:rFonts w:cs="Arial"/>
          <w:color w:val="412536"/>
        </w:rPr>
        <w:t xml:space="preserve">a </w:t>
      </w:r>
      <w:r w:rsidR="00B53B74">
        <w:rPr>
          <w:rFonts w:cs="Arial"/>
          <w:color w:val="412536"/>
        </w:rPr>
        <w:t>informacje Chronione uznaje się</w:t>
      </w:r>
      <w:r w:rsidR="00DF08B8" w:rsidRPr="00B418C1">
        <w:rPr>
          <w:rFonts w:cs="Arial"/>
          <w:color w:val="412536"/>
        </w:rPr>
        <w:t xml:space="preserve"> w szczególności:</w:t>
      </w:r>
    </w:p>
    <w:p w:rsid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 xml:space="preserve">informacje stanowiące tajemnicę przedsiębiorstwa w rozumieniu art. 11 ust. 4 ustawy z dnia 16 kwietnia 1993 r. o zwalczaniu nieuczciwej konkurencji  (tj. Dz.U. z 2003 r., nr 153, poz. 1503 z </w:t>
      </w:r>
      <w:proofErr w:type="spellStart"/>
      <w:r w:rsidRPr="00B418C1">
        <w:rPr>
          <w:rFonts w:cs="Arial"/>
          <w:color w:val="2C0D1E"/>
        </w:rPr>
        <w:t>późn</w:t>
      </w:r>
      <w:proofErr w:type="spellEnd"/>
      <w:r w:rsidRPr="00B418C1">
        <w:rPr>
          <w:rFonts w:cs="Arial"/>
          <w:color w:val="2C0D1E"/>
        </w:rPr>
        <w:t>. zm</w:t>
      </w:r>
      <w:r w:rsidR="007C5217">
        <w:rPr>
          <w:rFonts w:cs="Arial"/>
          <w:color w:val="2C0D1E"/>
        </w:rPr>
        <w:t>.</w:t>
      </w:r>
      <w:r w:rsidRPr="00B418C1">
        <w:rPr>
          <w:rFonts w:cs="Arial"/>
          <w:color w:val="2C0D1E"/>
        </w:rPr>
        <w:t xml:space="preserve">), </w:t>
      </w:r>
    </w:p>
    <w:p w:rsidR="00DF08B8" w:rsidRP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szCs w:val="22"/>
        </w:rPr>
        <w:t xml:space="preserve"> treść niniejszej Umowy</w:t>
      </w:r>
      <w:r w:rsidR="00985746">
        <w:rPr>
          <w:rFonts w:cs="Arial"/>
          <w:szCs w:val="22"/>
        </w:rPr>
        <w:t xml:space="preserve"> oraz informacje dotyczące jej wykonania,</w:t>
      </w:r>
    </w:p>
    <w:p w:rsidR="00985746" w:rsidRPr="00985746" w:rsidRDefault="00985746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>
        <w:rPr>
          <w:rFonts w:cs="Arial"/>
          <w:color w:val="2C0D1E"/>
        </w:rPr>
        <w:t xml:space="preserve">informacje i dane (w tym dotyczące podmiotów powiązanych z Zamawiającym), niebędące informacjami publicznie dostępnymi, otrzymane od Zamawiającego w związku z realizacją niniejszej Umowy, </w:t>
      </w:r>
    </w:p>
    <w:p w:rsidR="00DF08B8" w:rsidRP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szCs w:val="22"/>
        </w:rPr>
        <w:t xml:space="preserve">każdą </w:t>
      </w:r>
      <w:r w:rsidR="00985746">
        <w:rPr>
          <w:rFonts w:cs="Arial"/>
          <w:szCs w:val="22"/>
        </w:rPr>
        <w:t xml:space="preserve">inną (niż wskazaną w pkt. 1-3) </w:t>
      </w:r>
      <w:r w:rsidRPr="00B418C1">
        <w:rPr>
          <w:rFonts w:cs="Arial"/>
          <w:szCs w:val="22"/>
        </w:rPr>
        <w:t>informację przekazaną do Wy</w:t>
      </w:r>
      <w:r w:rsidR="001B48E7">
        <w:rPr>
          <w:rFonts w:cs="Arial"/>
          <w:szCs w:val="22"/>
        </w:rPr>
        <w:t>konawcy</w:t>
      </w:r>
      <w:r w:rsidRPr="00B418C1">
        <w:rPr>
          <w:rFonts w:cs="Arial"/>
          <w:szCs w:val="22"/>
        </w:rPr>
        <w:t xml:space="preserve"> przez </w:t>
      </w:r>
      <w:r w:rsidR="001B48E7">
        <w:rPr>
          <w:rFonts w:cs="Arial"/>
          <w:szCs w:val="22"/>
        </w:rPr>
        <w:t>Zamawiającego</w:t>
      </w:r>
      <w:r w:rsidRPr="00B418C1">
        <w:rPr>
          <w:rFonts w:cs="Arial"/>
          <w:szCs w:val="22"/>
        </w:rPr>
        <w:t xml:space="preserve"> z pisemnym (w formie papierowej) zastrzeżeniem jej poufności.</w:t>
      </w:r>
    </w:p>
    <w:p w:rsidR="00985746" w:rsidRDefault="00985746" w:rsidP="0098574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Zobowiązanie, o którym mowa w ust. 1 i ust. 2</w:t>
      </w:r>
      <w:r w:rsidR="005D7F7F">
        <w:rPr>
          <w:rFonts w:cs="Arial"/>
          <w:szCs w:val="22"/>
        </w:rPr>
        <w:t xml:space="preserve"> dotyczy wszystkich pracowników,</w:t>
      </w:r>
      <w:r w:rsidRPr="00B418C1">
        <w:rPr>
          <w:rFonts w:cs="Arial"/>
          <w:szCs w:val="22"/>
        </w:rPr>
        <w:t xml:space="preserve"> współpracowników</w:t>
      </w:r>
      <w:r w:rsidR="005D7F7F">
        <w:rPr>
          <w:rFonts w:cs="Arial"/>
          <w:szCs w:val="22"/>
        </w:rPr>
        <w:t xml:space="preserve"> i </w:t>
      </w:r>
      <w:proofErr w:type="spellStart"/>
      <w:r w:rsidR="005D7F7F">
        <w:rPr>
          <w:rFonts w:cs="Arial"/>
          <w:szCs w:val="22"/>
        </w:rPr>
        <w:t>podywkonawców</w:t>
      </w:r>
      <w:proofErr w:type="spellEnd"/>
      <w:r>
        <w:rPr>
          <w:rFonts w:cs="Arial"/>
          <w:szCs w:val="22"/>
        </w:rPr>
        <w:t xml:space="preserve"> </w:t>
      </w:r>
      <w:r w:rsidRPr="00B418C1">
        <w:rPr>
          <w:rFonts w:cs="Arial"/>
          <w:szCs w:val="22"/>
        </w:rPr>
        <w:t>Wykonawcy.</w:t>
      </w:r>
    </w:p>
    <w:p w:rsidR="00DF08B8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>Ograniczenia wskazane w ust. 1</w:t>
      </w:r>
      <w:r w:rsidR="00B418C1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>i ust. 2 nie dotyczą Informacji Chronionych, które: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były przed podpisaniem niniejszej Umowy powszechnie znane lub stały się takie bez winy Wykonawcy,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zostały zgodnie z prawem przed podpisaniem niniejszej Umowy otrzymane przez Wykonawcę od osób trzecich bez podobnych ograniczeń i bez naruszenia niniejszej Umowy,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zostały ujawnione przez Wykonawcę do publicznej wiadomości na podstawie pisemnej zgody Zamawiającego,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muszą być ujawnione z mocy odrębnych przepisów prawa.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Jeżeli zgodnie z obowiązującym prawem, na skutek działań uprawnionych podmiotów muszą zostać udostępnione im Informacje Chronione, Wykonawca może przekazać te informacje jedynie w zakresie wymaganym przepisami prawa, a o przekazaniu powiadomi Zamawiającego w terminie 3 dni roboczych przed takim ujawnieniem</w:t>
      </w:r>
      <w:r w:rsidR="00C04187">
        <w:rPr>
          <w:rFonts w:cs="Arial"/>
          <w:szCs w:val="22"/>
        </w:rPr>
        <w:t>.</w:t>
      </w:r>
      <w:r w:rsidRPr="00B418C1">
        <w:rPr>
          <w:rFonts w:cs="Arial"/>
          <w:szCs w:val="22"/>
        </w:rPr>
        <w:t xml:space="preserve"> </w:t>
      </w:r>
    </w:p>
    <w:p w:rsidR="005D7F7F" w:rsidRPr="005D7F7F" w:rsidRDefault="005D7F7F" w:rsidP="005D7F7F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5D7F7F">
        <w:rPr>
          <w:rFonts w:cs="Arial"/>
          <w:szCs w:val="22"/>
        </w:rPr>
        <w:t>Jeżeli w czasie obowiązywania Umowy konieczne będzie udostepnienie Informacji Chronionych podwykonawcy w celach związanych z realizacją Umowy Wykonawca  winien:</w:t>
      </w:r>
    </w:p>
    <w:p w:rsidR="005D7F7F" w:rsidRPr="005D7F7F" w:rsidRDefault="005D7F7F" w:rsidP="00C73B42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5D7F7F">
        <w:rPr>
          <w:rFonts w:cs="Arial"/>
          <w:szCs w:val="22"/>
        </w:rPr>
        <w:t>uzyskać pisemną zgodę Zamawiającego,</w:t>
      </w:r>
    </w:p>
    <w:p w:rsidR="005D7F7F" w:rsidRDefault="005D7F7F" w:rsidP="00C73B42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5D7F7F">
        <w:rPr>
          <w:rFonts w:cs="Arial"/>
          <w:szCs w:val="22"/>
        </w:rPr>
        <w:t>uzyskać od podwykonawcy, któremu Informacje Chronione mają zostać udostępnione, pisemne zobowiązanie do zachowania poufności tych informacji, a kopię zobowiązania niezwłocznie przedłożyć Zamawiającemu</w:t>
      </w:r>
    </w:p>
    <w:p w:rsidR="00197BFF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 xml:space="preserve">W przypadku jakiegokolwiek ujawnienia, nieuprawnionego udostępnienia lub utraty Informacji Chronionych Wykonawca zobowiązany jest do poinformowania o tym </w:t>
      </w:r>
      <w:r w:rsidR="00C04187">
        <w:rPr>
          <w:rFonts w:cs="Arial"/>
          <w:szCs w:val="22"/>
        </w:rPr>
        <w:t>fakcie</w:t>
      </w:r>
      <w:r w:rsidR="00C04187" w:rsidRPr="00B418C1">
        <w:rPr>
          <w:rFonts w:cs="Arial"/>
          <w:szCs w:val="22"/>
        </w:rPr>
        <w:t xml:space="preserve"> </w:t>
      </w:r>
      <w:r w:rsidRPr="00B418C1">
        <w:rPr>
          <w:rFonts w:cs="Arial"/>
          <w:szCs w:val="22"/>
        </w:rPr>
        <w:t xml:space="preserve">Zamawiającego </w:t>
      </w:r>
      <w:r w:rsidR="00C04187">
        <w:rPr>
          <w:rFonts w:cs="Arial"/>
          <w:szCs w:val="22"/>
        </w:rPr>
        <w:t>niezwłocznie, jednak nie później niż</w:t>
      </w:r>
      <w:r w:rsidRPr="00B418C1">
        <w:rPr>
          <w:rFonts w:cs="Arial"/>
          <w:szCs w:val="22"/>
        </w:rPr>
        <w:t xml:space="preserve"> w terminie 3 dni roboczych</w:t>
      </w:r>
      <w:r w:rsidR="00C04187">
        <w:rPr>
          <w:rFonts w:cs="Arial"/>
          <w:szCs w:val="22"/>
        </w:rPr>
        <w:t xml:space="preserve"> od dnia incydentu</w:t>
      </w:r>
      <w:r w:rsidRPr="00B418C1">
        <w:rPr>
          <w:rFonts w:cs="Arial"/>
          <w:szCs w:val="22"/>
        </w:rPr>
        <w:t xml:space="preserve"> oraz podjęcia wszelkich niezbędnych działań w celu minimalizacji zakresu naruszenia oraz szkód, które mogą powstać w wyniku ujawnienia, udostępnienia lub utraty Informacji Chronionych.</w:t>
      </w:r>
    </w:p>
    <w:p w:rsidR="00C04187" w:rsidRPr="00F53BE8" w:rsidRDefault="00C04187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W okresie obowiązywania Umowy Wykonawca może ujawnić Informacje Chronione swoim pracownikom</w:t>
      </w:r>
      <w:r w:rsidR="005D7F7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współpracownikom</w:t>
      </w:r>
      <w:r w:rsidR="005D7F7F">
        <w:rPr>
          <w:rFonts w:cs="Arial"/>
          <w:szCs w:val="22"/>
        </w:rPr>
        <w:t xml:space="preserve"> i podwykonawcom </w:t>
      </w:r>
      <w:r>
        <w:rPr>
          <w:rFonts w:cs="Arial"/>
          <w:szCs w:val="22"/>
        </w:rPr>
        <w:t xml:space="preserve"> jedynie w zakresie niezbędnym dla celów związanych z realizacją przedmiotu Umowy. Zakres udostępnienia powinien być ograniczony do niezbędnego minimum.</w:t>
      </w:r>
    </w:p>
    <w:p w:rsidR="00DF08B8" w:rsidRPr="00C772A4" w:rsidRDefault="00DF08B8" w:rsidP="009450A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 xml:space="preserve">Informacje Chronione przekazane przez Zamawiającego pozostają jego własnością, </w:t>
      </w:r>
      <w:r w:rsidR="00B53B74">
        <w:rPr>
          <w:rFonts w:cs="Arial"/>
          <w:szCs w:val="22"/>
        </w:rPr>
        <w:t xml:space="preserve">                </w:t>
      </w:r>
      <w:r w:rsidRPr="00B418C1">
        <w:rPr>
          <w:rFonts w:cs="Arial"/>
          <w:szCs w:val="22"/>
        </w:rPr>
        <w:t>a Wykonawca jest zobowiązany zwrócić Zamawiającemu w terminie 5 dni roboczych po zakończeniu współpracy lub na jego pisemne żądanie w trakcie współpracy</w:t>
      </w:r>
      <w:r w:rsidR="00C04187">
        <w:rPr>
          <w:rFonts w:cs="Arial"/>
          <w:szCs w:val="22"/>
        </w:rPr>
        <w:t xml:space="preserve">, wszystkie </w:t>
      </w:r>
      <w:r w:rsidR="00C04187">
        <w:rPr>
          <w:rFonts w:cs="Arial"/>
          <w:szCs w:val="22"/>
        </w:rPr>
        <w:lastRenderedPageBreak/>
        <w:t>materiały zawierające Informacje Chronione</w:t>
      </w:r>
      <w:r w:rsidRPr="00B418C1">
        <w:rPr>
          <w:rFonts w:cs="Arial"/>
          <w:szCs w:val="22"/>
        </w:rPr>
        <w:t xml:space="preserve">. Ponadto Wykonawca zniszczy lub usunie nieodwracalnie wszystkie pisemne i elektroniczne kopie materiałów zawierające Informacje Chronione otrzymane od Zamawiającego. </w:t>
      </w:r>
      <w:r w:rsidR="00C04187">
        <w:rPr>
          <w:rFonts w:cs="Arial"/>
          <w:szCs w:val="22"/>
        </w:rPr>
        <w:t xml:space="preserve">W tym samym terminie złoży Zamawiającemu pisemne oświadczenie potwierdzające zniszczenie lub usunięcie wszystkich kopii </w:t>
      </w:r>
      <w:r w:rsidR="007C5217">
        <w:rPr>
          <w:rFonts w:cs="Arial"/>
          <w:szCs w:val="22"/>
        </w:rPr>
        <w:t>zwróconych</w:t>
      </w:r>
      <w:r w:rsidR="00C04187">
        <w:rPr>
          <w:rFonts w:cs="Arial"/>
          <w:szCs w:val="22"/>
        </w:rPr>
        <w:t xml:space="preserve"> Informacj</w:t>
      </w:r>
      <w:r w:rsidR="007C5217">
        <w:rPr>
          <w:rFonts w:cs="Arial"/>
          <w:szCs w:val="22"/>
        </w:rPr>
        <w:t>i</w:t>
      </w:r>
      <w:r w:rsidR="00C04187">
        <w:rPr>
          <w:rFonts w:cs="Arial"/>
          <w:szCs w:val="22"/>
        </w:rPr>
        <w:t xml:space="preserve"> Chronion</w:t>
      </w:r>
      <w:r w:rsidR="007C5217">
        <w:rPr>
          <w:rFonts w:cs="Arial"/>
          <w:szCs w:val="22"/>
        </w:rPr>
        <w:t>ych.</w:t>
      </w:r>
      <w:r w:rsidR="00C04187">
        <w:rPr>
          <w:rFonts w:cs="Arial"/>
          <w:szCs w:val="22"/>
        </w:rPr>
        <w:t xml:space="preserve"> 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Strony ustalają, że:</w:t>
      </w:r>
    </w:p>
    <w:p w:rsidR="00DF08B8" w:rsidRPr="00B418C1" w:rsidRDefault="00DF08B8" w:rsidP="00F53B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przekazywanie dokumentów w wersji papierowej, w tym dokumentów zawierających Informacje Chronione odbywać się będzie bezpośrednio pomiędzy Stronami za pokwitowaniem odbioru albo tradycyjną drogą pocztową w formie listu poleconego lub przesyłki kurierskiej,</w:t>
      </w:r>
    </w:p>
    <w:p w:rsidR="00DF08B8" w:rsidRPr="00B418C1" w:rsidRDefault="00DF08B8" w:rsidP="00F53B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przekazywanie informacji drogą elektroniczną będzie prowadzone przy użyciu metod oraz narzędzi mających na celu zapewnienie poufności przekazywanym informacjom.</w:t>
      </w:r>
    </w:p>
    <w:p w:rsidR="00D34433" w:rsidRDefault="004F1719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DF08B8">
        <w:rPr>
          <w:rFonts w:cs="Arial"/>
          <w:szCs w:val="22"/>
        </w:rPr>
        <w:t xml:space="preserve">W przypadku naruszenia </w:t>
      </w:r>
      <w:r w:rsidR="00DF08B8" w:rsidRPr="00B418C1">
        <w:rPr>
          <w:rFonts w:cs="Arial"/>
          <w:szCs w:val="22"/>
        </w:rPr>
        <w:t>postanowień niniejszego paragrafu Zamawiający</w:t>
      </w:r>
      <w:r w:rsidR="007C5217">
        <w:rPr>
          <w:rFonts w:cs="Arial"/>
          <w:szCs w:val="22"/>
        </w:rPr>
        <w:t xml:space="preserve"> będzie mógł żądać od Wykonawcy według własnego wyboru</w:t>
      </w:r>
      <w:r w:rsidR="00D34433">
        <w:rPr>
          <w:rFonts w:cs="Arial"/>
          <w:szCs w:val="22"/>
        </w:rPr>
        <w:t>:</w:t>
      </w:r>
    </w:p>
    <w:p w:rsidR="00DF08B8" w:rsidRPr="00D34433" w:rsidRDefault="00DF08B8" w:rsidP="00F53BE8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D34433">
        <w:rPr>
          <w:rFonts w:cs="Arial"/>
          <w:color w:val="2C0D1E"/>
        </w:rPr>
        <w:t>zaniechania niedozwolonych działań,</w:t>
      </w:r>
    </w:p>
    <w:p w:rsidR="00DF08B8" w:rsidRPr="00B418C1" w:rsidRDefault="00DF08B8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usunięcia skutków niedozwolonych działań,</w:t>
      </w:r>
    </w:p>
    <w:p w:rsidR="00DF08B8" w:rsidRPr="00B418C1" w:rsidRDefault="00DF08B8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złożenia jednokrotnego lub wielokrotnego oświadczenia odpowiedniej treści</w:t>
      </w:r>
      <w:r w:rsidR="009B3417">
        <w:rPr>
          <w:rFonts w:cs="Arial"/>
          <w:color w:val="2C0D1E"/>
        </w:rPr>
        <w:t> </w:t>
      </w:r>
    </w:p>
    <w:p w:rsidR="00DF08B8" w:rsidRDefault="00DF08B8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9B3417">
        <w:rPr>
          <w:rFonts w:cs="Arial"/>
          <w:color w:val="2C0D1E"/>
        </w:rPr>
        <w:t>i w odpowiedniej formie,</w:t>
      </w:r>
    </w:p>
    <w:p w:rsidR="005B6E3F" w:rsidRDefault="005B6E3F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9B3417">
        <w:rPr>
          <w:rFonts w:cs="Arial"/>
          <w:color w:val="2C0D1E"/>
        </w:rPr>
        <w:t>wydania bezpodstawnie uzyskanych korzyści na zasadach ogólnych</w:t>
      </w:r>
      <w:r w:rsidR="009B3417">
        <w:rPr>
          <w:rFonts w:cs="Arial"/>
          <w:color w:val="2C0D1E"/>
        </w:rPr>
        <w:t>,</w:t>
      </w:r>
    </w:p>
    <w:p w:rsidR="005B6E3F" w:rsidRPr="009B3417" w:rsidRDefault="005B6E3F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>
        <w:rPr>
          <w:rFonts w:cs="Arial"/>
          <w:color w:val="2C0D1E"/>
        </w:rPr>
        <w:t>zapłaty kary umownej</w:t>
      </w:r>
      <w:r w:rsidR="005D7F7F">
        <w:rPr>
          <w:rFonts w:cs="Arial"/>
          <w:color w:val="2C0D1E"/>
        </w:rPr>
        <w:t>, o kt</w:t>
      </w:r>
      <w:r w:rsidR="00C73B42">
        <w:rPr>
          <w:rFonts w:cs="Arial"/>
          <w:color w:val="2C0D1E"/>
        </w:rPr>
        <w:t>ó</w:t>
      </w:r>
      <w:r w:rsidR="005D7F7F">
        <w:rPr>
          <w:rFonts w:cs="Arial"/>
          <w:color w:val="2C0D1E"/>
        </w:rPr>
        <w:t xml:space="preserve">rej mowa </w:t>
      </w:r>
      <w:r>
        <w:rPr>
          <w:rFonts w:cs="Arial"/>
          <w:color w:val="2C0D1E"/>
        </w:rPr>
        <w:t xml:space="preserve"> </w:t>
      </w:r>
      <w:r w:rsidR="009B3417">
        <w:rPr>
          <w:rFonts w:cs="Arial"/>
          <w:color w:val="2C0D1E"/>
        </w:rPr>
        <w:t xml:space="preserve"> w § 5 ust. 3 niniejszej Umowy.</w:t>
      </w:r>
    </w:p>
    <w:p w:rsidR="00DF08B8" w:rsidRPr="0076265B" w:rsidRDefault="005D7F7F" w:rsidP="007C52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skorzystać z  uprawnienia, o którym mowa  w § 6 ust. 1 Umowy</w:t>
      </w:r>
      <w:r w:rsidR="00DF08B8" w:rsidRPr="0076265B">
        <w:rPr>
          <w:rFonts w:cs="Arial"/>
          <w:szCs w:val="22"/>
        </w:rPr>
        <w:t>.</w:t>
      </w:r>
    </w:p>
    <w:p w:rsidR="004F1719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Postanowienia niniejszego paragrafu</w:t>
      </w:r>
      <w:r w:rsidR="004F1719" w:rsidRPr="00B418C1">
        <w:rPr>
          <w:rFonts w:cs="Arial"/>
          <w:szCs w:val="22"/>
        </w:rPr>
        <w:t xml:space="preserve"> </w:t>
      </w:r>
      <w:r w:rsidRPr="00D34433">
        <w:rPr>
          <w:rFonts w:cs="Arial"/>
          <w:szCs w:val="22"/>
        </w:rPr>
        <w:t>obowiązują zarówno w trakcie realizacji Umowy</w:t>
      </w:r>
      <w:r w:rsidR="00197BFF">
        <w:rPr>
          <w:rFonts w:cs="Arial"/>
          <w:szCs w:val="22"/>
        </w:rPr>
        <w:t xml:space="preserve"> </w:t>
      </w:r>
      <w:r w:rsidR="004F1719" w:rsidRPr="00D34433">
        <w:rPr>
          <w:rFonts w:cs="Arial"/>
          <w:szCs w:val="22"/>
        </w:rPr>
        <w:t>jak również po jej wygaśnięciu lub rozwiązaniu</w:t>
      </w:r>
      <w:r w:rsidR="009B3417">
        <w:rPr>
          <w:rFonts w:cs="Arial"/>
          <w:szCs w:val="22"/>
        </w:rPr>
        <w:t>.</w:t>
      </w:r>
    </w:p>
    <w:p w:rsid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 w:rsidRPr="00197BFF">
        <w:rPr>
          <w:rFonts w:cs="Arial"/>
          <w:szCs w:val="22"/>
        </w:rPr>
        <w:t>Wymagania w zakresie BHP i Ppoż.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 w:rsidRPr="00197BFF">
        <w:rPr>
          <w:rFonts w:cs="Arial"/>
          <w:szCs w:val="22"/>
        </w:rPr>
        <w:t>§ 8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Wykonawca zobowiązany jest: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1. 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</w:t>
      </w:r>
      <w:r w:rsidR="00F53BE8">
        <w:rPr>
          <w:rFonts w:cs="Arial"/>
          <w:szCs w:val="22"/>
        </w:rPr>
        <w:t>ymagane uprawnienia i szkolenia.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2. Zatrudnić do wykonywania przedmiotu umowy tylko osoby posiadające odpowiednie, wymagane przepisami kwalifikacje zawodowe, aktualne badania lekarskie oraz przeszkolenie w zakresie pr</w:t>
      </w:r>
      <w:r w:rsidR="00F53BE8">
        <w:rPr>
          <w:rFonts w:cs="Arial"/>
          <w:szCs w:val="22"/>
        </w:rPr>
        <w:t>zepisów BHP i przeciwpożarowych.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3. Zatrudnić do wykonywania przedmiotu umowy tylko osoby które zostały zapo</w:t>
      </w:r>
      <w:r w:rsidR="00F53BE8">
        <w:rPr>
          <w:rFonts w:cs="Arial"/>
          <w:szCs w:val="22"/>
        </w:rPr>
        <w:t>znane z oceną Ryzyka Zawodowego.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 xml:space="preserve">4. Zapewnić maszyny, urządzenia i sprzęt niezbędny do wykonywania robót, spełniający wymagania </w:t>
      </w:r>
      <w:r w:rsidR="00F53BE8">
        <w:rPr>
          <w:rFonts w:cs="Arial"/>
          <w:szCs w:val="22"/>
        </w:rPr>
        <w:t>przepisów i norm bezpieczeństwa.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5. Niezwłocznie zgłaszać Zamawiającemu incydenty, zdarzenia wypadkowe, potencjalnie wypadkowe oraz zagrożenia dla zdrowia i życia zaistniałe w trakcie prow</w:t>
      </w:r>
      <w:r w:rsidR="00F53BE8">
        <w:rPr>
          <w:rFonts w:cs="Arial"/>
          <w:szCs w:val="22"/>
        </w:rPr>
        <w:t>adzonych prac.</w:t>
      </w:r>
      <w:r w:rsidRPr="00197BFF">
        <w:rPr>
          <w:rFonts w:cs="Arial"/>
          <w:szCs w:val="22"/>
        </w:rPr>
        <w:t xml:space="preserve"> 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6. Zapewnić  ład i porządek na stanowiskach pracy oraz w ich otoczeniu, a także bezpieczny stan urządzeń i wyposażenia oraz środków ochrony zbiorowej stosowany</w:t>
      </w:r>
      <w:r w:rsidR="00F53BE8">
        <w:rPr>
          <w:rFonts w:cs="Arial"/>
          <w:szCs w:val="22"/>
        </w:rPr>
        <w:t>ch w związku z realizacją umowy.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7. Egzekwować od pracowników przestrzeganie przepisów i zasad</w:t>
      </w:r>
      <w:r w:rsidR="00F53BE8">
        <w:rPr>
          <w:rFonts w:cs="Arial"/>
          <w:szCs w:val="22"/>
        </w:rPr>
        <w:t xml:space="preserve"> bezpieczeństwa i higieny pracy.</w:t>
      </w:r>
    </w:p>
    <w:p w:rsidR="002C5502" w:rsidRDefault="00197BFF" w:rsidP="00F53BE8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lastRenderedPageBreak/>
        <w:t>8. W przypadku wykonywania prac pożarowo niebezpiecznych Wykonawca zobowiązany jest zapewnić na stanowiskach pracy niezbędne  środki zapobiegające rozprzestrzenianiu się pożaru. W każdym przypadku realizacji prac pożarowo niebezpiecznych wykonawca zobowiązany jest uzyskać po</w:t>
      </w:r>
      <w:r w:rsidR="000B48F8">
        <w:rPr>
          <w:rFonts w:cs="Arial"/>
          <w:szCs w:val="22"/>
        </w:rPr>
        <w:t>zwolenie na pracę od Zamawiającego</w:t>
      </w:r>
      <w:r w:rsidRPr="00197BFF">
        <w:rPr>
          <w:rFonts w:cs="Arial"/>
          <w:szCs w:val="22"/>
        </w:rPr>
        <w:t>.</w:t>
      </w:r>
    </w:p>
    <w:p w:rsidR="00C772A4" w:rsidRDefault="00C772A4" w:rsidP="00F53BE8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C772A4">
        <w:rPr>
          <w:rFonts w:cs="Arial"/>
          <w:szCs w:val="22"/>
        </w:rPr>
        <w:t>9. Podczas prowadzenia prac ziemnych teren powinien zostać ogr</w:t>
      </w:r>
      <w:r>
        <w:rPr>
          <w:rFonts w:cs="Arial"/>
          <w:szCs w:val="22"/>
        </w:rPr>
        <w:t xml:space="preserve">odzony. Wszystkie wykopy należy </w:t>
      </w:r>
      <w:r w:rsidRPr="00C772A4">
        <w:rPr>
          <w:rFonts w:cs="Arial"/>
          <w:szCs w:val="22"/>
        </w:rPr>
        <w:t>zabezpieczyć w sposób uniemożliwiający pracownikom, oraz osobom niezatrudnionym przy pracach ziemnych, wpadnięcie do wykopu.</w:t>
      </w:r>
    </w:p>
    <w:p w:rsidR="00654BA8" w:rsidRPr="00F90C56" w:rsidRDefault="00654BA8" w:rsidP="00F53BE8">
      <w:pPr>
        <w:autoSpaceDE w:val="0"/>
        <w:autoSpaceDN w:val="0"/>
        <w:adjustRightInd w:val="0"/>
        <w:spacing w:line="276" w:lineRule="auto"/>
        <w:rPr>
          <w:color w:val="644F62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Postanowienia końcowe</w:t>
      </w:r>
    </w:p>
    <w:p w:rsidR="002C5502" w:rsidRPr="00F90C56" w:rsidRDefault="00197BF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§ 9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7404F"/>
        </w:rPr>
      </w:pPr>
      <w:r w:rsidRPr="00F90C56">
        <w:rPr>
          <w:rFonts w:cs="Arial"/>
          <w:color w:val="57404F"/>
        </w:rPr>
        <w:t>1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Wykonawca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 może pow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erzyć wykonan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nie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sze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umowy w całośc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an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w częśc</w:t>
      </w:r>
      <w:r w:rsidRPr="00F90C56">
        <w:rPr>
          <w:rFonts w:cs="Arial"/>
          <w:color w:val="57404F"/>
        </w:rPr>
        <w:t>i</w:t>
      </w:r>
      <w:r>
        <w:rPr>
          <w:rFonts w:cs="Arial"/>
          <w:color w:val="57404F"/>
        </w:rPr>
        <w:t xml:space="preserve"> </w:t>
      </w:r>
      <w:r w:rsidRPr="00F90C56">
        <w:rPr>
          <w:rFonts w:cs="Arial"/>
          <w:color w:val="412735"/>
        </w:rPr>
        <w:t>osobie trzec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bez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semnej zgody Zamaw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ającego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2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 sprawach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euregulowanych niniejszą umową stosu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 s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ę przep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sy Kodeksu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Cyw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lnego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3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Ewentualne spory powstałe w trakcie realizacji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ejszej umowy podlegają rozpoznaniu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przez sąd właściwy dla Zamawiającego</w:t>
      </w:r>
      <w:r w:rsidR="00D43765">
        <w:rPr>
          <w:rFonts w:cs="Arial"/>
          <w:color w:val="412735"/>
        </w:rPr>
        <w:t xml:space="preserve"> </w:t>
      </w:r>
      <w:r>
        <w:rPr>
          <w:rFonts w:cs="Arial"/>
          <w:color w:val="412735"/>
        </w:rPr>
        <w:t>w Tarnowie.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F90C56">
        <w:rPr>
          <w:rFonts w:cs="Arial"/>
          <w:color w:val="412735"/>
        </w:rPr>
        <w:t>4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Zmiany i uzupełnienia umowy wymagają formy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pod rygorem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eważności</w:t>
      </w:r>
      <w:r w:rsidRPr="00F90C56">
        <w:rPr>
          <w:rFonts w:cs="Arial"/>
          <w:color w:val="000000"/>
        </w:rPr>
        <w:t>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6D5B6D"/>
        </w:rPr>
      </w:pPr>
      <w:r w:rsidRPr="00F90C56">
        <w:rPr>
          <w:rFonts w:cs="Arial"/>
          <w:color w:val="412735"/>
        </w:rPr>
        <w:t>5</w:t>
      </w:r>
      <w:r w:rsidRPr="00F90C56">
        <w:rPr>
          <w:rFonts w:cs="Arial"/>
          <w:color w:val="6D5B6D"/>
        </w:rPr>
        <w:t xml:space="preserve">. </w:t>
      </w:r>
      <w:r w:rsidR="006301B6">
        <w:rPr>
          <w:rFonts w:cs="Arial"/>
          <w:color w:val="412735"/>
        </w:rPr>
        <w:t>Załącznik nr 2</w:t>
      </w:r>
      <w:r w:rsidRPr="00F90C56">
        <w:rPr>
          <w:rFonts w:cs="Arial"/>
          <w:color w:val="412735"/>
        </w:rPr>
        <w:t xml:space="preserve"> </w:t>
      </w:r>
      <w:r w:rsidR="00025138">
        <w:rPr>
          <w:rFonts w:cs="Arial"/>
          <w:color w:val="412735"/>
        </w:rPr>
        <w:t xml:space="preserve">(oferta Wykonawcy) </w:t>
      </w:r>
      <w:r w:rsidRPr="00F90C56">
        <w:rPr>
          <w:rFonts w:cs="Arial"/>
          <w:color w:val="412735"/>
        </w:rPr>
        <w:t>stanowią integralną część umowy</w:t>
      </w:r>
      <w:r w:rsidRPr="00F90C56">
        <w:rPr>
          <w:rFonts w:cs="Arial"/>
          <w:color w:val="6D5B6D"/>
        </w:rPr>
        <w:t>.</w:t>
      </w:r>
    </w:p>
    <w:p w:rsidR="002C5502" w:rsidRPr="009F2A68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6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Umowę nin</w:t>
      </w:r>
      <w:r w:rsidRPr="00F90C56">
        <w:rPr>
          <w:rFonts w:cs="Arial"/>
          <w:color w:val="57404F"/>
        </w:rPr>
        <w:t>i</w:t>
      </w:r>
      <w:r w:rsidR="00F12B09">
        <w:rPr>
          <w:rFonts w:cs="Arial"/>
          <w:color w:val="412735"/>
        </w:rPr>
        <w:t>ejszą sporządzono w dwóch</w:t>
      </w:r>
      <w:r w:rsidRPr="00F90C56">
        <w:rPr>
          <w:rFonts w:cs="Arial"/>
          <w:color w:val="412735"/>
        </w:rPr>
        <w:t xml:space="preserve">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ednobrzm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ących egzemplarzach</w:t>
      </w:r>
      <w:r w:rsidRPr="00F90C56">
        <w:rPr>
          <w:rFonts w:cs="Arial"/>
          <w:color w:val="6D5B6D"/>
        </w:rPr>
        <w:t>,</w:t>
      </w:r>
      <w:r>
        <w:rPr>
          <w:rFonts w:cs="Arial"/>
          <w:color w:val="6D5B6D"/>
        </w:rPr>
        <w:t xml:space="preserve"> </w:t>
      </w:r>
      <w:r w:rsidRPr="00F90C56">
        <w:rPr>
          <w:rFonts w:cs="Arial"/>
          <w:color w:val="412735"/>
        </w:rPr>
        <w:t xml:space="preserve">po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ednym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dla każdej ze stron</w:t>
      </w:r>
      <w:r w:rsidRPr="00F90C56">
        <w:rPr>
          <w:rFonts w:cs="Arial"/>
          <w:color w:val="6D5B6D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ZAMAWIAJĄCY</w:t>
      </w:r>
      <w:r w:rsidRPr="00F90C56">
        <w:rPr>
          <w:rFonts w:cs="Arial"/>
          <w:bCs/>
          <w:color w:val="57404F"/>
        </w:rPr>
        <w:t>:</w:t>
      </w:r>
      <w:r>
        <w:rPr>
          <w:rFonts w:cs="Arial"/>
          <w:bCs/>
          <w:color w:val="57404F"/>
        </w:rPr>
        <w:t xml:space="preserve">                                                              </w:t>
      </w:r>
      <w:r w:rsidRPr="00F90C56">
        <w:rPr>
          <w:rFonts w:cs="Arial"/>
          <w:bCs/>
          <w:color w:val="57404F"/>
        </w:rPr>
        <w:t xml:space="preserve"> </w:t>
      </w:r>
      <w:r>
        <w:rPr>
          <w:rFonts w:cs="Arial"/>
          <w:bCs/>
          <w:color w:val="57404F"/>
        </w:rPr>
        <w:t xml:space="preserve">                    </w:t>
      </w:r>
      <w:r w:rsidR="00F12B09">
        <w:rPr>
          <w:rFonts w:cs="Arial"/>
          <w:bCs/>
          <w:color w:val="57404F"/>
        </w:rPr>
        <w:t xml:space="preserve">       </w:t>
      </w:r>
      <w:r>
        <w:rPr>
          <w:rFonts w:cs="Arial"/>
          <w:bCs/>
          <w:color w:val="57404F"/>
        </w:rPr>
        <w:t xml:space="preserve">  </w:t>
      </w:r>
      <w:r w:rsidRPr="00F90C56">
        <w:rPr>
          <w:rFonts w:cs="Arial"/>
          <w:bCs/>
          <w:color w:val="412735"/>
        </w:rPr>
        <w:t>WYKONAWCA:</w:t>
      </w:r>
    </w:p>
    <w:p w:rsidR="00170643" w:rsidRDefault="00170643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025138" w:rsidRDefault="00025138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F12B09" w:rsidRDefault="00F12B09" w:rsidP="00F53BE8">
      <w:pPr>
        <w:spacing w:line="276" w:lineRule="auto"/>
      </w:pPr>
      <w:r>
        <w:t>………………….                                                                                            ………………….</w:t>
      </w:r>
    </w:p>
    <w:sectPr w:rsidR="00F12B09" w:rsidSect="001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E3"/>
    <w:multiLevelType w:val="hybridMultilevel"/>
    <w:tmpl w:val="AC04A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C3D"/>
    <w:multiLevelType w:val="hybridMultilevel"/>
    <w:tmpl w:val="08A2A6C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0D813D3A"/>
    <w:multiLevelType w:val="hybridMultilevel"/>
    <w:tmpl w:val="FD46F3F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46E95"/>
    <w:multiLevelType w:val="hybridMultilevel"/>
    <w:tmpl w:val="5014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7019"/>
    <w:multiLevelType w:val="singleLevel"/>
    <w:tmpl w:val="31B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AEB6DD4"/>
    <w:multiLevelType w:val="multilevel"/>
    <w:tmpl w:val="6D98DC24"/>
    <w:lvl w:ilvl="0">
      <w:start w:val="1"/>
      <w:numFmt w:val="decimal"/>
      <w:suff w:val="nothing"/>
      <w:lvlText w:val="§ %1"/>
      <w:lvlJc w:val="left"/>
      <w:pPr>
        <w:tabs>
          <w:tab w:val="num" w:pos="5399"/>
        </w:tabs>
        <w:ind w:left="4679"/>
      </w:pPr>
      <w:rPr>
        <w:rFonts w:ascii="Calibri" w:hAnsi="Calibri" w:cs="Calibri" w:hint="default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caps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  <w:i w:val="0"/>
        <w: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302"/>
        </w:tabs>
        <w:ind w:left="2302" w:hanging="720"/>
      </w:pPr>
      <w:rPr>
        <w:rFonts w:cs="Times New Roman"/>
        <w:b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42"/>
        </w:tabs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302"/>
        </w:tabs>
        <w:ind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3022"/>
        </w:tabs>
        <w:ind w:firstLine="2160"/>
      </w:pPr>
      <w:rPr>
        <w:rFonts w:ascii="Calibri" w:hAnsi="Calibri" w:cs="Calibri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6">
    <w:nsid w:val="1B4D0C64"/>
    <w:multiLevelType w:val="hybridMultilevel"/>
    <w:tmpl w:val="608C77E2"/>
    <w:lvl w:ilvl="0" w:tplc="9626D952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74126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BE5E01"/>
    <w:multiLevelType w:val="hybridMultilevel"/>
    <w:tmpl w:val="F49A57CC"/>
    <w:lvl w:ilvl="0" w:tplc="C610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504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36D86"/>
    <w:multiLevelType w:val="hybridMultilevel"/>
    <w:tmpl w:val="5CF69C90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22457515"/>
    <w:multiLevelType w:val="hybridMultilevel"/>
    <w:tmpl w:val="768EA364"/>
    <w:lvl w:ilvl="0" w:tplc="CCB25A6C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63E0F87C">
      <w:start w:val="1"/>
      <w:numFmt w:val="lowerLetter"/>
      <w:lvlText w:val="%2)"/>
      <w:lvlJc w:val="left"/>
      <w:pPr>
        <w:ind w:left="17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269E44A8"/>
    <w:multiLevelType w:val="hybridMultilevel"/>
    <w:tmpl w:val="6CEA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C2C1A"/>
    <w:multiLevelType w:val="hybridMultilevel"/>
    <w:tmpl w:val="12D4D670"/>
    <w:lvl w:ilvl="0" w:tplc="0415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2B510CE2"/>
    <w:multiLevelType w:val="hybridMultilevel"/>
    <w:tmpl w:val="B22CEBAA"/>
    <w:lvl w:ilvl="0" w:tplc="6D246FDA">
      <w:start w:val="1"/>
      <w:numFmt w:val="lowerLetter"/>
      <w:lvlText w:val="%1)"/>
      <w:lvlJc w:val="left"/>
      <w:pPr>
        <w:ind w:left="17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4">
    <w:nsid w:val="2C0A2966"/>
    <w:multiLevelType w:val="hybridMultilevel"/>
    <w:tmpl w:val="360248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380F3C"/>
    <w:multiLevelType w:val="hybridMultilevel"/>
    <w:tmpl w:val="56602D1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16">
    <w:nsid w:val="306F4F59"/>
    <w:multiLevelType w:val="hybridMultilevel"/>
    <w:tmpl w:val="5FC22712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38B52EEA"/>
    <w:multiLevelType w:val="hybridMultilevel"/>
    <w:tmpl w:val="1B2CA7FE"/>
    <w:lvl w:ilvl="0" w:tplc="6D246F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90D40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280A6F"/>
    <w:multiLevelType w:val="hybridMultilevel"/>
    <w:tmpl w:val="81E0CC8E"/>
    <w:lvl w:ilvl="0" w:tplc="C222343E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0E71845"/>
    <w:multiLevelType w:val="hybridMultilevel"/>
    <w:tmpl w:val="0FAEEE46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>
    <w:nsid w:val="413B43A0"/>
    <w:multiLevelType w:val="hybridMultilevel"/>
    <w:tmpl w:val="9FB0C538"/>
    <w:lvl w:ilvl="0" w:tplc="6D246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7195E"/>
    <w:multiLevelType w:val="hybridMultilevel"/>
    <w:tmpl w:val="4310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B7DE3"/>
    <w:multiLevelType w:val="hybridMultilevel"/>
    <w:tmpl w:val="ED848716"/>
    <w:lvl w:ilvl="0" w:tplc="F95C06A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44C7429A"/>
    <w:multiLevelType w:val="hybridMultilevel"/>
    <w:tmpl w:val="305474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C6C72"/>
    <w:multiLevelType w:val="hybridMultilevel"/>
    <w:tmpl w:val="7750ABD4"/>
    <w:lvl w:ilvl="0" w:tplc="5588D808">
      <w:start w:val="1"/>
      <w:numFmt w:val="decimal"/>
      <w:lvlText w:val="%1."/>
      <w:lvlJc w:val="left"/>
      <w:pPr>
        <w:tabs>
          <w:tab w:val="num" w:pos="510"/>
        </w:tabs>
        <w:ind w:left="680" w:hanging="45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96DD5"/>
    <w:multiLevelType w:val="hybridMultilevel"/>
    <w:tmpl w:val="E5F0C98C"/>
    <w:lvl w:ilvl="0" w:tplc="75BE7BF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>
    <w:nsid w:val="4E0E389B"/>
    <w:multiLevelType w:val="hybridMultilevel"/>
    <w:tmpl w:val="C71CF5F2"/>
    <w:lvl w:ilvl="0" w:tplc="ED6859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56FA7660"/>
    <w:multiLevelType w:val="hybridMultilevel"/>
    <w:tmpl w:val="9A56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C1D6B"/>
    <w:multiLevelType w:val="hybridMultilevel"/>
    <w:tmpl w:val="7868981C"/>
    <w:lvl w:ilvl="0" w:tplc="047C84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C5F02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0229E9"/>
    <w:multiLevelType w:val="multilevel"/>
    <w:tmpl w:val="8A22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3021A37"/>
    <w:multiLevelType w:val="hybridMultilevel"/>
    <w:tmpl w:val="C30AD59E"/>
    <w:lvl w:ilvl="0" w:tplc="FFFFFFFF">
      <w:start w:val="1"/>
      <w:numFmt w:val="decimal"/>
      <w:pStyle w:val="Styl1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712E1"/>
    <w:multiLevelType w:val="hybridMultilevel"/>
    <w:tmpl w:val="DEA64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8362C0"/>
    <w:multiLevelType w:val="hybridMultilevel"/>
    <w:tmpl w:val="867CA290"/>
    <w:lvl w:ilvl="0" w:tplc="1B665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70D29"/>
    <w:multiLevelType w:val="hybridMultilevel"/>
    <w:tmpl w:val="3E9C730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5830EB"/>
    <w:multiLevelType w:val="hybridMultilevel"/>
    <w:tmpl w:val="EAA0B87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453" w:hanging="453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1A4A0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5"/>
  </w:num>
  <w:num w:numId="4">
    <w:abstractNumId w:val="36"/>
  </w:num>
  <w:num w:numId="5">
    <w:abstractNumId w:val="33"/>
  </w:num>
  <w:num w:numId="6">
    <w:abstractNumId w:val="11"/>
  </w:num>
  <w:num w:numId="7">
    <w:abstractNumId w:val="4"/>
  </w:num>
  <w:num w:numId="8">
    <w:abstractNumId w:val="21"/>
  </w:num>
  <w:num w:numId="9">
    <w:abstractNumId w:val="16"/>
  </w:num>
  <w:num w:numId="10">
    <w:abstractNumId w:val="12"/>
  </w:num>
  <w:num w:numId="11">
    <w:abstractNumId w:val="35"/>
  </w:num>
  <w:num w:numId="12">
    <w:abstractNumId w:val="24"/>
  </w:num>
  <w:num w:numId="13">
    <w:abstractNumId w:val="31"/>
  </w:num>
  <w:num w:numId="14">
    <w:abstractNumId w:val="0"/>
  </w:num>
  <w:num w:numId="15">
    <w:abstractNumId w:val="8"/>
  </w:num>
  <w:num w:numId="16">
    <w:abstractNumId w:val="5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10"/>
  </w:num>
  <w:num w:numId="20">
    <w:abstractNumId w:val="34"/>
  </w:num>
  <w:num w:numId="21">
    <w:abstractNumId w:val="23"/>
  </w:num>
  <w:num w:numId="22">
    <w:abstractNumId w:val="9"/>
  </w:num>
  <w:num w:numId="23">
    <w:abstractNumId w:val="19"/>
  </w:num>
  <w:num w:numId="24">
    <w:abstractNumId w:val="27"/>
  </w:num>
  <w:num w:numId="25">
    <w:abstractNumId w:val="7"/>
  </w:num>
  <w:num w:numId="26">
    <w:abstractNumId w:val="6"/>
  </w:num>
  <w:num w:numId="27">
    <w:abstractNumId w:val="30"/>
  </w:num>
  <w:num w:numId="28">
    <w:abstractNumId w:val="18"/>
  </w:num>
  <w:num w:numId="29">
    <w:abstractNumId w:val="14"/>
  </w:num>
  <w:num w:numId="30">
    <w:abstractNumId w:val="20"/>
  </w:num>
  <w:num w:numId="31">
    <w:abstractNumId w:val="17"/>
  </w:num>
  <w:num w:numId="32">
    <w:abstractNumId w:val="13"/>
  </w:num>
  <w:num w:numId="33">
    <w:abstractNumId w:val="15"/>
  </w:num>
  <w:num w:numId="34">
    <w:abstractNumId w:val="28"/>
  </w:num>
  <w:num w:numId="35">
    <w:abstractNumId w:val="3"/>
  </w:num>
  <w:num w:numId="36">
    <w:abstractNumId w:val="22"/>
  </w:num>
  <w:num w:numId="37">
    <w:abstractNumId w:val="2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2"/>
    <w:rsid w:val="00005D58"/>
    <w:rsid w:val="00025138"/>
    <w:rsid w:val="00036352"/>
    <w:rsid w:val="00041261"/>
    <w:rsid w:val="00054568"/>
    <w:rsid w:val="000A5D96"/>
    <w:rsid w:val="000B48F8"/>
    <w:rsid w:val="000E35CC"/>
    <w:rsid w:val="00133B29"/>
    <w:rsid w:val="00170643"/>
    <w:rsid w:val="00172A6D"/>
    <w:rsid w:val="00194DBD"/>
    <w:rsid w:val="00197BFF"/>
    <w:rsid w:val="001B48E7"/>
    <w:rsid w:val="001E659A"/>
    <w:rsid w:val="001E7659"/>
    <w:rsid w:val="002065BF"/>
    <w:rsid w:val="002067E5"/>
    <w:rsid w:val="00237AA8"/>
    <w:rsid w:val="00241FC8"/>
    <w:rsid w:val="00247A99"/>
    <w:rsid w:val="00261622"/>
    <w:rsid w:val="00267BCE"/>
    <w:rsid w:val="00271DB8"/>
    <w:rsid w:val="0028675B"/>
    <w:rsid w:val="00292DE8"/>
    <w:rsid w:val="002C5502"/>
    <w:rsid w:val="002F0F36"/>
    <w:rsid w:val="0033736D"/>
    <w:rsid w:val="00372049"/>
    <w:rsid w:val="003759EF"/>
    <w:rsid w:val="003853BA"/>
    <w:rsid w:val="003A06DE"/>
    <w:rsid w:val="003F18E0"/>
    <w:rsid w:val="00453ECB"/>
    <w:rsid w:val="00474203"/>
    <w:rsid w:val="004B03B2"/>
    <w:rsid w:val="004C5DB5"/>
    <w:rsid w:val="004F1719"/>
    <w:rsid w:val="00501C6E"/>
    <w:rsid w:val="0050284B"/>
    <w:rsid w:val="0051197A"/>
    <w:rsid w:val="005224F1"/>
    <w:rsid w:val="00523DD3"/>
    <w:rsid w:val="00561D24"/>
    <w:rsid w:val="005B6E3F"/>
    <w:rsid w:val="005C1134"/>
    <w:rsid w:val="005D7F7F"/>
    <w:rsid w:val="005E4CC4"/>
    <w:rsid w:val="005F64C8"/>
    <w:rsid w:val="00606835"/>
    <w:rsid w:val="00613807"/>
    <w:rsid w:val="006301B6"/>
    <w:rsid w:val="006420A5"/>
    <w:rsid w:val="00654BA8"/>
    <w:rsid w:val="006D2950"/>
    <w:rsid w:val="006E73B7"/>
    <w:rsid w:val="00744A12"/>
    <w:rsid w:val="00753596"/>
    <w:rsid w:val="0075519C"/>
    <w:rsid w:val="0076265B"/>
    <w:rsid w:val="007B3B7D"/>
    <w:rsid w:val="007B6703"/>
    <w:rsid w:val="007C4E68"/>
    <w:rsid w:val="007C5217"/>
    <w:rsid w:val="008075CE"/>
    <w:rsid w:val="0082051F"/>
    <w:rsid w:val="00830816"/>
    <w:rsid w:val="00854FD4"/>
    <w:rsid w:val="0085705B"/>
    <w:rsid w:val="008653AD"/>
    <w:rsid w:val="00877274"/>
    <w:rsid w:val="008B3DC2"/>
    <w:rsid w:val="008B5FBF"/>
    <w:rsid w:val="008B7FD8"/>
    <w:rsid w:val="008E13B0"/>
    <w:rsid w:val="008F1238"/>
    <w:rsid w:val="00932424"/>
    <w:rsid w:val="009450A4"/>
    <w:rsid w:val="0095155A"/>
    <w:rsid w:val="00956CA2"/>
    <w:rsid w:val="00985746"/>
    <w:rsid w:val="009B3417"/>
    <w:rsid w:val="009D4556"/>
    <w:rsid w:val="009F58D9"/>
    <w:rsid w:val="00A04F29"/>
    <w:rsid w:val="00A05E35"/>
    <w:rsid w:val="00A2492E"/>
    <w:rsid w:val="00A27B8F"/>
    <w:rsid w:val="00A80C55"/>
    <w:rsid w:val="00A85358"/>
    <w:rsid w:val="00AA6087"/>
    <w:rsid w:val="00AB7585"/>
    <w:rsid w:val="00AE0A2F"/>
    <w:rsid w:val="00B125B9"/>
    <w:rsid w:val="00B35E76"/>
    <w:rsid w:val="00B418C1"/>
    <w:rsid w:val="00B441D4"/>
    <w:rsid w:val="00B500D5"/>
    <w:rsid w:val="00B53B74"/>
    <w:rsid w:val="00B63964"/>
    <w:rsid w:val="00B671F8"/>
    <w:rsid w:val="00B72944"/>
    <w:rsid w:val="00BC5A9F"/>
    <w:rsid w:val="00C01CAC"/>
    <w:rsid w:val="00C04187"/>
    <w:rsid w:val="00C12E94"/>
    <w:rsid w:val="00C3506B"/>
    <w:rsid w:val="00C73B42"/>
    <w:rsid w:val="00C772A4"/>
    <w:rsid w:val="00D22A79"/>
    <w:rsid w:val="00D34433"/>
    <w:rsid w:val="00D43765"/>
    <w:rsid w:val="00D83959"/>
    <w:rsid w:val="00D87EFC"/>
    <w:rsid w:val="00DB2DDB"/>
    <w:rsid w:val="00DB624E"/>
    <w:rsid w:val="00DD4799"/>
    <w:rsid w:val="00DD7AF8"/>
    <w:rsid w:val="00DE72BB"/>
    <w:rsid w:val="00DF08B8"/>
    <w:rsid w:val="00E12917"/>
    <w:rsid w:val="00E66319"/>
    <w:rsid w:val="00E82D00"/>
    <w:rsid w:val="00ED1984"/>
    <w:rsid w:val="00EE6D0E"/>
    <w:rsid w:val="00F12B09"/>
    <w:rsid w:val="00F13956"/>
    <w:rsid w:val="00F17578"/>
    <w:rsid w:val="00F43344"/>
    <w:rsid w:val="00F53BE8"/>
    <w:rsid w:val="00F637FB"/>
    <w:rsid w:val="00F65B0B"/>
    <w:rsid w:val="00F668DF"/>
    <w:rsid w:val="00F72160"/>
    <w:rsid w:val="00F75316"/>
    <w:rsid w:val="00F96C23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2928-0561-42A2-B226-CB4B394B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8B805412</Template>
  <TotalTime>5</TotalTime>
  <Pages>7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Piotr.Kaczor</dc:creator>
  <cp:lastModifiedBy>Kaczor Piotr</cp:lastModifiedBy>
  <cp:revision>5</cp:revision>
  <cp:lastPrinted>2017-03-14T10:23:00Z</cp:lastPrinted>
  <dcterms:created xsi:type="dcterms:W3CDTF">2017-03-24T10:33:00Z</dcterms:created>
  <dcterms:modified xsi:type="dcterms:W3CDTF">2017-04-21T12:42:00Z</dcterms:modified>
</cp:coreProperties>
</file>