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02" w:rsidRPr="002C5502" w:rsidRDefault="002C5502" w:rsidP="002C5502">
      <w:pPr>
        <w:autoSpaceDE w:val="0"/>
        <w:autoSpaceDN w:val="0"/>
        <w:adjustRightInd w:val="0"/>
        <w:rPr>
          <w:rFonts w:cs="Arial"/>
          <w:b/>
          <w:color w:val="2B0B1C"/>
        </w:rPr>
      </w:pPr>
      <w:r>
        <w:rPr>
          <w:rFonts w:cs="Arial"/>
          <w:bCs/>
          <w:color w:val="2B0B1C"/>
        </w:rPr>
        <w:t xml:space="preserve">                                                               </w:t>
      </w:r>
      <w:r w:rsidRPr="002C5502">
        <w:rPr>
          <w:rFonts w:cs="Arial"/>
          <w:b/>
          <w:bCs/>
          <w:color w:val="2B0B1C"/>
        </w:rPr>
        <w:t>UMOWA</w:t>
      </w:r>
      <w:r w:rsidR="009F58D9">
        <w:rPr>
          <w:rFonts w:cs="Arial"/>
          <w:b/>
          <w:bCs/>
          <w:color w:val="2B0B1C"/>
        </w:rPr>
        <w:t xml:space="preserve"> (projekt)</w:t>
      </w:r>
    </w:p>
    <w:p w:rsidR="002C5502" w:rsidRPr="00F90C56" w:rsidRDefault="002C5502" w:rsidP="002C5502">
      <w:pPr>
        <w:autoSpaceDE w:val="0"/>
        <w:autoSpaceDN w:val="0"/>
        <w:adjustRightInd w:val="0"/>
        <w:jc w:val="center"/>
        <w:rPr>
          <w:rFonts w:cs="Arial"/>
          <w:color w:val="2B0B1C"/>
        </w:rPr>
      </w:pPr>
      <w:r>
        <w:rPr>
          <w:rFonts w:cs="Arial"/>
          <w:color w:val="2B0B1C"/>
        </w:rPr>
        <w:t>na dostawę i mo</w:t>
      </w:r>
      <w:r w:rsidR="00EE6D0E">
        <w:rPr>
          <w:rFonts w:cs="Arial"/>
          <w:color w:val="2B0B1C"/>
        </w:rPr>
        <w:t>n</w:t>
      </w:r>
      <w:r w:rsidR="00AF5880">
        <w:rPr>
          <w:rFonts w:cs="Arial"/>
          <w:color w:val="2B0B1C"/>
        </w:rPr>
        <w:t>taż klimatyzatorów w BOK Krynica</w:t>
      </w:r>
    </w:p>
    <w:p w:rsidR="002C5502" w:rsidRDefault="002C5502" w:rsidP="002C5502">
      <w:pPr>
        <w:autoSpaceDE w:val="0"/>
        <w:autoSpaceDN w:val="0"/>
        <w:adjustRightInd w:val="0"/>
        <w:rPr>
          <w:rFonts w:cs="Arial"/>
          <w:color w:val="51374A"/>
        </w:rPr>
      </w:pPr>
      <w:r>
        <w:rPr>
          <w:rFonts w:cs="Arial"/>
          <w:color w:val="2B0B1C"/>
        </w:rPr>
        <w:t xml:space="preserve">                                           zawarta w dniu </w:t>
      </w:r>
      <w:r w:rsidRPr="00F90C56">
        <w:rPr>
          <w:rFonts w:cs="Arial"/>
          <w:color w:val="2B0B1C"/>
        </w:rPr>
        <w:t xml:space="preserve"> </w:t>
      </w:r>
      <w:r>
        <w:rPr>
          <w:rFonts w:cs="Arial"/>
          <w:color w:val="2B0B1C"/>
        </w:rPr>
        <w:t>………</w:t>
      </w:r>
      <w:r w:rsidR="00AF5880">
        <w:rPr>
          <w:rFonts w:cs="Arial"/>
          <w:color w:val="2B0B1C"/>
        </w:rPr>
        <w:t>.</w:t>
      </w:r>
      <w:r>
        <w:rPr>
          <w:rFonts w:cs="Arial"/>
          <w:color w:val="2B0B1C"/>
        </w:rPr>
        <w:t>…</w:t>
      </w:r>
      <w:r w:rsidRPr="00F90C56">
        <w:rPr>
          <w:rFonts w:cs="Arial"/>
          <w:color w:val="826E81"/>
        </w:rPr>
        <w:t xml:space="preserve">, </w:t>
      </w:r>
      <w:r w:rsidRPr="00F90C56">
        <w:rPr>
          <w:rFonts w:cs="Arial"/>
          <w:color w:val="2B0B1C"/>
        </w:rPr>
        <w:t>pomiędzy</w:t>
      </w:r>
      <w:r w:rsidRPr="00F90C56">
        <w:rPr>
          <w:rFonts w:cs="Arial"/>
          <w:color w:val="51374A"/>
        </w:rPr>
        <w:t>:</w:t>
      </w:r>
    </w:p>
    <w:p w:rsidR="002C5502" w:rsidRPr="00F90C56" w:rsidRDefault="002C5502" w:rsidP="002C5502">
      <w:pPr>
        <w:autoSpaceDE w:val="0"/>
        <w:autoSpaceDN w:val="0"/>
        <w:adjustRightInd w:val="0"/>
        <w:rPr>
          <w:rFonts w:cs="Arial"/>
          <w:color w:val="51374A"/>
        </w:rPr>
      </w:pPr>
    </w:p>
    <w:p w:rsidR="00B671F8" w:rsidRPr="003B148C" w:rsidRDefault="00B671F8" w:rsidP="00B671F8">
      <w:pPr>
        <w:autoSpaceDE w:val="0"/>
        <w:autoSpaceDN w:val="0"/>
        <w:adjustRightInd w:val="0"/>
        <w:spacing w:line="360" w:lineRule="auto"/>
        <w:rPr>
          <w:rFonts w:cs="Arial"/>
          <w:color w:val="2B0B1C"/>
        </w:rPr>
      </w:pPr>
      <w:r w:rsidRPr="00B671F8">
        <w:rPr>
          <w:rFonts w:cs="Arial"/>
          <w:color w:val="2B0B1C"/>
        </w:rPr>
        <w:t>PGNiG Obrót Detaliczny Sp. z o.o. w Warszawie, ul. Kasprzaka 25C, 01-224 Warszawa, Region Karpacki, wpisana do Krajowego Rejestru Sądowego prowadzonego przez Sąd Rejonowy dla m.st. Warszawy w Warszawie, XII Wydział Gospodarczy Krajowego Rejestru Sądowego pod</w:t>
      </w:r>
      <w:r w:rsidR="0095155A">
        <w:rPr>
          <w:rFonts w:cs="Arial"/>
          <w:color w:val="2B0B1C"/>
        </w:rPr>
        <w:t xml:space="preserve"> nr KRS 0000488778, </w:t>
      </w:r>
      <w:r w:rsidRPr="00B671F8">
        <w:rPr>
          <w:rFonts w:cs="Arial"/>
          <w:color w:val="2B0B1C"/>
        </w:rPr>
        <w:t xml:space="preserve">NIP 527-270-60-82, </w:t>
      </w:r>
      <w:r w:rsidR="0095155A">
        <w:rPr>
          <w:rFonts w:cs="Arial"/>
          <w:color w:val="2B0B1C"/>
        </w:rPr>
        <w:t xml:space="preserve">REGON 147003421                   </w:t>
      </w:r>
      <w:r w:rsidR="00EE6D0E">
        <w:rPr>
          <w:rFonts w:cs="Arial"/>
          <w:color w:val="2B0B1C"/>
        </w:rPr>
        <w:t>kapitał zakładowy : 600 05</w:t>
      </w:r>
      <w:r w:rsidRPr="00B671F8">
        <w:rPr>
          <w:rFonts w:cs="Arial"/>
          <w:color w:val="2B0B1C"/>
        </w:rPr>
        <w:t>0 000,00 zł ,</w:t>
      </w:r>
      <w:r>
        <w:rPr>
          <w:rFonts w:cs="Arial"/>
          <w:color w:val="2B0B1C"/>
        </w:rPr>
        <w:t xml:space="preserve"> reprezentowaną przez:</w:t>
      </w:r>
    </w:p>
    <w:p w:rsidR="002C5502" w:rsidRPr="00F90C56" w:rsidRDefault="002C5502" w:rsidP="002C5502">
      <w:pPr>
        <w:autoSpaceDE w:val="0"/>
        <w:autoSpaceDN w:val="0"/>
        <w:adjustRightInd w:val="0"/>
        <w:rPr>
          <w:rFonts w:cs="Arial"/>
          <w:color w:val="2B0B1C"/>
        </w:rPr>
      </w:pPr>
    </w:p>
    <w:p w:rsidR="002C5502" w:rsidRPr="00F90C56" w:rsidRDefault="002C5502" w:rsidP="002C5502">
      <w:pPr>
        <w:autoSpaceDE w:val="0"/>
        <w:autoSpaceDN w:val="0"/>
        <w:adjustRightInd w:val="0"/>
        <w:rPr>
          <w:rFonts w:cs="Arial"/>
          <w:color w:val="2B0B1C"/>
        </w:rPr>
      </w:pPr>
      <w:r w:rsidRPr="00F90C56">
        <w:rPr>
          <w:rFonts w:cs="Arial"/>
          <w:color w:val="2B0B1C"/>
        </w:rPr>
        <w:t>1</w:t>
      </w:r>
      <w:r w:rsidRPr="00F90C56">
        <w:rPr>
          <w:rFonts w:cs="Arial"/>
          <w:color w:val="826E81"/>
        </w:rPr>
        <w:t xml:space="preserve">. </w:t>
      </w:r>
      <w:r>
        <w:rPr>
          <w:rFonts w:cs="Arial"/>
          <w:color w:val="826E81"/>
        </w:rPr>
        <w:t>………………………………………………</w:t>
      </w:r>
    </w:p>
    <w:p w:rsidR="002C5502" w:rsidRPr="00F90C56" w:rsidRDefault="002C5502" w:rsidP="002C5502">
      <w:pPr>
        <w:autoSpaceDE w:val="0"/>
        <w:autoSpaceDN w:val="0"/>
        <w:adjustRightInd w:val="0"/>
        <w:rPr>
          <w:rFonts w:cs="Arial"/>
          <w:color w:val="2B0B1C"/>
        </w:rPr>
      </w:pPr>
      <w:r>
        <w:rPr>
          <w:rFonts w:cs="Arial"/>
          <w:color w:val="2B0B1C"/>
        </w:rPr>
        <w:t>2………………………………………………..</w:t>
      </w:r>
    </w:p>
    <w:p w:rsidR="002C5502" w:rsidRDefault="002C5502" w:rsidP="002C5502">
      <w:pPr>
        <w:autoSpaceDE w:val="0"/>
        <w:autoSpaceDN w:val="0"/>
        <w:adjustRightInd w:val="0"/>
        <w:rPr>
          <w:rFonts w:cs="Arial"/>
          <w:color w:val="2B0B1C"/>
        </w:rPr>
      </w:pPr>
    </w:p>
    <w:p w:rsidR="002C5502" w:rsidRPr="00F90C56" w:rsidRDefault="002C5502" w:rsidP="002C5502">
      <w:pPr>
        <w:autoSpaceDE w:val="0"/>
        <w:autoSpaceDN w:val="0"/>
        <w:adjustRightInd w:val="0"/>
        <w:rPr>
          <w:rFonts w:cs="Arial"/>
          <w:color w:val="51374A"/>
        </w:rPr>
      </w:pPr>
      <w:r w:rsidRPr="00F90C56">
        <w:rPr>
          <w:rFonts w:cs="Arial"/>
          <w:color w:val="2B0B1C"/>
        </w:rPr>
        <w:t xml:space="preserve">zwanym w dalszej części </w:t>
      </w:r>
      <w:r w:rsidRPr="00F90C56">
        <w:rPr>
          <w:rFonts w:cs="Arial"/>
          <w:color w:val="675266"/>
        </w:rPr>
        <w:t>"</w:t>
      </w:r>
      <w:r w:rsidRPr="00F90C56">
        <w:rPr>
          <w:rFonts w:cs="Arial"/>
          <w:color w:val="2B0B1C"/>
        </w:rPr>
        <w:t>Zamawiającym</w:t>
      </w:r>
      <w:r w:rsidRPr="00F90C56">
        <w:rPr>
          <w:rFonts w:cs="Arial"/>
          <w:color w:val="51374A"/>
        </w:rPr>
        <w:t>"</w:t>
      </w:r>
    </w:p>
    <w:p w:rsidR="002C5502" w:rsidRPr="00F90C56" w:rsidRDefault="002C5502" w:rsidP="002C5502">
      <w:pPr>
        <w:autoSpaceDE w:val="0"/>
        <w:autoSpaceDN w:val="0"/>
        <w:adjustRightInd w:val="0"/>
        <w:rPr>
          <w:color w:val="2B0B1C"/>
        </w:rPr>
      </w:pPr>
      <w:r w:rsidRPr="00F90C56">
        <w:rPr>
          <w:color w:val="2B0B1C"/>
        </w:rPr>
        <w:t>a</w:t>
      </w:r>
    </w:p>
    <w:p w:rsidR="002C5502" w:rsidRDefault="002C5502" w:rsidP="002C5502">
      <w:pPr>
        <w:autoSpaceDE w:val="0"/>
        <w:autoSpaceDN w:val="0"/>
        <w:adjustRightInd w:val="0"/>
        <w:rPr>
          <w:rFonts w:cs="Arial"/>
          <w:color w:val="2B0B1C"/>
        </w:rPr>
      </w:pPr>
      <w:r>
        <w:rPr>
          <w:rFonts w:cs="Arial"/>
          <w:color w:val="2B0B1C"/>
        </w:rPr>
        <w:t>………………………………………………………………………</w:t>
      </w:r>
      <w:r w:rsidR="00B671F8">
        <w:rPr>
          <w:rFonts w:cs="Arial"/>
          <w:color w:val="2B0B1C"/>
        </w:rPr>
        <w:t>….</w:t>
      </w:r>
      <w:r>
        <w:rPr>
          <w:rFonts w:cs="Arial"/>
          <w:color w:val="2B0B1C"/>
        </w:rPr>
        <w:t>…………………………….</w:t>
      </w:r>
    </w:p>
    <w:p w:rsidR="002C5502" w:rsidRDefault="002C5502" w:rsidP="002C5502">
      <w:pPr>
        <w:autoSpaceDE w:val="0"/>
        <w:autoSpaceDN w:val="0"/>
        <w:adjustRightInd w:val="0"/>
        <w:rPr>
          <w:rFonts w:cs="Arial"/>
          <w:color w:val="2B0B1C"/>
        </w:rPr>
      </w:pPr>
      <w:r>
        <w:rPr>
          <w:rFonts w:cs="Arial"/>
          <w:color w:val="2B0B1C"/>
        </w:rPr>
        <w:t>…………………………………………………………………………</w:t>
      </w:r>
      <w:r w:rsidR="00B671F8">
        <w:rPr>
          <w:rFonts w:cs="Arial"/>
          <w:color w:val="2B0B1C"/>
        </w:rPr>
        <w:t>…...</w:t>
      </w:r>
      <w:r>
        <w:rPr>
          <w:rFonts w:cs="Arial"/>
          <w:color w:val="2B0B1C"/>
        </w:rPr>
        <w:t>………………………...</w:t>
      </w:r>
    </w:p>
    <w:p w:rsidR="002C5502" w:rsidRDefault="002C5502" w:rsidP="002C5502">
      <w:pPr>
        <w:autoSpaceDE w:val="0"/>
        <w:autoSpaceDN w:val="0"/>
        <w:adjustRightInd w:val="0"/>
        <w:rPr>
          <w:rFonts w:cs="Arial"/>
          <w:color w:val="2B0B1C"/>
        </w:rPr>
      </w:pPr>
      <w:r>
        <w:rPr>
          <w:rFonts w:cs="Arial"/>
          <w:color w:val="2B0B1C"/>
        </w:rPr>
        <w:t>………………………………………………………………………………</w:t>
      </w:r>
      <w:r w:rsidR="00B671F8">
        <w:rPr>
          <w:rFonts w:cs="Arial"/>
          <w:color w:val="2B0B1C"/>
        </w:rPr>
        <w:t>……</w:t>
      </w:r>
      <w:r>
        <w:rPr>
          <w:rFonts w:cs="Arial"/>
          <w:color w:val="2B0B1C"/>
        </w:rPr>
        <w:t>……………..…….</w:t>
      </w:r>
    </w:p>
    <w:p w:rsidR="00B671F8" w:rsidRDefault="00B671F8" w:rsidP="00B671F8">
      <w:pPr>
        <w:autoSpaceDE w:val="0"/>
        <w:autoSpaceDN w:val="0"/>
        <w:adjustRightInd w:val="0"/>
        <w:rPr>
          <w:rFonts w:cs="Arial"/>
          <w:color w:val="2B0B1C"/>
        </w:rPr>
      </w:pPr>
      <w:r>
        <w:rPr>
          <w:rFonts w:cs="Arial"/>
          <w:color w:val="2B0B1C"/>
        </w:rPr>
        <w:t>…………………………………………………………………………………………………..…….</w:t>
      </w:r>
    </w:p>
    <w:p w:rsidR="002C5502" w:rsidRDefault="002C5502" w:rsidP="002C5502">
      <w:pPr>
        <w:autoSpaceDE w:val="0"/>
        <w:autoSpaceDN w:val="0"/>
        <w:adjustRightInd w:val="0"/>
        <w:rPr>
          <w:rFonts w:cs="Arial"/>
          <w:color w:val="2B0B1C"/>
        </w:rPr>
      </w:pPr>
    </w:p>
    <w:p w:rsidR="002C5502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675266"/>
        </w:rPr>
      </w:pPr>
      <w:r w:rsidRPr="00F90C56">
        <w:rPr>
          <w:rFonts w:cs="Arial"/>
          <w:color w:val="2B0B1C"/>
        </w:rPr>
        <w:t>reprezentowaną przez</w:t>
      </w:r>
      <w:r w:rsidRPr="00F90C56">
        <w:rPr>
          <w:rFonts w:cs="Arial"/>
          <w:color w:val="675266"/>
        </w:rPr>
        <w:t>:</w:t>
      </w:r>
    </w:p>
    <w:p w:rsidR="002C5502" w:rsidRPr="00F90C56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675266"/>
        </w:rPr>
      </w:pPr>
      <w:r>
        <w:rPr>
          <w:rFonts w:cs="Arial"/>
          <w:color w:val="675266"/>
        </w:rPr>
        <w:t>1………………………………………………………..</w:t>
      </w:r>
    </w:p>
    <w:p w:rsidR="002C5502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2B0B1C"/>
        </w:rPr>
      </w:pPr>
      <w:r w:rsidRPr="00F90C56">
        <w:rPr>
          <w:rFonts w:cs="Arial"/>
          <w:color w:val="2B0B1C"/>
        </w:rPr>
        <w:t>zwanym w dalszej częśc</w:t>
      </w:r>
      <w:r w:rsidRPr="00F90C56">
        <w:rPr>
          <w:rFonts w:cs="Arial"/>
          <w:color w:val="51374A"/>
        </w:rPr>
        <w:t xml:space="preserve">i </w:t>
      </w:r>
      <w:r w:rsidRPr="00F90C56">
        <w:rPr>
          <w:rFonts w:cs="Arial"/>
          <w:color w:val="2B0B1C"/>
        </w:rPr>
        <w:t>"Wykonawcą"</w:t>
      </w:r>
    </w:p>
    <w:p w:rsidR="00877274" w:rsidRDefault="00877274" w:rsidP="002C5502">
      <w:pPr>
        <w:autoSpaceDE w:val="0"/>
        <w:autoSpaceDN w:val="0"/>
        <w:adjustRightInd w:val="0"/>
        <w:rPr>
          <w:rFonts w:cs="Arial"/>
          <w:color w:val="2B0B1C"/>
        </w:rPr>
      </w:pPr>
    </w:p>
    <w:p w:rsidR="00EC0651" w:rsidRPr="00F90C56" w:rsidRDefault="00EC0651" w:rsidP="002C5502">
      <w:pPr>
        <w:autoSpaceDE w:val="0"/>
        <w:autoSpaceDN w:val="0"/>
        <w:adjustRightInd w:val="0"/>
        <w:rPr>
          <w:rFonts w:cs="Arial"/>
          <w:color w:val="2B0B1C"/>
        </w:rPr>
      </w:pPr>
    </w:p>
    <w:p w:rsidR="002C5502" w:rsidRPr="00F90C56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2B0B1C"/>
        </w:rPr>
      </w:pPr>
      <w:r>
        <w:rPr>
          <w:rFonts w:cs="Arial"/>
          <w:color w:val="2B0B1C"/>
        </w:rPr>
        <w:t xml:space="preserve">                                                    </w:t>
      </w:r>
      <w:r w:rsidRPr="00F90C56">
        <w:rPr>
          <w:rFonts w:cs="Arial"/>
          <w:color w:val="2B0B1C"/>
        </w:rPr>
        <w:t>Przedmiot umowy</w:t>
      </w:r>
    </w:p>
    <w:p w:rsidR="002C5502" w:rsidRPr="00F90C56" w:rsidRDefault="002C5502" w:rsidP="00EC0651">
      <w:pPr>
        <w:autoSpaceDE w:val="0"/>
        <w:autoSpaceDN w:val="0"/>
        <w:adjustRightInd w:val="0"/>
        <w:spacing w:line="360" w:lineRule="auto"/>
        <w:rPr>
          <w:color w:val="2B0B1C"/>
        </w:rPr>
      </w:pPr>
      <w:r>
        <w:rPr>
          <w:color w:val="2B0B1C"/>
        </w:rPr>
        <w:t xml:space="preserve">                                                                 </w:t>
      </w:r>
      <w:r w:rsidRPr="00F90C56">
        <w:rPr>
          <w:color w:val="2B0B1C"/>
        </w:rPr>
        <w:t>§</w:t>
      </w:r>
      <w:r>
        <w:rPr>
          <w:color w:val="2B0B1C"/>
        </w:rPr>
        <w:t xml:space="preserve"> </w:t>
      </w:r>
      <w:r w:rsidRPr="00F90C56">
        <w:rPr>
          <w:color w:val="2B0B1C"/>
        </w:rPr>
        <w:t>1</w:t>
      </w:r>
    </w:p>
    <w:p w:rsidR="002C5502" w:rsidRPr="000F3284" w:rsidRDefault="002C5502" w:rsidP="00EC0651">
      <w:pPr>
        <w:tabs>
          <w:tab w:val="left" w:pos="2520"/>
        </w:tabs>
        <w:spacing w:line="360" w:lineRule="auto"/>
        <w:rPr>
          <w:rFonts w:cs="Arial"/>
          <w:szCs w:val="22"/>
        </w:rPr>
      </w:pPr>
      <w:r>
        <w:rPr>
          <w:rFonts w:cs="Arial"/>
          <w:color w:val="2B0B1C"/>
        </w:rPr>
        <w:t>1</w:t>
      </w:r>
      <w:r>
        <w:rPr>
          <w:rFonts w:cs="Arial"/>
          <w:color w:val="826E81"/>
        </w:rPr>
        <w:t xml:space="preserve">. </w:t>
      </w:r>
      <w:r w:rsidRPr="00F90C56">
        <w:rPr>
          <w:rFonts w:cs="Arial"/>
          <w:color w:val="2B0B1C"/>
        </w:rPr>
        <w:t>Wykonawca zobowiązuje się sprzedać</w:t>
      </w:r>
      <w:r w:rsidR="00527EEC">
        <w:rPr>
          <w:rFonts w:cs="Arial"/>
          <w:color w:val="2B0B1C"/>
        </w:rPr>
        <w:t xml:space="preserve"> i zamont</w:t>
      </w:r>
      <w:r w:rsidR="00AD3199">
        <w:rPr>
          <w:rFonts w:cs="Arial"/>
          <w:color w:val="2B0B1C"/>
        </w:rPr>
        <w:t xml:space="preserve">ować urządzenia klimatyzacyjne </w:t>
      </w:r>
      <w:bookmarkStart w:id="0" w:name="_GoBack"/>
      <w:bookmarkEnd w:id="0"/>
      <w:r w:rsidR="00AD3199">
        <w:rPr>
          <w:rFonts w:cs="Arial"/>
          <w:color w:val="2B0B1C"/>
        </w:rPr>
        <w:t>dla</w:t>
      </w:r>
      <w:r w:rsidR="00527EEC">
        <w:rPr>
          <w:rFonts w:cs="Arial"/>
          <w:color w:val="2B0B1C"/>
        </w:rPr>
        <w:t xml:space="preserve"> dwóch pomieszczeń</w:t>
      </w:r>
      <w:r w:rsidR="005F64C8">
        <w:rPr>
          <w:rFonts w:cs="Arial"/>
          <w:color w:val="2B0B1C"/>
        </w:rPr>
        <w:t xml:space="preserve"> </w:t>
      </w:r>
      <w:r w:rsidR="00482B2C">
        <w:rPr>
          <w:rFonts w:cs="Arial"/>
          <w:color w:val="2B0B1C"/>
        </w:rPr>
        <w:t>w budynku</w:t>
      </w:r>
      <w:r w:rsidR="005F64C8">
        <w:rPr>
          <w:rFonts w:cs="Arial"/>
          <w:color w:val="2B0B1C"/>
        </w:rPr>
        <w:t xml:space="preserve"> Biura Obsługi</w:t>
      </w:r>
      <w:r w:rsidR="00482B2C">
        <w:rPr>
          <w:rFonts w:cs="Arial"/>
          <w:color w:val="2B0B1C"/>
        </w:rPr>
        <w:t xml:space="preserve"> Klienta w Krynicy przy ul. Stara Droga</w:t>
      </w:r>
      <w:r w:rsidR="00474203">
        <w:rPr>
          <w:rFonts w:cs="Arial"/>
          <w:color w:val="2B0B1C"/>
        </w:rPr>
        <w:t xml:space="preserve"> </w:t>
      </w:r>
      <w:r w:rsidR="00482B2C">
        <w:rPr>
          <w:rFonts w:cs="Arial"/>
          <w:color w:val="2B0B1C"/>
        </w:rPr>
        <w:t>3</w:t>
      </w:r>
      <w:r w:rsidR="00474203">
        <w:rPr>
          <w:rFonts w:cs="Arial"/>
          <w:color w:val="2B0B1C"/>
        </w:rPr>
        <w:t>0</w:t>
      </w:r>
      <w:r w:rsidRPr="00F90C56">
        <w:rPr>
          <w:rFonts w:cs="Arial"/>
          <w:color w:val="675266"/>
        </w:rPr>
        <w:t>,</w:t>
      </w:r>
      <w:r w:rsidR="005F64C8">
        <w:rPr>
          <w:rFonts w:cs="Arial"/>
          <w:color w:val="675266"/>
        </w:rPr>
        <w:t xml:space="preserve"> </w:t>
      </w:r>
      <w:r w:rsidR="00527EEC">
        <w:rPr>
          <w:rFonts w:cs="Arial"/>
          <w:color w:val="675266"/>
        </w:rPr>
        <w:t xml:space="preserve">                           </w:t>
      </w:r>
      <w:r>
        <w:rPr>
          <w:rFonts w:cs="Arial"/>
          <w:color w:val="2B0B1C"/>
        </w:rPr>
        <w:t xml:space="preserve">a Zamawiający </w:t>
      </w:r>
      <w:r w:rsidR="005F64C8">
        <w:rPr>
          <w:rFonts w:cs="Arial"/>
          <w:color w:val="2B0B1C"/>
        </w:rPr>
        <w:t xml:space="preserve">zobowiązuje się </w:t>
      </w:r>
      <w:r>
        <w:rPr>
          <w:rFonts w:cs="Arial"/>
          <w:color w:val="2B0B1C"/>
        </w:rPr>
        <w:t>odebrać przedmiot zamówienia</w:t>
      </w:r>
      <w:r w:rsidRPr="00F90C56">
        <w:rPr>
          <w:rFonts w:cs="Arial"/>
          <w:color w:val="51374A"/>
        </w:rPr>
        <w:t xml:space="preserve">, </w:t>
      </w:r>
      <w:r>
        <w:rPr>
          <w:rFonts w:cs="Arial"/>
          <w:szCs w:val="22"/>
        </w:rPr>
        <w:t xml:space="preserve">za wynagrodzeniem i na warunkach określonych </w:t>
      </w:r>
      <w:r w:rsidRPr="00CC27C5">
        <w:rPr>
          <w:rFonts w:cs="Arial"/>
          <w:szCs w:val="22"/>
        </w:rPr>
        <w:t xml:space="preserve">w </w:t>
      </w:r>
      <w:r>
        <w:rPr>
          <w:rFonts w:cs="Arial"/>
          <w:szCs w:val="22"/>
        </w:rPr>
        <w:t xml:space="preserve">złożonej ofercie stanowiącej </w:t>
      </w:r>
      <w:r w:rsidRPr="00BE195C">
        <w:rPr>
          <w:rFonts w:cs="Arial"/>
          <w:szCs w:val="22"/>
          <w:u w:val="single"/>
        </w:rPr>
        <w:t xml:space="preserve">załącznik nr 1 </w:t>
      </w:r>
      <w:r>
        <w:rPr>
          <w:rFonts w:cs="Arial"/>
          <w:szCs w:val="22"/>
        </w:rPr>
        <w:t>do niniejszej umowy.</w:t>
      </w:r>
    </w:p>
    <w:p w:rsidR="002C5502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826E81"/>
        </w:rPr>
      </w:pPr>
      <w:r w:rsidRPr="00F90C56">
        <w:rPr>
          <w:rFonts w:cs="Arial"/>
          <w:color w:val="2B0B1C"/>
        </w:rPr>
        <w:t>2</w:t>
      </w:r>
      <w:r w:rsidRPr="00F90C56">
        <w:rPr>
          <w:rFonts w:cs="Arial"/>
          <w:color w:val="826E81"/>
        </w:rPr>
        <w:t xml:space="preserve">. </w:t>
      </w:r>
      <w:r w:rsidRPr="00F90C56">
        <w:rPr>
          <w:rFonts w:cs="Arial"/>
          <w:color w:val="2B0B1C"/>
        </w:rPr>
        <w:t>Wykonawca oświadcza</w:t>
      </w:r>
      <w:r w:rsidRPr="00F90C56">
        <w:rPr>
          <w:rFonts w:cs="Arial"/>
          <w:color w:val="826E81"/>
        </w:rPr>
        <w:t xml:space="preserve">, </w:t>
      </w:r>
      <w:r>
        <w:rPr>
          <w:rFonts w:cs="Arial"/>
          <w:color w:val="2B0B1C"/>
        </w:rPr>
        <w:t xml:space="preserve">że </w:t>
      </w:r>
      <w:r w:rsidR="005F64C8">
        <w:rPr>
          <w:rFonts w:cs="Arial"/>
          <w:color w:val="2B0B1C"/>
        </w:rPr>
        <w:t xml:space="preserve">sprzedane </w:t>
      </w:r>
      <w:r w:rsidR="00237AA8">
        <w:rPr>
          <w:rFonts w:cs="Arial"/>
          <w:color w:val="2B0B1C"/>
        </w:rPr>
        <w:t xml:space="preserve">Zamawiającemu </w:t>
      </w:r>
      <w:r>
        <w:rPr>
          <w:rFonts w:cs="Arial"/>
          <w:color w:val="2B0B1C"/>
        </w:rPr>
        <w:t>klimatyzatory są</w:t>
      </w:r>
      <w:r w:rsidRPr="00F90C56">
        <w:rPr>
          <w:rFonts w:cs="Arial"/>
          <w:color w:val="2B0B1C"/>
        </w:rPr>
        <w:t xml:space="preserve"> </w:t>
      </w:r>
      <w:r>
        <w:rPr>
          <w:rFonts w:cs="Arial"/>
          <w:color w:val="2B0B1C"/>
        </w:rPr>
        <w:t>fabrycznie nowe, pozbawione</w:t>
      </w:r>
      <w:r w:rsidRPr="00F90C56">
        <w:rPr>
          <w:rFonts w:cs="Arial"/>
          <w:color w:val="2B0B1C"/>
        </w:rPr>
        <w:t xml:space="preserve"> wad </w:t>
      </w:r>
      <w:r>
        <w:rPr>
          <w:rFonts w:cs="Arial"/>
          <w:color w:val="2B0B1C"/>
        </w:rPr>
        <w:t xml:space="preserve">fizycznych i </w:t>
      </w:r>
      <w:r w:rsidRPr="00F90C56">
        <w:rPr>
          <w:rFonts w:cs="Arial"/>
          <w:color w:val="2B0B1C"/>
        </w:rPr>
        <w:t>prawnych</w:t>
      </w:r>
      <w:r>
        <w:rPr>
          <w:rFonts w:cs="Arial"/>
          <w:color w:val="2B0B1C"/>
        </w:rPr>
        <w:t xml:space="preserve"> oraz</w:t>
      </w:r>
      <w:r w:rsidRPr="00F90C56">
        <w:rPr>
          <w:rFonts w:cs="Arial"/>
          <w:color w:val="2B0B1C"/>
        </w:rPr>
        <w:t xml:space="preserve"> nie stanowi</w:t>
      </w:r>
      <w:r>
        <w:rPr>
          <w:rFonts w:cs="Arial"/>
          <w:color w:val="2B0B1C"/>
        </w:rPr>
        <w:t>ą</w:t>
      </w:r>
      <w:r w:rsidRPr="00F90C56">
        <w:rPr>
          <w:rFonts w:cs="Arial"/>
          <w:color w:val="2B0B1C"/>
        </w:rPr>
        <w:t xml:space="preserve"> przedmiotu zabezpieczenia ustanowionego na rzecz osoby trzeciej</w:t>
      </w:r>
      <w:r w:rsidRPr="00F90C56">
        <w:rPr>
          <w:rFonts w:cs="Arial"/>
          <w:color w:val="826E81"/>
        </w:rPr>
        <w:t>.</w:t>
      </w:r>
    </w:p>
    <w:p w:rsidR="00237AA8" w:rsidRPr="00144490" w:rsidRDefault="00237AA8" w:rsidP="00EC0651">
      <w:pPr>
        <w:autoSpaceDE w:val="0"/>
        <w:autoSpaceDN w:val="0"/>
        <w:adjustRightInd w:val="0"/>
        <w:spacing w:line="360" w:lineRule="auto"/>
        <w:rPr>
          <w:rFonts w:cs="Arial"/>
          <w:color w:val="826E81"/>
        </w:rPr>
      </w:pPr>
    </w:p>
    <w:p w:rsidR="002C5502" w:rsidRPr="00F90C56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2B0B1C"/>
        </w:rPr>
      </w:pPr>
      <w:r>
        <w:rPr>
          <w:rFonts w:cs="Arial"/>
          <w:color w:val="2B0B1C"/>
        </w:rPr>
        <w:t xml:space="preserve">                                               </w:t>
      </w:r>
      <w:r w:rsidRPr="00F90C56">
        <w:rPr>
          <w:rFonts w:cs="Arial"/>
          <w:color w:val="2B0B1C"/>
        </w:rPr>
        <w:t>Terminy i warunki dostaw</w:t>
      </w:r>
    </w:p>
    <w:p w:rsidR="002C5502" w:rsidRPr="00F90C56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2B0B1C"/>
        </w:rPr>
      </w:pPr>
      <w:r>
        <w:rPr>
          <w:rFonts w:cs="Arial"/>
          <w:color w:val="2B0B1C"/>
        </w:rPr>
        <w:t xml:space="preserve">                                                                 </w:t>
      </w:r>
      <w:r w:rsidRPr="00F90C56">
        <w:rPr>
          <w:rFonts w:cs="Arial"/>
          <w:color w:val="2B0B1C"/>
        </w:rPr>
        <w:t>§</w:t>
      </w:r>
      <w:r>
        <w:rPr>
          <w:rFonts w:cs="Arial"/>
          <w:color w:val="2B0B1C"/>
        </w:rPr>
        <w:t xml:space="preserve"> </w:t>
      </w:r>
      <w:r w:rsidRPr="00F90C56">
        <w:rPr>
          <w:rFonts w:cs="Arial"/>
          <w:color w:val="2B0B1C"/>
        </w:rPr>
        <w:t>2</w:t>
      </w:r>
    </w:p>
    <w:p w:rsidR="002C5502" w:rsidRPr="00C85FAF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</w:rPr>
      </w:pPr>
      <w:r>
        <w:rPr>
          <w:rFonts w:cs="Arial"/>
          <w:color w:val="2B0B1C"/>
        </w:rPr>
        <w:t>1</w:t>
      </w:r>
      <w:r w:rsidRPr="00F90C56">
        <w:rPr>
          <w:rFonts w:cs="Arial"/>
          <w:color w:val="826E81"/>
        </w:rPr>
        <w:t xml:space="preserve">. </w:t>
      </w:r>
      <w:r w:rsidRPr="00F90C56">
        <w:rPr>
          <w:rFonts w:cs="Arial"/>
          <w:color w:val="2B0B1C"/>
        </w:rPr>
        <w:t>Wykonawca dostarczy</w:t>
      </w:r>
      <w:r>
        <w:rPr>
          <w:rFonts w:cs="Arial"/>
          <w:color w:val="2B0B1C"/>
        </w:rPr>
        <w:t xml:space="preserve"> i zamontuje klimatyzatory</w:t>
      </w:r>
      <w:r w:rsidRPr="00F90C56">
        <w:rPr>
          <w:rFonts w:cs="Arial"/>
          <w:color w:val="2B0B1C"/>
        </w:rPr>
        <w:t xml:space="preserve"> w term</w:t>
      </w:r>
      <w:r w:rsidRPr="00F90C56">
        <w:rPr>
          <w:rFonts w:cs="Arial"/>
          <w:color w:val="51374A"/>
        </w:rPr>
        <w:t>i</w:t>
      </w:r>
      <w:r w:rsidR="00482B2C">
        <w:rPr>
          <w:rFonts w:cs="Arial"/>
          <w:color w:val="2B0B1C"/>
        </w:rPr>
        <w:t>nie 60</w:t>
      </w:r>
      <w:r>
        <w:rPr>
          <w:rFonts w:cs="Arial"/>
          <w:color w:val="2B0B1C"/>
        </w:rPr>
        <w:t xml:space="preserve"> </w:t>
      </w:r>
      <w:r w:rsidRPr="00F90C56">
        <w:rPr>
          <w:rFonts w:cs="Arial"/>
          <w:color w:val="2B0B1C"/>
        </w:rPr>
        <w:t xml:space="preserve">dni </w:t>
      </w:r>
      <w:r w:rsidR="00BE4BEB">
        <w:rPr>
          <w:rFonts w:cs="Arial"/>
          <w:color w:val="2B0B1C"/>
        </w:rPr>
        <w:t xml:space="preserve">kalendarzowych </w:t>
      </w:r>
      <w:r w:rsidRPr="00F90C56">
        <w:rPr>
          <w:rFonts w:cs="Arial"/>
          <w:color w:val="2B0B1C"/>
        </w:rPr>
        <w:t>od dnia</w:t>
      </w:r>
      <w:r>
        <w:rPr>
          <w:rFonts w:cs="Arial"/>
          <w:color w:val="2B0B1C"/>
        </w:rPr>
        <w:t xml:space="preserve"> </w:t>
      </w:r>
      <w:r w:rsidRPr="00F90C56">
        <w:rPr>
          <w:rFonts w:cs="Arial"/>
          <w:color w:val="2B0B1C"/>
        </w:rPr>
        <w:t xml:space="preserve">podpisania </w:t>
      </w:r>
      <w:r w:rsidR="005F64C8">
        <w:rPr>
          <w:rFonts w:cs="Arial"/>
          <w:color w:val="2B0B1C"/>
        </w:rPr>
        <w:t xml:space="preserve">niniejszej </w:t>
      </w:r>
      <w:r w:rsidRPr="00F90C56">
        <w:rPr>
          <w:rFonts w:cs="Arial"/>
          <w:color w:val="2B0B1C"/>
        </w:rPr>
        <w:t>umowy</w:t>
      </w:r>
      <w:r>
        <w:rPr>
          <w:rFonts w:cs="Arial"/>
          <w:color w:val="2B0B1C"/>
        </w:rPr>
        <w:t>.</w:t>
      </w:r>
    </w:p>
    <w:p w:rsidR="002C5502" w:rsidRPr="00144490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51374A"/>
        </w:rPr>
      </w:pPr>
      <w:r>
        <w:rPr>
          <w:rFonts w:cs="Arial"/>
          <w:color w:val="2B0B1C"/>
        </w:rPr>
        <w:lastRenderedPageBreak/>
        <w:t>2</w:t>
      </w:r>
      <w:r w:rsidRPr="00F90C56">
        <w:rPr>
          <w:rFonts w:cs="Arial"/>
          <w:color w:val="826E81"/>
        </w:rPr>
        <w:t xml:space="preserve">. </w:t>
      </w:r>
      <w:r w:rsidRPr="00F90C56">
        <w:rPr>
          <w:rFonts w:cs="Arial"/>
          <w:color w:val="2B0B1C"/>
        </w:rPr>
        <w:t>Wykonawca zobowiązany jest</w:t>
      </w:r>
      <w:r w:rsidRPr="00F90C56">
        <w:rPr>
          <w:rFonts w:cs="Arial"/>
          <w:color w:val="51374A"/>
        </w:rPr>
        <w:t>:</w:t>
      </w:r>
    </w:p>
    <w:p w:rsidR="002C5502" w:rsidRPr="00F90C56" w:rsidRDefault="002C5502" w:rsidP="00EC0651">
      <w:pPr>
        <w:autoSpaceDE w:val="0"/>
        <w:autoSpaceDN w:val="0"/>
        <w:adjustRightInd w:val="0"/>
        <w:spacing w:line="360" w:lineRule="auto"/>
        <w:ind w:left="284"/>
        <w:rPr>
          <w:rFonts w:cs="Arial"/>
          <w:color w:val="2B0B1C"/>
        </w:rPr>
      </w:pPr>
      <w:r>
        <w:rPr>
          <w:rFonts w:cs="Arial"/>
          <w:color w:val="2B0B1C"/>
        </w:rPr>
        <w:t>1</w:t>
      </w:r>
      <w:r w:rsidRPr="00F90C56">
        <w:rPr>
          <w:rFonts w:cs="Arial"/>
          <w:color w:val="2B0B1C"/>
        </w:rPr>
        <w:t>) Powiadomić Zamawiającego o term</w:t>
      </w:r>
      <w:r w:rsidRPr="00F90C56">
        <w:rPr>
          <w:rFonts w:cs="Arial"/>
          <w:color w:val="51374A"/>
        </w:rPr>
        <w:t>i</w:t>
      </w:r>
      <w:r w:rsidRPr="00F90C56">
        <w:rPr>
          <w:rFonts w:cs="Arial"/>
          <w:color w:val="2B0B1C"/>
        </w:rPr>
        <w:t xml:space="preserve">nie dostawy </w:t>
      </w:r>
      <w:r>
        <w:rPr>
          <w:rFonts w:cs="Arial"/>
          <w:color w:val="2B0B1C"/>
        </w:rPr>
        <w:t xml:space="preserve">i montażu klimatyzatorów </w:t>
      </w:r>
      <w:r w:rsidRPr="00F90C56">
        <w:rPr>
          <w:rFonts w:cs="Arial"/>
          <w:color w:val="2B0B1C"/>
        </w:rPr>
        <w:t>na co na</w:t>
      </w:r>
      <w:r w:rsidRPr="00F90C56">
        <w:rPr>
          <w:rFonts w:cs="Arial"/>
          <w:color w:val="51374A"/>
        </w:rPr>
        <w:t>j</w:t>
      </w:r>
      <w:r w:rsidRPr="00F90C56">
        <w:rPr>
          <w:rFonts w:cs="Arial"/>
          <w:color w:val="2B0B1C"/>
        </w:rPr>
        <w:t>mn</w:t>
      </w:r>
      <w:r w:rsidRPr="00F90C56">
        <w:rPr>
          <w:rFonts w:cs="Arial"/>
          <w:color w:val="51374A"/>
        </w:rPr>
        <w:t>i</w:t>
      </w:r>
      <w:r w:rsidR="005F64C8">
        <w:rPr>
          <w:rFonts w:cs="Arial"/>
          <w:color w:val="2B0B1C"/>
        </w:rPr>
        <w:t xml:space="preserve">ej </w:t>
      </w:r>
      <w:r>
        <w:rPr>
          <w:rFonts w:cs="Arial"/>
          <w:color w:val="2B0B1C"/>
        </w:rPr>
        <w:t>dwa</w:t>
      </w:r>
      <w:r w:rsidRPr="00F90C56">
        <w:rPr>
          <w:rFonts w:cs="Arial"/>
          <w:color w:val="2B0B1C"/>
        </w:rPr>
        <w:t xml:space="preserve"> dni robocze</w:t>
      </w:r>
      <w:r>
        <w:rPr>
          <w:rFonts w:cs="Arial"/>
          <w:color w:val="2B0B1C"/>
        </w:rPr>
        <w:t xml:space="preserve"> </w:t>
      </w:r>
      <w:r w:rsidRPr="00F90C56">
        <w:rPr>
          <w:rFonts w:cs="Arial"/>
          <w:color w:val="2B0B1C"/>
        </w:rPr>
        <w:t xml:space="preserve">przed planowanym </w:t>
      </w:r>
      <w:r>
        <w:rPr>
          <w:rFonts w:cs="Arial"/>
          <w:color w:val="2B0B1C"/>
        </w:rPr>
        <w:t>terminem</w:t>
      </w:r>
      <w:r w:rsidRPr="00F90C56">
        <w:rPr>
          <w:rFonts w:cs="Arial"/>
          <w:color w:val="51374A"/>
        </w:rPr>
        <w:t>,</w:t>
      </w:r>
    </w:p>
    <w:p w:rsidR="002C5502" w:rsidRDefault="002C5502" w:rsidP="00EC0651">
      <w:pPr>
        <w:autoSpaceDE w:val="0"/>
        <w:autoSpaceDN w:val="0"/>
        <w:adjustRightInd w:val="0"/>
        <w:spacing w:line="360" w:lineRule="auto"/>
        <w:ind w:left="284"/>
        <w:rPr>
          <w:rFonts w:cs="Arial"/>
        </w:rPr>
      </w:pPr>
      <w:r>
        <w:rPr>
          <w:rFonts w:cs="Arial"/>
        </w:rPr>
        <w:t>2</w:t>
      </w:r>
      <w:r w:rsidRPr="004A5D61">
        <w:rPr>
          <w:rFonts w:cs="Arial"/>
        </w:rPr>
        <w:t xml:space="preserve">) Wykonać </w:t>
      </w:r>
      <w:r>
        <w:rPr>
          <w:rFonts w:cs="Arial"/>
        </w:rPr>
        <w:t>montaż klimatyzatorów</w:t>
      </w:r>
      <w:r w:rsidRPr="004A5D61">
        <w:rPr>
          <w:rFonts w:cs="Arial"/>
        </w:rPr>
        <w:t xml:space="preserve"> w miejscach wskazanych przez Zamawiającego </w:t>
      </w:r>
      <w:r>
        <w:rPr>
          <w:rFonts w:cs="Arial"/>
        </w:rPr>
        <w:t xml:space="preserve">                    w godzinach uzgodnionych z Zamawiającym </w:t>
      </w:r>
      <w:r w:rsidRPr="004A5D61">
        <w:rPr>
          <w:rFonts w:cs="Arial"/>
        </w:rPr>
        <w:t>oraz przy</w:t>
      </w:r>
      <w:r>
        <w:rPr>
          <w:rFonts w:cs="Arial"/>
        </w:rPr>
        <w:t>wrócić miejsca wykonywania montażu</w:t>
      </w:r>
      <w:r w:rsidRPr="004A5D61">
        <w:rPr>
          <w:rFonts w:cs="Arial"/>
        </w:rPr>
        <w:t xml:space="preserve"> do stanu pierwotneg</w:t>
      </w:r>
      <w:r>
        <w:rPr>
          <w:rFonts w:cs="Arial"/>
        </w:rPr>
        <w:t>o po zamontowaniu i uruchomieniu klimatyzat</w:t>
      </w:r>
      <w:r w:rsidR="00237AA8">
        <w:rPr>
          <w:rFonts w:cs="Arial"/>
        </w:rPr>
        <w:t>o</w:t>
      </w:r>
      <w:r>
        <w:rPr>
          <w:rFonts w:cs="Arial"/>
        </w:rPr>
        <w:t>rów</w:t>
      </w:r>
      <w:r w:rsidRPr="004A5D61">
        <w:rPr>
          <w:rFonts w:cs="Arial"/>
        </w:rPr>
        <w:t>.</w:t>
      </w:r>
    </w:p>
    <w:p w:rsidR="00455930" w:rsidRPr="004A5D61" w:rsidRDefault="00455930" w:rsidP="00EC0651">
      <w:pPr>
        <w:autoSpaceDE w:val="0"/>
        <w:autoSpaceDN w:val="0"/>
        <w:adjustRightInd w:val="0"/>
        <w:spacing w:line="360" w:lineRule="auto"/>
        <w:ind w:left="284"/>
        <w:rPr>
          <w:rFonts w:cs="Arial"/>
        </w:rPr>
      </w:pPr>
      <w:r>
        <w:rPr>
          <w:rFonts w:cs="Arial"/>
        </w:rPr>
        <w:t>3) Prowadzić wszelkie prace pod nadzorem osób wskazanych przez Zamawiającego na zasadach o</w:t>
      </w:r>
      <w:r w:rsidR="004D6955">
        <w:rPr>
          <w:rFonts w:cs="Arial"/>
        </w:rPr>
        <w:t>bowiązujących na danym terenie w</w:t>
      </w:r>
      <w:r>
        <w:rPr>
          <w:rFonts w:cs="Arial"/>
        </w:rPr>
        <w:t xml:space="preserve"> obiekcie Zamawiającego.</w:t>
      </w:r>
    </w:p>
    <w:p w:rsidR="002C5502" w:rsidRPr="00F90C56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260618"/>
        </w:rPr>
      </w:pPr>
      <w:r>
        <w:rPr>
          <w:rFonts w:cs="Arial"/>
          <w:color w:val="260618"/>
        </w:rPr>
        <w:t>3</w:t>
      </w:r>
      <w:r w:rsidRPr="00F90C56">
        <w:rPr>
          <w:rFonts w:cs="Arial"/>
          <w:color w:val="8A778A"/>
        </w:rPr>
        <w:t xml:space="preserve">. </w:t>
      </w:r>
      <w:r w:rsidRPr="00F90C56">
        <w:rPr>
          <w:rFonts w:cs="Arial"/>
          <w:color w:val="260618"/>
        </w:rPr>
        <w:t>Strony zgodn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e pos</w:t>
      </w:r>
      <w:r w:rsidRPr="00F90C56">
        <w:rPr>
          <w:rFonts w:cs="Arial"/>
          <w:color w:val="3A1C2C"/>
        </w:rPr>
        <w:t>t</w:t>
      </w:r>
      <w:r w:rsidRPr="00F90C56">
        <w:rPr>
          <w:rFonts w:cs="Arial"/>
          <w:color w:val="260618"/>
        </w:rPr>
        <w:t>anaw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j</w:t>
      </w:r>
      <w:r w:rsidRPr="00F90C56">
        <w:rPr>
          <w:rFonts w:cs="Arial"/>
          <w:color w:val="260618"/>
        </w:rPr>
        <w:t>ą</w:t>
      </w:r>
      <w:r w:rsidRPr="00F90C56">
        <w:rPr>
          <w:rFonts w:cs="Arial"/>
          <w:color w:val="000000"/>
        </w:rPr>
        <w:t xml:space="preserve">, 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 xml:space="preserve">ż </w:t>
      </w:r>
      <w:r w:rsidRPr="00F90C56">
        <w:rPr>
          <w:rFonts w:cs="Arial"/>
          <w:color w:val="3A1C2C"/>
        </w:rPr>
        <w:t>m</w:t>
      </w:r>
      <w:r w:rsidRPr="00F90C56">
        <w:rPr>
          <w:rFonts w:cs="Arial"/>
          <w:color w:val="260618"/>
        </w:rPr>
        <w:t>omen</w:t>
      </w:r>
      <w:r w:rsidRPr="00F90C56">
        <w:rPr>
          <w:rFonts w:cs="Arial"/>
          <w:color w:val="3A1C2C"/>
        </w:rPr>
        <w:t xml:space="preserve">t </w:t>
      </w:r>
      <w:r w:rsidRPr="00F90C56">
        <w:rPr>
          <w:rFonts w:cs="Arial"/>
          <w:color w:val="260618"/>
        </w:rPr>
        <w:t>odb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or</w:t>
      </w:r>
      <w:r w:rsidRPr="00F90C56">
        <w:rPr>
          <w:rFonts w:cs="Arial"/>
          <w:color w:val="3A1C2C"/>
        </w:rPr>
        <w:t xml:space="preserve">u </w:t>
      </w:r>
      <w:r w:rsidRPr="00F90C56">
        <w:rPr>
          <w:rFonts w:cs="Arial"/>
          <w:color w:val="260618"/>
        </w:rPr>
        <w:t>p</w:t>
      </w:r>
      <w:r w:rsidRPr="00F90C56">
        <w:rPr>
          <w:rFonts w:cs="Arial"/>
          <w:color w:val="3A1C2C"/>
        </w:rPr>
        <w:t>r</w:t>
      </w:r>
      <w:r w:rsidRPr="00F90C56">
        <w:rPr>
          <w:rFonts w:cs="Arial"/>
          <w:color w:val="260618"/>
        </w:rPr>
        <w:t>zed</w:t>
      </w:r>
      <w:r w:rsidRPr="00F90C56">
        <w:rPr>
          <w:rFonts w:cs="Arial"/>
          <w:color w:val="3A1C2C"/>
        </w:rPr>
        <w:t>mi</w:t>
      </w:r>
      <w:r w:rsidRPr="00F90C56">
        <w:rPr>
          <w:rFonts w:cs="Arial"/>
          <w:color w:val="260618"/>
        </w:rPr>
        <w:t xml:space="preserve">otu umowy </w:t>
      </w:r>
      <w:r w:rsidR="00BC5A9F">
        <w:rPr>
          <w:rFonts w:cs="Arial"/>
          <w:color w:val="260618"/>
        </w:rPr>
        <w:t>następuje z chwilą</w:t>
      </w:r>
      <w:r w:rsidRPr="00F90C56">
        <w:rPr>
          <w:rFonts w:cs="Arial"/>
          <w:color w:val="3A1C2C"/>
        </w:rPr>
        <w:t xml:space="preserve"> </w:t>
      </w:r>
      <w:r w:rsidRPr="00F90C56">
        <w:rPr>
          <w:rFonts w:cs="Arial"/>
          <w:color w:val="260618"/>
        </w:rPr>
        <w:t>podpisan</w:t>
      </w:r>
      <w:r w:rsidRPr="00F90C56">
        <w:rPr>
          <w:rFonts w:cs="Arial"/>
          <w:color w:val="3A1C2C"/>
        </w:rPr>
        <w:t>i</w:t>
      </w:r>
      <w:r w:rsidR="00BC5A9F">
        <w:rPr>
          <w:rFonts w:cs="Arial"/>
          <w:color w:val="260618"/>
        </w:rPr>
        <w:t>a</w:t>
      </w:r>
      <w:r>
        <w:rPr>
          <w:rFonts w:cs="Arial"/>
          <w:color w:val="260618"/>
        </w:rPr>
        <w:t xml:space="preserve"> </w:t>
      </w:r>
      <w:r w:rsidR="00BC5A9F">
        <w:rPr>
          <w:rFonts w:cs="Arial"/>
          <w:color w:val="260618"/>
        </w:rPr>
        <w:t>przez Zamawiającego i Wykonawcę</w:t>
      </w:r>
      <w:r w:rsidR="00237AA8">
        <w:rPr>
          <w:rFonts w:cs="Arial"/>
          <w:color w:val="260618"/>
        </w:rPr>
        <w:t xml:space="preserve"> </w:t>
      </w:r>
      <w:r w:rsidR="003A06DE">
        <w:rPr>
          <w:rFonts w:cs="Arial"/>
          <w:color w:val="260618"/>
        </w:rPr>
        <w:t>ostatniego</w:t>
      </w:r>
      <w:r w:rsidR="00BC5A9F">
        <w:rPr>
          <w:rFonts w:cs="Arial"/>
          <w:color w:val="260618"/>
        </w:rPr>
        <w:t xml:space="preserve"> </w:t>
      </w:r>
      <w:r w:rsidR="003A06DE">
        <w:rPr>
          <w:rFonts w:cs="Arial"/>
          <w:color w:val="260618"/>
        </w:rPr>
        <w:t>protokołu</w:t>
      </w:r>
      <w:r w:rsidRPr="00F90C56">
        <w:rPr>
          <w:rFonts w:cs="Arial"/>
          <w:color w:val="260618"/>
        </w:rPr>
        <w:t xml:space="preserve"> odbio</w:t>
      </w:r>
      <w:r w:rsidRPr="00F90C56">
        <w:rPr>
          <w:rFonts w:cs="Arial"/>
          <w:color w:val="3A1C2C"/>
        </w:rPr>
        <w:t>r</w:t>
      </w:r>
      <w:r w:rsidRPr="00F90C56">
        <w:rPr>
          <w:rFonts w:cs="Arial"/>
          <w:color w:val="260618"/>
        </w:rPr>
        <w:t>u</w:t>
      </w:r>
      <w:r w:rsidR="00BC5A9F">
        <w:rPr>
          <w:rFonts w:cs="Arial"/>
          <w:color w:val="260618"/>
        </w:rPr>
        <w:t>.</w:t>
      </w:r>
    </w:p>
    <w:p w:rsidR="002C5502" w:rsidRPr="00F90C56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3A1C2C"/>
        </w:rPr>
      </w:pPr>
      <w:r>
        <w:rPr>
          <w:rFonts w:cs="Arial"/>
          <w:color w:val="3A1C2C"/>
        </w:rPr>
        <w:t>4</w:t>
      </w:r>
      <w:r w:rsidRPr="00F90C56">
        <w:rPr>
          <w:rFonts w:cs="Arial"/>
          <w:color w:val="8A778A"/>
        </w:rPr>
        <w:t xml:space="preserve">. </w:t>
      </w:r>
      <w:r w:rsidRPr="00F90C56">
        <w:rPr>
          <w:rFonts w:cs="Arial"/>
          <w:color w:val="260618"/>
        </w:rPr>
        <w:t>Wykonawca zobowiązan</w:t>
      </w:r>
      <w:r w:rsidRPr="00F90C56">
        <w:rPr>
          <w:rFonts w:cs="Arial"/>
          <w:color w:val="3A1C2C"/>
        </w:rPr>
        <w:t>y j</w:t>
      </w:r>
      <w:r w:rsidRPr="00F90C56">
        <w:rPr>
          <w:rFonts w:cs="Arial"/>
          <w:color w:val="260618"/>
        </w:rPr>
        <w:t>es</w:t>
      </w:r>
      <w:r w:rsidRPr="00F90C56">
        <w:rPr>
          <w:rFonts w:cs="Arial"/>
          <w:color w:val="3A1C2C"/>
        </w:rPr>
        <w:t xml:space="preserve">t </w:t>
      </w:r>
      <w:r w:rsidRPr="00F90C56">
        <w:rPr>
          <w:rFonts w:cs="Arial"/>
          <w:color w:val="260618"/>
        </w:rPr>
        <w:t>do</w:t>
      </w:r>
      <w:r w:rsidRPr="00F90C56">
        <w:rPr>
          <w:rFonts w:cs="Arial"/>
          <w:color w:val="3A1C2C"/>
        </w:rPr>
        <w:t>ł</w:t>
      </w:r>
      <w:r w:rsidRPr="00F90C56">
        <w:rPr>
          <w:rFonts w:cs="Arial"/>
          <w:color w:val="260618"/>
        </w:rPr>
        <w:t>ąc</w:t>
      </w:r>
      <w:r w:rsidRPr="00F90C56">
        <w:rPr>
          <w:rFonts w:cs="Arial"/>
          <w:color w:val="3A1C2C"/>
        </w:rPr>
        <w:t xml:space="preserve">zyć </w:t>
      </w:r>
      <w:r w:rsidRPr="00F90C56">
        <w:rPr>
          <w:rFonts w:cs="Arial"/>
          <w:color w:val="260618"/>
        </w:rPr>
        <w:t xml:space="preserve">do </w:t>
      </w:r>
      <w:r w:rsidRPr="00F90C56">
        <w:rPr>
          <w:rFonts w:cs="Arial"/>
          <w:color w:val="3A1C2C"/>
        </w:rPr>
        <w:t>k</w:t>
      </w:r>
      <w:r w:rsidRPr="00F90C56">
        <w:rPr>
          <w:rFonts w:cs="Arial"/>
          <w:color w:val="260618"/>
        </w:rPr>
        <w:t xml:space="preserve">ażdego </w:t>
      </w:r>
      <w:r>
        <w:rPr>
          <w:rFonts w:cs="Arial"/>
          <w:color w:val="260618"/>
        </w:rPr>
        <w:t>klimatyzatora</w:t>
      </w:r>
      <w:r w:rsidRPr="00F90C56">
        <w:rPr>
          <w:rFonts w:cs="Arial"/>
          <w:color w:val="260618"/>
        </w:rPr>
        <w:t xml:space="preserve"> </w:t>
      </w:r>
      <w:r w:rsidRPr="00F90C56">
        <w:rPr>
          <w:rFonts w:cs="Arial"/>
          <w:color w:val="3A1C2C"/>
        </w:rPr>
        <w:t>n</w:t>
      </w:r>
      <w:r w:rsidRPr="00F90C56">
        <w:rPr>
          <w:rFonts w:cs="Arial"/>
          <w:color w:val="260618"/>
        </w:rPr>
        <w:t>as</w:t>
      </w:r>
      <w:r w:rsidRPr="00F90C56">
        <w:rPr>
          <w:rFonts w:cs="Arial"/>
          <w:color w:val="3A1C2C"/>
        </w:rPr>
        <w:t>t</w:t>
      </w:r>
      <w:r w:rsidRPr="00F90C56">
        <w:rPr>
          <w:rFonts w:cs="Arial"/>
          <w:color w:val="260618"/>
        </w:rPr>
        <w:t>ępu</w:t>
      </w:r>
      <w:r w:rsidRPr="00F90C56">
        <w:rPr>
          <w:rFonts w:cs="Arial"/>
          <w:color w:val="3A1C2C"/>
        </w:rPr>
        <w:t>j</w:t>
      </w:r>
      <w:r w:rsidRPr="00F90C56">
        <w:rPr>
          <w:rFonts w:cs="Arial"/>
          <w:color w:val="260618"/>
        </w:rPr>
        <w:t>ące dokumen</w:t>
      </w:r>
      <w:r w:rsidRPr="00F90C56">
        <w:rPr>
          <w:rFonts w:cs="Arial"/>
          <w:color w:val="3A1C2C"/>
        </w:rPr>
        <w:t>ty</w:t>
      </w:r>
      <w:r>
        <w:rPr>
          <w:rFonts w:cs="Arial"/>
          <w:color w:val="3A1C2C"/>
        </w:rPr>
        <w:t xml:space="preserve"> </w:t>
      </w:r>
      <w:r w:rsidRPr="00F90C56">
        <w:rPr>
          <w:rFonts w:cs="Arial"/>
          <w:color w:val="260618"/>
        </w:rPr>
        <w:t xml:space="preserve">sporządzone w </w:t>
      </w:r>
      <w:r w:rsidRPr="00F90C56">
        <w:rPr>
          <w:rFonts w:cs="Arial"/>
          <w:color w:val="3A1C2C"/>
        </w:rPr>
        <w:t>j</w:t>
      </w:r>
      <w:r w:rsidRPr="00F90C56">
        <w:rPr>
          <w:rFonts w:cs="Arial"/>
          <w:color w:val="260618"/>
        </w:rPr>
        <w:t>ęzyku polsk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m</w:t>
      </w:r>
      <w:r w:rsidRPr="00F90C56">
        <w:rPr>
          <w:rFonts w:cs="Arial"/>
          <w:color w:val="3A1C2C"/>
        </w:rPr>
        <w:t>:</w:t>
      </w:r>
    </w:p>
    <w:p w:rsidR="002C5502" w:rsidRPr="00F90C56" w:rsidRDefault="002C5502" w:rsidP="00EC0651">
      <w:pPr>
        <w:autoSpaceDE w:val="0"/>
        <w:autoSpaceDN w:val="0"/>
        <w:adjustRightInd w:val="0"/>
        <w:spacing w:line="360" w:lineRule="auto"/>
        <w:ind w:left="284"/>
        <w:rPr>
          <w:rFonts w:cs="Arial"/>
          <w:color w:val="000000"/>
        </w:rPr>
      </w:pPr>
      <w:r w:rsidRPr="00F90C56">
        <w:rPr>
          <w:rFonts w:cs="Arial"/>
          <w:color w:val="3A1C2C"/>
        </w:rPr>
        <w:t xml:space="preserve">1) </w:t>
      </w:r>
      <w:r w:rsidRPr="00F90C56">
        <w:rPr>
          <w:rFonts w:cs="Arial"/>
          <w:color w:val="260618"/>
        </w:rPr>
        <w:t>Kartę gwarancy</w:t>
      </w:r>
      <w:r w:rsidRPr="00F90C56">
        <w:rPr>
          <w:rFonts w:cs="Arial"/>
          <w:color w:val="3A1C2C"/>
        </w:rPr>
        <w:t>jn</w:t>
      </w:r>
      <w:r w:rsidRPr="00F90C56">
        <w:rPr>
          <w:rFonts w:cs="Arial"/>
          <w:color w:val="260618"/>
        </w:rPr>
        <w:t>ą</w:t>
      </w:r>
      <w:r w:rsidRPr="00F90C56">
        <w:rPr>
          <w:rFonts w:cs="Arial"/>
          <w:color w:val="000000"/>
        </w:rPr>
        <w:t>,</w:t>
      </w:r>
    </w:p>
    <w:p w:rsidR="002C5502" w:rsidRPr="002603FD" w:rsidRDefault="002C5502" w:rsidP="00EC0651">
      <w:pPr>
        <w:autoSpaceDE w:val="0"/>
        <w:autoSpaceDN w:val="0"/>
        <w:adjustRightInd w:val="0"/>
        <w:spacing w:line="360" w:lineRule="auto"/>
        <w:ind w:left="284"/>
        <w:rPr>
          <w:rFonts w:cs="Arial"/>
          <w:color w:val="6B576A"/>
        </w:rPr>
      </w:pPr>
      <w:r w:rsidRPr="00F90C56">
        <w:rPr>
          <w:rFonts w:cs="Arial"/>
          <w:color w:val="260618"/>
        </w:rPr>
        <w:t>2</w:t>
      </w:r>
      <w:r w:rsidRPr="00F90C56">
        <w:rPr>
          <w:rFonts w:cs="Arial"/>
          <w:color w:val="3A1C2C"/>
        </w:rPr>
        <w:t xml:space="preserve">) </w:t>
      </w:r>
      <w:r w:rsidRPr="00F90C56">
        <w:rPr>
          <w:rFonts w:cs="Arial"/>
          <w:color w:val="260618"/>
        </w:rPr>
        <w:t>Instrukc</w:t>
      </w:r>
      <w:r w:rsidRPr="00F90C56">
        <w:rPr>
          <w:rFonts w:cs="Arial"/>
          <w:color w:val="3A1C2C"/>
        </w:rPr>
        <w:t>j</w:t>
      </w:r>
      <w:r w:rsidRPr="00F90C56">
        <w:rPr>
          <w:rFonts w:cs="Arial"/>
          <w:color w:val="260618"/>
        </w:rPr>
        <w:t>ę obsług</w:t>
      </w:r>
      <w:r w:rsidRPr="00F90C56">
        <w:rPr>
          <w:rFonts w:cs="Arial"/>
          <w:color w:val="3A1C2C"/>
        </w:rPr>
        <w:t xml:space="preserve">i </w:t>
      </w:r>
      <w:r w:rsidRPr="00F90C56">
        <w:rPr>
          <w:rFonts w:cs="Arial"/>
          <w:color w:val="260618"/>
        </w:rPr>
        <w:t xml:space="preserve">w </w:t>
      </w:r>
      <w:r w:rsidRPr="00F90C56">
        <w:rPr>
          <w:rFonts w:cs="Arial"/>
          <w:color w:val="3A1C2C"/>
        </w:rPr>
        <w:t>j</w:t>
      </w:r>
      <w:r w:rsidRPr="00F90C56">
        <w:rPr>
          <w:rFonts w:cs="Arial"/>
          <w:color w:val="260618"/>
        </w:rPr>
        <w:t>ęzyku pols</w:t>
      </w:r>
      <w:r w:rsidRPr="00F90C56">
        <w:rPr>
          <w:rFonts w:cs="Arial"/>
          <w:color w:val="3A1C2C"/>
        </w:rPr>
        <w:t>kim</w:t>
      </w:r>
      <w:r w:rsidRPr="00F90C56">
        <w:rPr>
          <w:rFonts w:cs="Arial"/>
          <w:color w:val="6B576A"/>
        </w:rPr>
        <w:t>,</w:t>
      </w:r>
    </w:p>
    <w:p w:rsidR="002C5502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000000"/>
        </w:rPr>
      </w:pPr>
      <w:r>
        <w:rPr>
          <w:rFonts w:cs="Arial"/>
          <w:color w:val="3A1C2C"/>
        </w:rPr>
        <w:t>5</w:t>
      </w:r>
      <w:r w:rsidRPr="00933D32">
        <w:rPr>
          <w:rFonts w:cs="Arial"/>
          <w:color w:val="3A1C2C"/>
        </w:rPr>
        <w:t xml:space="preserve">. </w:t>
      </w:r>
      <w:r w:rsidRPr="00933D32">
        <w:rPr>
          <w:rFonts w:cs="Arial"/>
          <w:color w:val="260618"/>
        </w:rPr>
        <w:t>Dostawa niespełn</w:t>
      </w:r>
      <w:r w:rsidRPr="00933D32">
        <w:rPr>
          <w:rFonts w:cs="Arial"/>
          <w:color w:val="3A1C2C"/>
        </w:rPr>
        <w:t>i</w:t>
      </w:r>
      <w:r w:rsidRPr="00933D32">
        <w:rPr>
          <w:rFonts w:cs="Arial"/>
          <w:color w:val="260618"/>
        </w:rPr>
        <w:t>a</w:t>
      </w:r>
      <w:r w:rsidRPr="00933D32">
        <w:rPr>
          <w:rFonts w:cs="Arial"/>
          <w:color w:val="3A1C2C"/>
        </w:rPr>
        <w:t>j</w:t>
      </w:r>
      <w:r w:rsidRPr="00933D32">
        <w:rPr>
          <w:rFonts w:cs="Arial"/>
          <w:color w:val="260618"/>
        </w:rPr>
        <w:t>ącą wa</w:t>
      </w:r>
      <w:r w:rsidRPr="00933D32">
        <w:rPr>
          <w:rFonts w:cs="Arial"/>
          <w:color w:val="3A1C2C"/>
        </w:rPr>
        <w:t>ru</w:t>
      </w:r>
      <w:r w:rsidRPr="00933D32">
        <w:rPr>
          <w:rFonts w:cs="Arial"/>
          <w:color w:val="260618"/>
        </w:rPr>
        <w:t>nków ok</w:t>
      </w:r>
      <w:r w:rsidRPr="00933D32">
        <w:rPr>
          <w:rFonts w:cs="Arial"/>
          <w:color w:val="3A1C2C"/>
        </w:rPr>
        <w:t>r</w:t>
      </w:r>
      <w:r w:rsidRPr="00933D32">
        <w:rPr>
          <w:rFonts w:cs="Arial"/>
          <w:color w:val="260618"/>
        </w:rPr>
        <w:t>eślo</w:t>
      </w:r>
      <w:r w:rsidRPr="00933D32">
        <w:rPr>
          <w:rFonts w:cs="Arial"/>
          <w:color w:val="3A1C2C"/>
        </w:rPr>
        <w:t xml:space="preserve">nych </w:t>
      </w:r>
      <w:r w:rsidRPr="00933D32">
        <w:rPr>
          <w:rFonts w:cs="Arial"/>
          <w:color w:val="260618"/>
        </w:rPr>
        <w:t xml:space="preserve">w </w:t>
      </w:r>
      <w:r w:rsidRPr="00933D32">
        <w:rPr>
          <w:rFonts w:cs="Arial"/>
          <w:color w:val="3A1C2C"/>
        </w:rPr>
        <w:t>u</w:t>
      </w:r>
      <w:r w:rsidRPr="00933D32">
        <w:rPr>
          <w:rFonts w:cs="Arial"/>
          <w:color w:val="260618"/>
        </w:rPr>
        <w:t>s</w:t>
      </w:r>
      <w:r w:rsidRPr="00933D32">
        <w:rPr>
          <w:rFonts w:cs="Arial"/>
          <w:color w:val="3A1C2C"/>
        </w:rPr>
        <w:t>t</w:t>
      </w:r>
      <w:r w:rsidRPr="00933D32">
        <w:rPr>
          <w:rFonts w:cs="Arial"/>
          <w:color w:val="000000"/>
        </w:rPr>
        <w:t xml:space="preserve">. </w:t>
      </w:r>
      <w:r>
        <w:rPr>
          <w:rFonts w:cs="Arial"/>
          <w:color w:val="260618"/>
        </w:rPr>
        <w:t>4</w:t>
      </w:r>
      <w:r w:rsidRPr="00933D32">
        <w:rPr>
          <w:rFonts w:cs="Arial"/>
          <w:color w:val="3A1C2C"/>
        </w:rPr>
        <w:t xml:space="preserve">, </w:t>
      </w:r>
      <w:r w:rsidRPr="00933D32">
        <w:rPr>
          <w:rFonts w:cs="Arial"/>
          <w:color w:val="260618"/>
        </w:rPr>
        <w:t>zostan</w:t>
      </w:r>
      <w:r w:rsidRPr="00933D32">
        <w:rPr>
          <w:rFonts w:cs="Arial"/>
          <w:color w:val="3A1C2C"/>
        </w:rPr>
        <w:t>i</w:t>
      </w:r>
      <w:r w:rsidRPr="00933D32">
        <w:rPr>
          <w:rFonts w:cs="Arial"/>
          <w:color w:val="260618"/>
        </w:rPr>
        <w:t>e uzna</w:t>
      </w:r>
      <w:r w:rsidRPr="00933D32">
        <w:rPr>
          <w:rFonts w:cs="Arial"/>
          <w:color w:val="3A1C2C"/>
        </w:rPr>
        <w:t>n</w:t>
      </w:r>
      <w:r w:rsidRPr="00933D32">
        <w:rPr>
          <w:rFonts w:cs="Arial"/>
          <w:color w:val="260618"/>
        </w:rPr>
        <w:t>a</w:t>
      </w:r>
      <w:r>
        <w:rPr>
          <w:rFonts w:cs="Arial"/>
          <w:color w:val="260618"/>
        </w:rPr>
        <w:t xml:space="preserve"> </w:t>
      </w:r>
      <w:r w:rsidRPr="00933D32">
        <w:rPr>
          <w:rFonts w:cs="Arial"/>
          <w:color w:val="260618"/>
        </w:rPr>
        <w:t>za n</w:t>
      </w:r>
      <w:r w:rsidRPr="00933D32">
        <w:rPr>
          <w:rFonts w:cs="Arial"/>
          <w:color w:val="3A1C2C"/>
        </w:rPr>
        <w:t>i</w:t>
      </w:r>
      <w:r w:rsidRPr="00933D32">
        <w:rPr>
          <w:rFonts w:cs="Arial"/>
          <w:color w:val="260618"/>
        </w:rPr>
        <w:t>ez</w:t>
      </w:r>
      <w:r w:rsidRPr="00933D32">
        <w:rPr>
          <w:rFonts w:cs="Arial"/>
          <w:color w:val="3A1C2C"/>
        </w:rPr>
        <w:t>r</w:t>
      </w:r>
      <w:r w:rsidRPr="00933D32">
        <w:rPr>
          <w:rFonts w:cs="Arial"/>
          <w:color w:val="260618"/>
        </w:rPr>
        <w:t>eal</w:t>
      </w:r>
      <w:r w:rsidRPr="00933D32">
        <w:rPr>
          <w:rFonts w:cs="Arial"/>
          <w:color w:val="3A1C2C"/>
        </w:rPr>
        <w:t>i</w:t>
      </w:r>
      <w:r w:rsidRPr="00933D32">
        <w:rPr>
          <w:rFonts w:cs="Arial"/>
          <w:color w:val="260618"/>
        </w:rPr>
        <w:t>zowaną</w:t>
      </w:r>
      <w:r w:rsidRPr="00933D32">
        <w:rPr>
          <w:rFonts w:cs="Arial"/>
          <w:color w:val="000000"/>
        </w:rPr>
        <w:t xml:space="preserve">. </w:t>
      </w:r>
      <w:r>
        <w:rPr>
          <w:rFonts w:cs="Arial"/>
          <w:color w:val="000000"/>
        </w:rPr>
        <w:t xml:space="preserve">Wówczas zależnie od woli Zamawiającego będą mieć zastosowanie zapisy </w:t>
      </w:r>
      <w:r>
        <w:rPr>
          <w:color w:val="3A1C2C"/>
        </w:rPr>
        <w:t>§</w:t>
      </w:r>
      <w:r>
        <w:rPr>
          <w:rFonts w:cs="Arial"/>
          <w:color w:val="3A1C2C"/>
        </w:rPr>
        <w:t xml:space="preserve">5 i </w:t>
      </w:r>
      <w:r>
        <w:rPr>
          <w:color w:val="3A1C2C"/>
        </w:rPr>
        <w:t>§</w:t>
      </w:r>
      <w:r>
        <w:rPr>
          <w:rFonts w:cs="Arial"/>
          <w:color w:val="3A1C2C"/>
        </w:rPr>
        <w:t xml:space="preserve">6 </w:t>
      </w:r>
      <w:r>
        <w:rPr>
          <w:rFonts w:cs="Arial"/>
          <w:color w:val="000000"/>
        </w:rPr>
        <w:t>umowy.</w:t>
      </w:r>
    </w:p>
    <w:p w:rsidR="00F43344" w:rsidRPr="00A42B2A" w:rsidRDefault="00F43344" w:rsidP="00EC0651">
      <w:pPr>
        <w:autoSpaceDE w:val="0"/>
        <w:autoSpaceDN w:val="0"/>
        <w:adjustRightInd w:val="0"/>
        <w:spacing w:line="360" w:lineRule="auto"/>
        <w:rPr>
          <w:rFonts w:cs="Arial"/>
          <w:color w:val="000000"/>
        </w:rPr>
      </w:pPr>
      <w:r>
        <w:rPr>
          <w:rFonts w:cs="Arial"/>
          <w:color w:val="2D0E1F"/>
        </w:rPr>
        <w:t xml:space="preserve">6. </w:t>
      </w:r>
      <w:r w:rsidRPr="005F115C">
        <w:rPr>
          <w:rFonts w:cs="Arial"/>
          <w:color w:val="2D0E1F"/>
        </w:rPr>
        <w:t>Wykonawca zobowiązany</w:t>
      </w:r>
      <w:r>
        <w:rPr>
          <w:rFonts w:cs="Arial"/>
          <w:color w:val="2D0E1F"/>
        </w:rPr>
        <w:t xml:space="preserve"> jest usunąć w okresie rękojmi</w:t>
      </w:r>
      <w:r w:rsidRPr="005F115C">
        <w:rPr>
          <w:rFonts w:cs="Arial"/>
          <w:color w:val="2D0E1F"/>
        </w:rPr>
        <w:t xml:space="preserve"> wszelkie wady</w:t>
      </w:r>
      <w:r>
        <w:rPr>
          <w:rFonts w:cs="Arial"/>
          <w:color w:val="2D0E1F"/>
        </w:rPr>
        <w:t xml:space="preserve">, usterki i awarie </w:t>
      </w:r>
      <w:r w:rsidRPr="005F115C">
        <w:rPr>
          <w:rFonts w:cs="Arial"/>
          <w:color w:val="2D0E1F"/>
        </w:rPr>
        <w:t>dostarczonego przedmiotu umo</w:t>
      </w:r>
      <w:r w:rsidR="006E73B7">
        <w:rPr>
          <w:rFonts w:cs="Arial"/>
          <w:color w:val="2D0E1F"/>
        </w:rPr>
        <w:t>wy w terminie do 14</w:t>
      </w:r>
      <w:r w:rsidRPr="005F115C">
        <w:rPr>
          <w:rFonts w:cs="Arial"/>
          <w:color w:val="2D0E1F"/>
        </w:rPr>
        <w:t xml:space="preserve"> dni </w:t>
      </w:r>
      <w:r w:rsidR="00BE4BEB">
        <w:rPr>
          <w:rFonts w:cs="Arial"/>
          <w:color w:val="2D0E1F"/>
        </w:rPr>
        <w:t xml:space="preserve">kalendarzowych </w:t>
      </w:r>
      <w:r w:rsidRPr="005F115C">
        <w:rPr>
          <w:rFonts w:cs="Arial"/>
          <w:color w:val="2D0E1F"/>
        </w:rPr>
        <w:t>od dnia</w:t>
      </w:r>
      <w:r>
        <w:rPr>
          <w:rFonts w:cs="Arial"/>
          <w:color w:val="2D0E1F"/>
        </w:rPr>
        <w:t xml:space="preserve"> </w:t>
      </w:r>
      <w:r w:rsidRPr="005F115C">
        <w:rPr>
          <w:rFonts w:cs="Arial"/>
          <w:color w:val="2D0E1F"/>
        </w:rPr>
        <w:t>ich zgłoszenia faksem lub drogą elektroniczną przez Zamawiającego</w:t>
      </w:r>
      <w:r w:rsidRPr="005F115C">
        <w:rPr>
          <w:rFonts w:cs="Arial"/>
          <w:color w:val="5A4559"/>
        </w:rPr>
        <w:t xml:space="preserve"> </w:t>
      </w:r>
      <w:r>
        <w:rPr>
          <w:rFonts w:cs="Arial"/>
        </w:rPr>
        <w:t>na adres</w:t>
      </w:r>
      <w:r w:rsidRPr="005F115C">
        <w:rPr>
          <w:rFonts w:cs="Arial"/>
        </w:rPr>
        <w:t xml:space="preserve"> e-m</w:t>
      </w:r>
      <w:r w:rsidR="00BE4BEB">
        <w:rPr>
          <w:rFonts w:cs="Arial"/>
        </w:rPr>
        <w:t>ailowy lub numer faksu wskazany</w:t>
      </w:r>
      <w:r w:rsidR="00A80186">
        <w:rPr>
          <w:rFonts w:cs="Arial"/>
        </w:rPr>
        <w:t xml:space="preserve"> </w:t>
      </w:r>
      <w:r w:rsidRPr="005F115C">
        <w:rPr>
          <w:rFonts w:cs="Arial"/>
        </w:rPr>
        <w:t>w</w:t>
      </w:r>
      <w:r w:rsidRPr="005F115C">
        <w:rPr>
          <w:rFonts w:cs="Arial"/>
          <w:color w:val="5A4559"/>
        </w:rPr>
        <w:t xml:space="preserve"> </w:t>
      </w:r>
      <w:r w:rsidRPr="005F115C">
        <w:rPr>
          <w:rFonts w:cs="Arial"/>
          <w:bCs/>
          <w:color w:val="2D0E1F"/>
        </w:rPr>
        <w:t xml:space="preserve">§2 ust </w:t>
      </w:r>
      <w:r>
        <w:rPr>
          <w:rFonts w:cs="Arial"/>
          <w:bCs/>
          <w:color w:val="2D0E1F"/>
        </w:rPr>
        <w:t>8</w:t>
      </w:r>
    </w:p>
    <w:p w:rsidR="002C5502" w:rsidRPr="00F90C56" w:rsidRDefault="00F43344" w:rsidP="00EC0651">
      <w:pPr>
        <w:autoSpaceDE w:val="0"/>
        <w:autoSpaceDN w:val="0"/>
        <w:adjustRightInd w:val="0"/>
        <w:spacing w:line="360" w:lineRule="auto"/>
        <w:rPr>
          <w:rFonts w:cs="Arial"/>
          <w:color w:val="3A1C2C"/>
        </w:rPr>
      </w:pPr>
      <w:r>
        <w:rPr>
          <w:rFonts w:cs="Arial"/>
          <w:color w:val="3A1C2C"/>
        </w:rPr>
        <w:t>7</w:t>
      </w:r>
      <w:r w:rsidR="002C5502" w:rsidRPr="005F115C">
        <w:rPr>
          <w:rFonts w:cs="Arial"/>
          <w:color w:val="6B576A"/>
        </w:rPr>
        <w:t xml:space="preserve">. </w:t>
      </w:r>
      <w:r w:rsidR="002C5502" w:rsidRPr="005F115C">
        <w:rPr>
          <w:rFonts w:cs="Arial"/>
          <w:color w:val="260618"/>
        </w:rPr>
        <w:t>W raz</w:t>
      </w:r>
      <w:r w:rsidR="002C5502" w:rsidRPr="005F115C">
        <w:rPr>
          <w:rFonts w:cs="Arial"/>
          <w:color w:val="3A1C2C"/>
        </w:rPr>
        <w:t>i</w:t>
      </w:r>
      <w:r w:rsidR="002C5502" w:rsidRPr="005F115C">
        <w:rPr>
          <w:rFonts w:cs="Arial"/>
          <w:color w:val="260618"/>
        </w:rPr>
        <w:t>e stw</w:t>
      </w:r>
      <w:r w:rsidR="002C5502" w:rsidRPr="005F115C">
        <w:rPr>
          <w:rFonts w:cs="Arial"/>
          <w:color w:val="3A1C2C"/>
        </w:rPr>
        <w:t>i</w:t>
      </w:r>
      <w:r w:rsidR="002C5502" w:rsidRPr="005F115C">
        <w:rPr>
          <w:rFonts w:cs="Arial"/>
          <w:color w:val="260618"/>
        </w:rPr>
        <w:t>e</w:t>
      </w:r>
      <w:r w:rsidR="002C5502" w:rsidRPr="005F115C">
        <w:rPr>
          <w:rFonts w:cs="Arial"/>
          <w:color w:val="3A1C2C"/>
        </w:rPr>
        <w:t>r</w:t>
      </w:r>
      <w:r w:rsidR="002C5502" w:rsidRPr="005F115C">
        <w:rPr>
          <w:rFonts w:cs="Arial"/>
          <w:color w:val="260618"/>
        </w:rPr>
        <w:t>dze</w:t>
      </w:r>
      <w:r w:rsidR="002C5502" w:rsidRPr="005F115C">
        <w:rPr>
          <w:rFonts w:cs="Arial"/>
          <w:color w:val="3A1C2C"/>
        </w:rPr>
        <w:t>n</w:t>
      </w:r>
      <w:r w:rsidR="002C5502" w:rsidRPr="005F115C">
        <w:rPr>
          <w:rFonts w:cs="Arial"/>
          <w:color w:val="260618"/>
        </w:rPr>
        <w:t>ia wa</w:t>
      </w:r>
      <w:r w:rsidR="002C5502" w:rsidRPr="005F115C">
        <w:rPr>
          <w:rFonts w:cs="Arial"/>
          <w:color w:val="3A1C2C"/>
        </w:rPr>
        <w:t>d lub br</w:t>
      </w:r>
      <w:r w:rsidR="002C5502" w:rsidRPr="005F115C">
        <w:rPr>
          <w:rFonts w:cs="Arial"/>
          <w:color w:val="260618"/>
        </w:rPr>
        <w:t>a</w:t>
      </w:r>
      <w:r w:rsidR="002C5502" w:rsidRPr="005F115C">
        <w:rPr>
          <w:rFonts w:cs="Arial"/>
          <w:color w:val="3A1C2C"/>
        </w:rPr>
        <w:t>k</w:t>
      </w:r>
      <w:r w:rsidR="002C5502" w:rsidRPr="005F115C">
        <w:rPr>
          <w:rFonts w:cs="Arial"/>
          <w:color w:val="260618"/>
        </w:rPr>
        <w:t>ó</w:t>
      </w:r>
      <w:r w:rsidR="002C5502" w:rsidRPr="005F115C">
        <w:rPr>
          <w:rFonts w:cs="Arial"/>
          <w:color w:val="3A1C2C"/>
        </w:rPr>
        <w:t xml:space="preserve">w </w:t>
      </w:r>
      <w:r w:rsidR="002C5502" w:rsidRPr="005F115C">
        <w:rPr>
          <w:rFonts w:cs="Arial"/>
          <w:color w:val="260618"/>
        </w:rPr>
        <w:t>w p</w:t>
      </w:r>
      <w:r w:rsidR="002C5502" w:rsidRPr="005F115C">
        <w:rPr>
          <w:rFonts w:cs="Arial"/>
          <w:color w:val="3A1C2C"/>
        </w:rPr>
        <w:t>r</w:t>
      </w:r>
      <w:r w:rsidR="002C5502" w:rsidRPr="005F115C">
        <w:rPr>
          <w:rFonts w:cs="Arial"/>
          <w:color w:val="260618"/>
        </w:rPr>
        <w:t>ze</w:t>
      </w:r>
      <w:r w:rsidR="002C5502" w:rsidRPr="005F115C">
        <w:rPr>
          <w:rFonts w:cs="Arial"/>
          <w:color w:val="3A1C2C"/>
        </w:rPr>
        <w:t>dmi</w:t>
      </w:r>
      <w:r w:rsidR="002C5502" w:rsidRPr="005F115C">
        <w:rPr>
          <w:rFonts w:cs="Arial"/>
          <w:color w:val="260618"/>
        </w:rPr>
        <w:t>o</w:t>
      </w:r>
      <w:r w:rsidR="002C5502" w:rsidRPr="005F115C">
        <w:rPr>
          <w:rFonts w:cs="Arial"/>
          <w:color w:val="3A1C2C"/>
        </w:rPr>
        <w:t>ci</w:t>
      </w:r>
      <w:r w:rsidR="002C5502" w:rsidRPr="005F115C">
        <w:rPr>
          <w:rFonts w:cs="Arial"/>
          <w:color w:val="260618"/>
        </w:rPr>
        <w:t>e u</w:t>
      </w:r>
      <w:r w:rsidR="002C5502" w:rsidRPr="005F115C">
        <w:rPr>
          <w:rFonts w:cs="Arial"/>
          <w:color w:val="3A1C2C"/>
        </w:rPr>
        <w:t>mo</w:t>
      </w:r>
      <w:r w:rsidR="002C5502" w:rsidRPr="005F115C">
        <w:rPr>
          <w:rFonts w:cs="Arial"/>
          <w:color w:val="260618"/>
        </w:rPr>
        <w:t>wy</w:t>
      </w:r>
      <w:r w:rsidR="002C5502" w:rsidRPr="005F115C">
        <w:rPr>
          <w:rFonts w:cs="Arial"/>
          <w:color w:val="6B576A"/>
        </w:rPr>
        <w:t xml:space="preserve">, </w:t>
      </w:r>
      <w:r w:rsidR="002C5502" w:rsidRPr="005F115C">
        <w:rPr>
          <w:rFonts w:cs="Arial"/>
          <w:color w:val="3A1C2C"/>
        </w:rPr>
        <w:t>Z</w:t>
      </w:r>
      <w:r w:rsidR="002C5502" w:rsidRPr="005F115C">
        <w:rPr>
          <w:rFonts w:cs="Arial"/>
          <w:color w:val="260618"/>
        </w:rPr>
        <w:t>a</w:t>
      </w:r>
      <w:r w:rsidR="002C5502" w:rsidRPr="005F115C">
        <w:rPr>
          <w:rFonts w:cs="Arial"/>
          <w:color w:val="3A1C2C"/>
        </w:rPr>
        <w:t>m</w:t>
      </w:r>
      <w:r w:rsidR="002C5502" w:rsidRPr="005F115C">
        <w:rPr>
          <w:rFonts w:cs="Arial"/>
          <w:color w:val="260618"/>
        </w:rPr>
        <w:t>aw</w:t>
      </w:r>
      <w:r w:rsidR="002C5502" w:rsidRPr="005F115C">
        <w:rPr>
          <w:rFonts w:cs="Arial"/>
          <w:color w:val="3A1C2C"/>
        </w:rPr>
        <w:t>i</w:t>
      </w:r>
      <w:r w:rsidR="002C5502" w:rsidRPr="005F115C">
        <w:rPr>
          <w:rFonts w:cs="Arial"/>
          <w:color w:val="260618"/>
        </w:rPr>
        <w:t>a</w:t>
      </w:r>
      <w:r w:rsidR="002C5502" w:rsidRPr="005F115C">
        <w:rPr>
          <w:rFonts w:cs="Arial"/>
          <w:color w:val="3A1C2C"/>
        </w:rPr>
        <w:t>j</w:t>
      </w:r>
      <w:r w:rsidR="002C5502" w:rsidRPr="005F115C">
        <w:rPr>
          <w:rFonts w:cs="Arial"/>
          <w:color w:val="260618"/>
        </w:rPr>
        <w:t>ąc</w:t>
      </w:r>
      <w:r w:rsidR="002C5502" w:rsidRPr="005F115C">
        <w:rPr>
          <w:rFonts w:cs="Arial"/>
          <w:color w:val="3A1C2C"/>
        </w:rPr>
        <w:t xml:space="preserve">y </w:t>
      </w:r>
      <w:r w:rsidR="002C5502" w:rsidRPr="005F115C">
        <w:rPr>
          <w:rFonts w:cs="Arial"/>
          <w:color w:val="260618"/>
        </w:rPr>
        <w:t>zgłos</w:t>
      </w:r>
      <w:r w:rsidR="002C5502" w:rsidRPr="005F115C">
        <w:rPr>
          <w:rFonts w:cs="Arial"/>
          <w:color w:val="3A1C2C"/>
        </w:rPr>
        <w:t>i r</w:t>
      </w:r>
      <w:r w:rsidR="002C5502" w:rsidRPr="005F115C">
        <w:rPr>
          <w:rFonts w:cs="Arial"/>
          <w:color w:val="260618"/>
        </w:rPr>
        <w:t>ek</w:t>
      </w:r>
      <w:r w:rsidR="002C5502" w:rsidRPr="005F115C">
        <w:rPr>
          <w:rFonts w:cs="Arial"/>
          <w:color w:val="3A1C2C"/>
        </w:rPr>
        <w:t>l</w:t>
      </w:r>
      <w:r w:rsidR="002C5502" w:rsidRPr="005F115C">
        <w:rPr>
          <w:rFonts w:cs="Arial"/>
          <w:color w:val="260618"/>
        </w:rPr>
        <w:t>amac</w:t>
      </w:r>
      <w:r w:rsidR="002C5502" w:rsidRPr="005F115C">
        <w:rPr>
          <w:rFonts w:cs="Arial"/>
          <w:color w:val="3A1C2C"/>
        </w:rPr>
        <w:t>j</w:t>
      </w:r>
      <w:r w:rsidR="002C5502" w:rsidRPr="005F115C">
        <w:rPr>
          <w:rFonts w:cs="Arial"/>
          <w:color w:val="260618"/>
        </w:rPr>
        <w:t>ę</w:t>
      </w:r>
      <w:r w:rsidR="002C5502" w:rsidRPr="005F115C">
        <w:rPr>
          <w:rFonts w:cs="Arial"/>
          <w:color w:val="6B576A"/>
        </w:rPr>
        <w:t xml:space="preserve">. </w:t>
      </w:r>
      <w:r w:rsidR="002C5502" w:rsidRPr="005F115C">
        <w:rPr>
          <w:rFonts w:cs="Arial"/>
          <w:color w:val="260618"/>
        </w:rPr>
        <w:t>Wykonawca zobow</w:t>
      </w:r>
      <w:r w:rsidR="002C5502" w:rsidRPr="005F115C">
        <w:rPr>
          <w:rFonts w:cs="Arial"/>
          <w:color w:val="3A1C2C"/>
        </w:rPr>
        <w:t>i</w:t>
      </w:r>
      <w:r w:rsidR="002C5502" w:rsidRPr="005F115C">
        <w:rPr>
          <w:rFonts w:cs="Arial"/>
          <w:color w:val="260618"/>
        </w:rPr>
        <w:t>ązu</w:t>
      </w:r>
      <w:r w:rsidR="002C5502" w:rsidRPr="005F115C">
        <w:rPr>
          <w:rFonts w:cs="Arial"/>
          <w:color w:val="3A1C2C"/>
        </w:rPr>
        <w:t>j</w:t>
      </w:r>
      <w:r w:rsidR="002C5502" w:rsidRPr="005F115C">
        <w:rPr>
          <w:rFonts w:cs="Arial"/>
          <w:color w:val="260618"/>
        </w:rPr>
        <w:t>e</w:t>
      </w:r>
      <w:r w:rsidR="002C5502" w:rsidRPr="005F115C">
        <w:rPr>
          <w:rFonts w:cs="Arial"/>
          <w:color w:val="3A1C2C"/>
        </w:rPr>
        <w:t xml:space="preserve"> </w:t>
      </w:r>
      <w:r w:rsidR="002C5502" w:rsidRPr="005F115C">
        <w:rPr>
          <w:rFonts w:cs="Arial"/>
          <w:color w:val="260618"/>
        </w:rPr>
        <w:t>s</w:t>
      </w:r>
      <w:r w:rsidR="002C5502" w:rsidRPr="005F115C">
        <w:rPr>
          <w:rFonts w:cs="Arial"/>
          <w:color w:val="3A1C2C"/>
        </w:rPr>
        <w:t>i</w:t>
      </w:r>
      <w:r w:rsidR="002C5502" w:rsidRPr="005F115C">
        <w:rPr>
          <w:rFonts w:cs="Arial"/>
          <w:color w:val="260618"/>
        </w:rPr>
        <w:t xml:space="preserve">ę w </w:t>
      </w:r>
      <w:r w:rsidR="002C5502" w:rsidRPr="005F115C">
        <w:rPr>
          <w:rFonts w:cs="Arial"/>
          <w:color w:val="3A1C2C"/>
        </w:rPr>
        <w:t>t</w:t>
      </w:r>
      <w:r w:rsidR="002C5502" w:rsidRPr="005F115C">
        <w:rPr>
          <w:rFonts w:cs="Arial"/>
          <w:color w:val="260618"/>
        </w:rPr>
        <w:t>e</w:t>
      </w:r>
      <w:r w:rsidR="002C5502" w:rsidRPr="005F115C">
        <w:rPr>
          <w:rFonts w:cs="Arial"/>
          <w:color w:val="3A1C2C"/>
        </w:rPr>
        <w:t>r</w:t>
      </w:r>
      <w:r w:rsidR="002C5502" w:rsidRPr="005F115C">
        <w:rPr>
          <w:rFonts w:cs="Arial"/>
          <w:color w:val="260618"/>
        </w:rPr>
        <w:t>m</w:t>
      </w:r>
      <w:r w:rsidR="002C5502" w:rsidRPr="005F115C">
        <w:rPr>
          <w:rFonts w:cs="Arial"/>
          <w:color w:val="3A1C2C"/>
        </w:rPr>
        <w:t>i</w:t>
      </w:r>
      <w:r w:rsidR="002C5502" w:rsidRPr="005F115C">
        <w:rPr>
          <w:rFonts w:cs="Arial"/>
          <w:color w:val="260618"/>
        </w:rPr>
        <w:t>n</w:t>
      </w:r>
      <w:r w:rsidR="002C5502" w:rsidRPr="005F115C">
        <w:rPr>
          <w:rFonts w:cs="Arial"/>
          <w:color w:val="3A1C2C"/>
        </w:rPr>
        <w:t>i</w:t>
      </w:r>
      <w:r w:rsidR="002C5502" w:rsidRPr="005F115C">
        <w:rPr>
          <w:rFonts w:cs="Arial"/>
          <w:color w:val="260618"/>
        </w:rPr>
        <w:t xml:space="preserve">e 3 </w:t>
      </w:r>
      <w:r w:rsidR="002C5502" w:rsidRPr="005F115C">
        <w:rPr>
          <w:rFonts w:cs="Arial"/>
          <w:color w:val="3A1C2C"/>
        </w:rPr>
        <w:t>dni r</w:t>
      </w:r>
      <w:r w:rsidR="002C5502" w:rsidRPr="005F115C">
        <w:rPr>
          <w:rFonts w:cs="Arial"/>
          <w:color w:val="260618"/>
        </w:rPr>
        <w:t>obocz</w:t>
      </w:r>
      <w:r w:rsidR="002C5502" w:rsidRPr="005F115C">
        <w:rPr>
          <w:rFonts w:cs="Arial"/>
          <w:color w:val="3A1C2C"/>
        </w:rPr>
        <w:t>ych</w:t>
      </w:r>
      <w:r w:rsidR="002C5502" w:rsidRPr="005F115C">
        <w:rPr>
          <w:rFonts w:cs="Arial"/>
          <w:color w:val="6B576A"/>
        </w:rPr>
        <w:t xml:space="preserve">, </w:t>
      </w:r>
      <w:r w:rsidR="002C5502" w:rsidRPr="005F115C">
        <w:rPr>
          <w:rFonts w:cs="Arial"/>
          <w:color w:val="3A1C2C"/>
        </w:rPr>
        <w:t>li</w:t>
      </w:r>
      <w:r w:rsidR="002C5502" w:rsidRPr="005F115C">
        <w:rPr>
          <w:rFonts w:cs="Arial"/>
          <w:color w:val="260618"/>
        </w:rPr>
        <w:t>czą</w:t>
      </w:r>
      <w:r w:rsidR="002C5502" w:rsidRPr="005F115C">
        <w:rPr>
          <w:rFonts w:cs="Arial"/>
          <w:color w:val="3A1C2C"/>
        </w:rPr>
        <w:t xml:space="preserve">c </w:t>
      </w:r>
      <w:r w:rsidR="002C5502" w:rsidRPr="005F115C">
        <w:rPr>
          <w:rFonts w:cs="Arial"/>
          <w:color w:val="260618"/>
        </w:rPr>
        <w:t>od da</w:t>
      </w:r>
      <w:r w:rsidR="002C5502" w:rsidRPr="005F115C">
        <w:rPr>
          <w:rFonts w:cs="Arial"/>
          <w:color w:val="3A1C2C"/>
        </w:rPr>
        <w:t>ty z</w:t>
      </w:r>
      <w:r w:rsidR="002C5502" w:rsidRPr="005F115C">
        <w:rPr>
          <w:rFonts w:cs="Arial"/>
          <w:color w:val="260618"/>
        </w:rPr>
        <w:t>g</w:t>
      </w:r>
      <w:r w:rsidR="002C5502" w:rsidRPr="005F115C">
        <w:rPr>
          <w:rFonts w:cs="Arial"/>
          <w:color w:val="3A1C2C"/>
        </w:rPr>
        <w:t>ł</w:t>
      </w:r>
      <w:r w:rsidR="002C5502" w:rsidRPr="005F115C">
        <w:rPr>
          <w:rFonts w:cs="Arial"/>
          <w:color w:val="260618"/>
        </w:rPr>
        <w:t>os</w:t>
      </w:r>
      <w:r w:rsidR="002C5502" w:rsidRPr="005F115C">
        <w:rPr>
          <w:rFonts w:cs="Arial"/>
          <w:color w:val="3A1C2C"/>
        </w:rPr>
        <w:t>z</w:t>
      </w:r>
      <w:r w:rsidR="002C5502" w:rsidRPr="005F115C">
        <w:rPr>
          <w:rFonts w:cs="Arial"/>
          <w:color w:val="260618"/>
        </w:rPr>
        <w:t>e</w:t>
      </w:r>
      <w:r w:rsidR="002C5502" w:rsidRPr="005F115C">
        <w:rPr>
          <w:rFonts w:cs="Arial"/>
          <w:color w:val="3A1C2C"/>
        </w:rPr>
        <w:t>ni</w:t>
      </w:r>
      <w:r w:rsidR="002C5502" w:rsidRPr="005F115C">
        <w:rPr>
          <w:rFonts w:cs="Arial"/>
          <w:color w:val="260618"/>
        </w:rPr>
        <w:t xml:space="preserve">a </w:t>
      </w:r>
      <w:r w:rsidR="002C5502" w:rsidRPr="005F115C">
        <w:rPr>
          <w:rFonts w:cs="Arial"/>
          <w:color w:val="3A1C2C"/>
        </w:rPr>
        <w:t>r</w:t>
      </w:r>
      <w:r w:rsidR="002C5502" w:rsidRPr="005F115C">
        <w:rPr>
          <w:rFonts w:cs="Arial"/>
          <w:color w:val="260618"/>
        </w:rPr>
        <w:t>ek</w:t>
      </w:r>
      <w:r w:rsidR="002C5502" w:rsidRPr="005F115C">
        <w:rPr>
          <w:rFonts w:cs="Arial"/>
          <w:color w:val="3A1C2C"/>
        </w:rPr>
        <w:t>l</w:t>
      </w:r>
      <w:r w:rsidR="002C5502" w:rsidRPr="005F115C">
        <w:rPr>
          <w:rFonts w:cs="Arial"/>
          <w:color w:val="260618"/>
        </w:rPr>
        <w:t>a</w:t>
      </w:r>
      <w:r w:rsidR="002C5502" w:rsidRPr="005F115C">
        <w:rPr>
          <w:rFonts w:cs="Arial"/>
          <w:color w:val="3A1C2C"/>
        </w:rPr>
        <w:t>m</w:t>
      </w:r>
      <w:r w:rsidR="002C5502" w:rsidRPr="005F115C">
        <w:rPr>
          <w:rFonts w:cs="Arial"/>
          <w:color w:val="260618"/>
        </w:rPr>
        <w:t>ac</w:t>
      </w:r>
      <w:r w:rsidR="002C5502" w:rsidRPr="005F115C">
        <w:rPr>
          <w:rFonts w:cs="Arial"/>
          <w:color w:val="3A1C2C"/>
        </w:rPr>
        <w:t>j</w:t>
      </w:r>
      <w:r w:rsidR="002C5502" w:rsidRPr="005F115C">
        <w:rPr>
          <w:rFonts w:cs="Arial"/>
          <w:color w:val="260618"/>
        </w:rPr>
        <w:t xml:space="preserve">i </w:t>
      </w:r>
      <w:r w:rsidR="002C5502" w:rsidRPr="005F115C">
        <w:rPr>
          <w:rFonts w:cs="Arial"/>
          <w:color w:val="2D0E1F"/>
        </w:rPr>
        <w:t>podjąć działania mające na celu nieodpłatne usunięcie wszelkich</w:t>
      </w:r>
      <w:r w:rsidR="002C5502" w:rsidRPr="005F115C">
        <w:rPr>
          <w:rFonts w:cs="Arial"/>
          <w:color w:val="260618"/>
        </w:rPr>
        <w:t xml:space="preserve"> wad</w:t>
      </w:r>
      <w:r w:rsidR="002C5502" w:rsidRPr="005F115C">
        <w:rPr>
          <w:rFonts w:cs="Arial"/>
          <w:color w:val="3A1C2C"/>
        </w:rPr>
        <w:t xml:space="preserve">y usterek i </w:t>
      </w:r>
      <w:r w:rsidR="002C5502" w:rsidRPr="005F115C">
        <w:rPr>
          <w:rFonts w:cs="Arial"/>
          <w:color w:val="260618"/>
        </w:rPr>
        <w:t>brak</w:t>
      </w:r>
      <w:r w:rsidR="002C5502" w:rsidRPr="005F115C">
        <w:rPr>
          <w:rFonts w:cs="Arial"/>
          <w:color w:val="3A1C2C"/>
        </w:rPr>
        <w:t xml:space="preserve">ów w </w:t>
      </w:r>
      <w:r w:rsidR="002C5502" w:rsidRPr="005F115C">
        <w:rPr>
          <w:rFonts w:cs="Arial"/>
          <w:color w:val="260618"/>
        </w:rPr>
        <w:t>przedm</w:t>
      </w:r>
      <w:r w:rsidR="002C5502" w:rsidRPr="005F115C">
        <w:rPr>
          <w:rFonts w:cs="Arial"/>
          <w:color w:val="3A1C2C"/>
        </w:rPr>
        <w:t>i</w:t>
      </w:r>
      <w:r w:rsidR="002C5502" w:rsidRPr="005F115C">
        <w:rPr>
          <w:rFonts w:cs="Arial"/>
          <w:color w:val="260618"/>
        </w:rPr>
        <w:t>o</w:t>
      </w:r>
      <w:r w:rsidR="002C5502" w:rsidRPr="005F115C">
        <w:rPr>
          <w:rFonts w:cs="Arial"/>
          <w:color w:val="3A1C2C"/>
        </w:rPr>
        <w:t xml:space="preserve">cie </w:t>
      </w:r>
      <w:r w:rsidR="002C5502" w:rsidRPr="005F115C">
        <w:rPr>
          <w:rFonts w:cs="Arial"/>
          <w:color w:val="260618"/>
        </w:rPr>
        <w:t>umowy</w:t>
      </w:r>
      <w:r w:rsidR="002C5502" w:rsidRPr="005F115C">
        <w:rPr>
          <w:rFonts w:cs="Arial"/>
          <w:color w:val="8A778A"/>
        </w:rPr>
        <w:t>.</w:t>
      </w:r>
    </w:p>
    <w:p w:rsidR="002C5502" w:rsidRPr="00F90C56" w:rsidRDefault="00F43344" w:rsidP="00EC0651">
      <w:pPr>
        <w:autoSpaceDE w:val="0"/>
        <w:autoSpaceDN w:val="0"/>
        <w:adjustRightInd w:val="0"/>
        <w:spacing w:line="360" w:lineRule="auto"/>
        <w:rPr>
          <w:rFonts w:cs="Arial"/>
          <w:color w:val="6B576A"/>
        </w:rPr>
      </w:pPr>
      <w:r>
        <w:rPr>
          <w:rFonts w:cs="Arial"/>
          <w:color w:val="3A1C2C"/>
        </w:rPr>
        <w:t>8</w:t>
      </w:r>
      <w:r w:rsidR="002C5502" w:rsidRPr="00F90C56">
        <w:rPr>
          <w:rFonts w:cs="Arial"/>
          <w:color w:val="6B576A"/>
        </w:rPr>
        <w:t xml:space="preserve">. </w:t>
      </w:r>
      <w:r w:rsidR="002C5502" w:rsidRPr="00F90C56">
        <w:rPr>
          <w:rFonts w:cs="Arial"/>
          <w:color w:val="260618"/>
        </w:rPr>
        <w:t>Osoby odpow</w:t>
      </w:r>
      <w:r w:rsidR="002C5502" w:rsidRPr="00F90C56">
        <w:rPr>
          <w:rFonts w:cs="Arial"/>
          <w:color w:val="3A1C2C"/>
        </w:rPr>
        <w:t>i</w:t>
      </w:r>
      <w:r w:rsidR="002C5502" w:rsidRPr="00F90C56">
        <w:rPr>
          <w:rFonts w:cs="Arial"/>
          <w:color w:val="260618"/>
        </w:rPr>
        <w:t>edz</w:t>
      </w:r>
      <w:r w:rsidR="002C5502" w:rsidRPr="00F90C56">
        <w:rPr>
          <w:rFonts w:cs="Arial"/>
          <w:color w:val="3A1C2C"/>
        </w:rPr>
        <w:t>i</w:t>
      </w:r>
      <w:r w:rsidR="002C5502" w:rsidRPr="00F90C56">
        <w:rPr>
          <w:rFonts w:cs="Arial"/>
          <w:color w:val="260618"/>
        </w:rPr>
        <w:t>a</w:t>
      </w:r>
      <w:r w:rsidR="002C5502" w:rsidRPr="00F90C56">
        <w:rPr>
          <w:rFonts w:cs="Arial"/>
          <w:color w:val="3A1C2C"/>
        </w:rPr>
        <w:t>l</w:t>
      </w:r>
      <w:r w:rsidR="002C5502" w:rsidRPr="00F90C56">
        <w:rPr>
          <w:rFonts w:cs="Arial"/>
          <w:color w:val="260618"/>
        </w:rPr>
        <w:t xml:space="preserve">ne za </w:t>
      </w:r>
      <w:r w:rsidR="002C5502" w:rsidRPr="00F90C56">
        <w:rPr>
          <w:rFonts w:cs="Arial"/>
          <w:color w:val="3A1C2C"/>
        </w:rPr>
        <w:t>r</w:t>
      </w:r>
      <w:r w:rsidR="002C5502" w:rsidRPr="00F90C56">
        <w:rPr>
          <w:rFonts w:cs="Arial"/>
          <w:color w:val="260618"/>
        </w:rPr>
        <w:t>ea</w:t>
      </w:r>
      <w:r w:rsidR="002C5502" w:rsidRPr="00F90C56">
        <w:rPr>
          <w:rFonts w:cs="Arial"/>
          <w:color w:val="3A1C2C"/>
        </w:rPr>
        <w:t>li</w:t>
      </w:r>
      <w:r w:rsidR="002C5502" w:rsidRPr="00F90C56">
        <w:rPr>
          <w:rFonts w:cs="Arial"/>
          <w:color w:val="260618"/>
        </w:rPr>
        <w:t>zac</w:t>
      </w:r>
      <w:r w:rsidR="002C5502" w:rsidRPr="00F90C56">
        <w:rPr>
          <w:rFonts w:cs="Arial"/>
          <w:color w:val="3A1C2C"/>
        </w:rPr>
        <w:t>j</w:t>
      </w:r>
      <w:r w:rsidR="002C5502" w:rsidRPr="00F90C56">
        <w:rPr>
          <w:rFonts w:cs="Arial"/>
          <w:color w:val="260618"/>
        </w:rPr>
        <w:t xml:space="preserve">ę </w:t>
      </w:r>
      <w:r w:rsidR="002C5502" w:rsidRPr="00F90C56">
        <w:rPr>
          <w:rFonts w:cs="Arial"/>
          <w:color w:val="3A1C2C"/>
        </w:rPr>
        <w:t>nini</w:t>
      </w:r>
      <w:r w:rsidR="002C5502" w:rsidRPr="00F90C56">
        <w:rPr>
          <w:rFonts w:cs="Arial"/>
          <w:color w:val="260618"/>
        </w:rPr>
        <w:t>e</w:t>
      </w:r>
      <w:r w:rsidR="002C5502" w:rsidRPr="00F90C56">
        <w:rPr>
          <w:rFonts w:cs="Arial"/>
          <w:color w:val="3A1C2C"/>
        </w:rPr>
        <w:t>j</w:t>
      </w:r>
      <w:r w:rsidR="002C5502" w:rsidRPr="00F90C56">
        <w:rPr>
          <w:rFonts w:cs="Arial"/>
          <w:color w:val="260618"/>
        </w:rPr>
        <w:t>sze</w:t>
      </w:r>
      <w:r w:rsidR="002C5502" w:rsidRPr="00F90C56">
        <w:rPr>
          <w:rFonts w:cs="Arial"/>
          <w:color w:val="3A1C2C"/>
        </w:rPr>
        <w:t>j Umo</w:t>
      </w:r>
      <w:r w:rsidR="002C5502" w:rsidRPr="00F90C56">
        <w:rPr>
          <w:rFonts w:cs="Arial"/>
          <w:color w:val="260618"/>
        </w:rPr>
        <w:t>w</w:t>
      </w:r>
      <w:r w:rsidR="002C5502" w:rsidRPr="00F90C56">
        <w:rPr>
          <w:rFonts w:cs="Arial"/>
          <w:color w:val="3A1C2C"/>
        </w:rPr>
        <w:t>y</w:t>
      </w:r>
      <w:r w:rsidR="002C5502" w:rsidRPr="00F90C56">
        <w:rPr>
          <w:rFonts w:cs="Arial"/>
          <w:color w:val="6B576A"/>
        </w:rPr>
        <w:t>:</w:t>
      </w:r>
    </w:p>
    <w:p w:rsidR="002C5502" w:rsidRPr="00387B10" w:rsidRDefault="002C5502" w:rsidP="00EC0651">
      <w:pPr>
        <w:autoSpaceDE w:val="0"/>
        <w:autoSpaceDN w:val="0"/>
        <w:adjustRightInd w:val="0"/>
        <w:spacing w:line="360" w:lineRule="auto"/>
        <w:ind w:left="284"/>
        <w:rPr>
          <w:rFonts w:cs="Arial"/>
        </w:rPr>
      </w:pPr>
      <w:r w:rsidRPr="00F90C56">
        <w:rPr>
          <w:rFonts w:cs="Arial"/>
          <w:color w:val="3A1C2C"/>
        </w:rPr>
        <w:t xml:space="preserve">1) </w:t>
      </w:r>
      <w:r w:rsidRPr="00F90C56">
        <w:rPr>
          <w:rFonts w:cs="Arial"/>
          <w:color w:val="260618"/>
        </w:rPr>
        <w:t xml:space="preserve">Ze strony </w:t>
      </w:r>
      <w:r>
        <w:rPr>
          <w:rFonts w:cs="Arial"/>
          <w:color w:val="260618"/>
        </w:rPr>
        <w:t>Zamawiającego</w:t>
      </w:r>
      <w:r w:rsidRPr="00F90C56">
        <w:rPr>
          <w:rFonts w:cs="Arial"/>
          <w:color w:val="6B576A"/>
        </w:rPr>
        <w:t xml:space="preserve">: </w:t>
      </w:r>
      <w:r>
        <w:rPr>
          <w:rFonts w:cs="Arial"/>
          <w:color w:val="6B576A"/>
        </w:rPr>
        <w:t xml:space="preserve"> </w:t>
      </w:r>
      <w:r>
        <w:rPr>
          <w:rFonts w:cs="Arial"/>
        </w:rPr>
        <w:t>Piotr Kaczor ,  e-mail:  piotr.kaczor@pgnig.pl</w:t>
      </w:r>
    </w:p>
    <w:p w:rsidR="002C5502" w:rsidRPr="00387B10" w:rsidRDefault="002C5502" w:rsidP="00EC0651">
      <w:pPr>
        <w:autoSpaceDE w:val="0"/>
        <w:autoSpaceDN w:val="0"/>
        <w:adjustRightInd w:val="0"/>
        <w:spacing w:line="360" w:lineRule="auto"/>
        <w:ind w:left="284"/>
        <w:rPr>
          <w:rFonts w:cs="Arial"/>
        </w:rPr>
      </w:pPr>
      <w:r w:rsidRPr="00387B10">
        <w:rPr>
          <w:rFonts w:cs="Arial"/>
        </w:rPr>
        <w:t xml:space="preserve">                       </w:t>
      </w:r>
      <w:r>
        <w:rPr>
          <w:rFonts w:cs="Arial"/>
        </w:rPr>
        <w:t xml:space="preserve">                          Tel: 665-611-352 , </w:t>
      </w:r>
      <w:r w:rsidRPr="00387B10">
        <w:rPr>
          <w:rFonts w:cs="Arial"/>
        </w:rPr>
        <w:t xml:space="preserve"> </w:t>
      </w:r>
      <w:r>
        <w:rPr>
          <w:rFonts w:cs="Arial"/>
        </w:rPr>
        <w:t>fax:  (14) 63-23-811</w:t>
      </w:r>
    </w:p>
    <w:p w:rsidR="002C5502" w:rsidRPr="00387B10" w:rsidRDefault="002C5502" w:rsidP="00EC0651">
      <w:pPr>
        <w:autoSpaceDE w:val="0"/>
        <w:autoSpaceDN w:val="0"/>
        <w:adjustRightInd w:val="0"/>
        <w:spacing w:line="360" w:lineRule="auto"/>
        <w:ind w:left="284"/>
        <w:rPr>
          <w:rFonts w:cs="Arial"/>
        </w:rPr>
      </w:pPr>
      <w:r w:rsidRPr="00F90C56">
        <w:rPr>
          <w:rFonts w:cs="Arial"/>
          <w:color w:val="260618"/>
        </w:rPr>
        <w:t>2</w:t>
      </w:r>
      <w:r w:rsidRPr="00F90C56">
        <w:rPr>
          <w:rFonts w:cs="Arial"/>
          <w:color w:val="3A1C2C"/>
        </w:rPr>
        <w:t xml:space="preserve">) </w:t>
      </w:r>
      <w:r w:rsidRPr="00F90C56">
        <w:rPr>
          <w:rFonts w:cs="Arial"/>
          <w:color w:val="260618"/>
        </w:rPr>
        <w:t>Ze st</w:t>
      </w:r>
      <w:r w:rsidRPr="00F90C56">
        <w:rPr>
          <w:rFonts w:cs="Arial"/>
          <w:color w:val="3A1C2C"/>
        </w:rPr>
        <w:t>r</w:t>
      </w:r>
      <w:r w:rsidRPr="00F90C56">
        <w:rPr>
          <w:rFonts w:cs="Arial"/>
          <w:color w:val="260618"/>
        </w:rPr>
        <w:t>o</w:t>
      </w:r>
      <w:r w:rsidRPr="00F90C56">
        <w:rPr>
          <w:rFonts w:cs="Arial"/>
          <w:color w:val="3A1C2C"/>
        </w:rPr>
        <w:t>n</w:t>
      </w:r>
      <w:r w:rsidRPr="00F90C56">
        <w:rPr>
          <w:rFonts w:cs="Arial"/>
          <w:color w:val="260618"/>
        </w:rPr>
        <w:t xml:space="preserve">y </w:t>
      </w:r>
      <w:r>
        <w:rPr>
          <w:rFonts w:cs="Arial"/>
          <w:color w:val="260618"/>
        </w:rPr>
        <w:t>Wykonawcy</w:t>
      </w:r>
      <w:r>
        <w:rPr>
          <w:rFonts w:cs="Arial"/>
          <w:color w:val="6B576A"/>
        </w:rPr>
        <w:t xml:space="preserve">: </w:t>
      </w:r>
      <w:r>
        <w:rPr>
          <w:rFonts w:cs="Arial"/>
        </w:rPr>
        <w:t xml:space="preserve">…………………………….. </w:t>
      </w:r>
      <w:r w:rsidRPr="00387B10">
        <w:rPr>
          <w:rFonts w:cs="Arial"/>
        </w:rPr>
        <w:t>e-mail…………………………</w:t>
      </w:r>
    </w:p>
    <w:p w:rsidR="002C5502" w:rsidRPr="00387B10" w:rsidRDefault="002C5502" w:rsidP="00EC0651">
      <w:pPr>
        <w:autoSpaceDE w:val="0"/>
        <w:autoSpaceDN w:val="0"/>
        <w:adjustRightInd w:val="0"/>
        <w:spacing w:line="360" w:lineRule="auto"/>
        <w:ind w:left="284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</w:t>
      </w:r>
      <w:proofErr w:type="spellStart"/>
      <w:r w:rsidRPr="00387B10">
        <w:rPr>
          <w:rFonts w:cs="Arial"/>
        </w:rPr>
        <w:t>tel</w:t>
      </w:r>
      <w:proofErr w:type="spellEnd"/>
      <w:r w:rsidRPr="00387B10">
        <w:rPr>
          <w:rFonts w:cs="Arial"/>
        </w:rPr>
        <w:t>…………………</w:t>
      </w:r>
      <w:r>
        <w:rPr>
          <w:rFonts w:cs="Arial"/>
        </w:rPr>
        <w:t>….</w:t>
      </w:r>
      <w:r w:rsidRPr="00387B10">
        <w:rPr>
          <w:rFonts w:cs="Arial"/>
        </w:rPr>
        <w:t>……..</w:t>
      </w:r>
      <w:r>
        <w:rPr>
          <w:rFonts w:cs="Arial"/>
        </w:rPr>
        <w:t xml:space="preserve"> </w:t>
      </w:r>
      <w:r w:rsidRPr="00387B10">
        <w:rPr>
          <w:rFonts w:cs="Arial"/>
        </w:rPr>
        <w:t>fax…</w:t>
      </w:r>
      <w:r>
        <w:rPr>
          <w:rFonts w:cs="Arial"/>
        </w:rPr>
        <w:t>.</w:t>
      </w:r>
      <w:r w:rsidRPr="00387B10">
        <w:rPr>
          <w:rFonts w:cs="Arial"/>
        </w:rPr>
        <w:t>…………………………</w:t>
      </w:r>
    </w:p>
    <w:p w:rsidR="002C5502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bCs/>
          <w:color w:val="260618"/>
        </w:rPr>
      </w:pPr>
    </w:p>
    <w:p w:rsidR="002C5502" w:rsidRPr="00F90C56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bCs/>
          <w:color w:val="3A1C2C"/>
        </w:rPr>
      </w:pPr>
      <w:r>
        <w:rPr>
          <w:rFonts w:cs="Arial"/>
          <w:bCs/>
          <w:color w:val="260618"/>
        </w:rPr>
        <w:t xml:space="preserve">                                          Wynagrodzenie</w:t>
      </w:r>
      <w:r w:rsidRPr="00F90C56">
        <w:rPr>
          <w:rFonts w:cs="Arial"/>
          <w:bCs/>
          <w:color w:val="260618"/>
        </w:rPr>
        <w:t xml:space="preserve"> </w:t>
      </w:r>
      <w:r w:rsidRPr="00F90C56">
        <w:rPr>
          <w:rFonts w:cs="Arial"/>
          <w:bCs/>
          <w:color w:val="3A1C2C"/>
        </w:rPr>
        <w:t xml:space="preserve">i </w:t>
      </w:r>
      <w:r w:rsidRPr="00F90C56">
        <w:rPr>
          <w:rFonts w:cs="Arial"/>
          <w:bCs/>
          <w:color w:val="260618"/>
        </w:rPr>
        <w:t>warunk</w:t>
      </w:r>
      <w:r w:rsidRPr="00F90C56">
        <w:rPr>
          <w:rFonts w:cs="Arial"/>
          <w:bCs/>
          <w:color w:val="3A1C2C"/>
        </w:rPr>
        <w:t xml:space="preserve">i </w:t>
      </w:r>
      <w:r w:rsidRPr="00F90C56">
        <w:rPr>
          <w:rFonts w:cs="Arial"/>
          <w:bCs/>
          <w:color w:val="260618"/>
        </w:rPr>
        <w:t>płatnośc</w:t>
      </w:r>
      <w:r w:rsidRPr="00F90C56">
        <w:rPr>
          <w:rFonts w:cs="Arial"/>
          <w:bCs/>
          <w:color w:val="3A1C2C"/>
        </w:rPr>
        <w:t>i</w:t>
      </w:r>
    </w:p>
    <w:p w:rsidR="002C5502" w:rsidRPr="00F90C56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bCs/>
          <w:color w:val="260618"/>
        </w:rPr>
      </w:pPr>
      <w:r>
        <w:rPr>
          <w:rFonts w:cs="Arial"/>
          <w:bCs/>
          <w:color w:val="260618"/>
        </w:rPr>
        <w:t xml:space="preserve">                                                                  </w:t>
      </w:r>
      <w:r w:rsidRPr="00F90C56">
        <w:rPr>
          <w:rFonts w:cs="Arial"/>
          <w:bCs/>
          <w:color w:val="260618"/>
        </w:rPr>
        <w:t>§</w:t>
      </w:r>
      <w:r>
        <w:rPr>
          <w:rFonts w:cs="Arial"/>
          <w:bCs/>
          <w:color w:val="260618"/>
        </w:rPr>
        <w:t xml:space="preserve"> </w:t>
      </w:r>
      <w:r w:rsidRPr="00F90C56">
        <w:rPr>
          <w:rFonts w:cs="Arial"/>
          <w:bCs/>
          <w:color w:val="260618"/>
        </w:rPr>
        <w:t>3</w:t>
      </w:r>
    </w:p>
    <w:p w:rsidR="002C5502" w:rsidRPr="009F58D9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b/>
          <w:color w:val="6B576A"/>
        </w:rPr>
      </w:pPr>
      <w:r w:rsidRPr="00F90C56">
        <w:rPr>
          <w:rFonts w:cs="Arial"/>
          <w:color w:val="3A1C2C"/>
        </w:rPr>
        <w:t>1</w:t>
      </w:r>
      <w:r w:rsidRPr="00F90C56">
        <w:rPr>
          <w:rFonts w:cs="Arial"/>
          <w:color w:val="8A778A"/>
        </w:rPr>
        <w:t>.</w:t>
      </w:r>
      <w:r>
        <w:rPr>
          <w:rFonts w:cs="Arial"/>
          <w:color w:val="6B576A"/>
        </w:rPr>
        <w:t xml:space="preserve">  </w:t>
      </w:r>
      <w:r w:rsidR="009F58D9" w:rsidRPr="00877274">
        <w:rPr>
          <w:rFonts w:cs="Arial"/>
          <w:b/>
        </w:rPr>
        <w:t>Całkowite w</w:t>
      </w:r>
      <w:r w:rsidRPr="00877274">
        <w:rPr>
          <w:rFonts w:cs="Arial"/>
          <w:b/>
        </w:rPr>
        <w:t xml:space="preserve">ynagrodzenie </w:t>
      </w:r>
      <w:r w:rsidR="00EC0651">
        <w:rPr>
          <w:rFonts w:cs="Arial"/>
          <w:b/>
          <w:color w:val="260618"/>
        </w:rPr>
        <w:t>za przedmiot</w:t>
      </w:r>
      <w:r w:rsidR="00BC5A9F" w:rsidRPr="009F58D9">
        <w:rPr>
          <w:rFonts w:cs="Arial"/>
          <w:b/>
          <w:color w:val="260618"/>
        </w:rPr>
        <w:t xml:space="preserve"> umowy </w:t>
      </w:r>
      <w:r w:rsidRPr="009F58D9">
        <w:rPr>
          <w:rFonts w:cs="Arial"/>
          <w:b/>
          <w:color w:val="260618"/>
        </w:rPr>
        <w:t>wy</w:t>
      </w:r>
      <w:r w:rsidRPr="009F58D9">
        <w:rPr>
          <w:rFonts w:cs="Arial"/>
          <w:b/>
          <w:color w:val="3A1C2C"/>
        </w:rPr>
        <w:t>n</w:t>
      </w:r>
      <w:r w:rsidRPr="009F58D9">
        <w:rPr>
          <w:rFonts w:cs="Arial"/>
          <w:b/>
          <w:color w:val="260618"/>
        </w:rPr>
        <w:t>os</w:t>
      </w:r>
      <w:r w:rsidRPr="009F58D9">
        <w:rPr>
          <w:rFonts w:cs="Arial"/>
          <w:b/>
          <w:color w:val="3A1C2C"/>
        </w:rPr>
        <w:t>i</w:t>
      </w:r>
      <w:r w:rsidRPr="009F58D9">
        <w:rPr>
          <w:rFonts w:cs="Arial"/>
          <w:b/>
          <w:color w:val="6B576A"/>
        </w:rPr>
        <w:t>:</w:t>
      </w:r>
    </w:p>
    <w:p w:rsidR="002C5502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b/>
          <w:color w:val="6B576A"/>
        </w:rPr>
      </w:pPr>
    </w:p>
    <w:p w:rsidR="002C5502" w:rsidRDefault="002C5502" w:rsidP="00EC0651">
      <w:pPr>
        <w:tabs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240" w:line="360" w:lineRule="auto"/>
        <w:ind w:left="14"/>
        <w:rPr>
          <w:rFonts w:cs="Arial"/>
          <w:szCs w:val="22"/>
        </w:rPr>
      </w:pPr>
      <w:r>
        <w:rPr>
          <w:rFonts w:cs="Arial"/>
          <w:b/>
          <w:caps/>
          <w:szCs w:val="22"/>
        </w:rPr>
        <w:t>netto</w:t>
      </w:r>
      <w:r>
        <w:rPr>
          <w:rFonts w:cs="Arial"/>
          <w:b/>
          <w:szCs w:val="22"/>
        </w:rPr>
        <w:t xml:space="preserve">:     </w:t>
      </w:r>
      <w:r>
        <w:rPr>
          <w:rFonts w:cs="Arial"/>
          <w:szCs w:val="22"/>
        </w:rPr>
        <w:t xml:space="preserve">................................ zł </w:t>
      </w:r>
    </w:p>
    <w:p w:rsidR="002C5502" w:rsidRDefault="002C5502" w:rsidP="00EC0651">
      <w:pPr>
        <w:tabs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240" w:line="360" w:lineRule="auto"/>
        <w:ind w:left="14"/>
        <w:rPr>
          <w:rFonts w:cs="Arial"/>
          <w:szCs w:val="22"/>
        </w:rPr>
      </w:pPr>
      <w:r>
        <w:rPr>
          <w:rFonts w:cs="Arial"/>
          <w:szCs w:val="22"/>
        </w:rPr>
        <w:lastRenderedPageBreak/>
        <w:t>(słownie: ........................................................................</w:t>
      </w:r>
      <w:r w:rsidR="00877274">
        <w:rPr>
          <w:rFonts w:cs="Arial"/>
          <w:szCs w:val="22"/>
        </w:rPr>
        <w:t>...........</w:t>
      </w:r>
      <w:r>
        <w:rPr>
          <w:rFonts w:cs="Arial"/>
          <w:szCs w:val="22"/>
        </w:rPr>
        <w:t>....</w:t>
      </w:r>
      <w:r w:rsidR="00877274">
        <w:rPr>
          <w:rFonts w:cs="Arial"/>
          <w:szCs w:val="22"/>
        </w:rPr>
        <w:t>....</w:t>
      </w:r>
      <w:r>
        <w:rPr>
          <w:rFonts w:cs="Arial"/>
          <w:szCs w:val="22"/>
        </w:rPr>
        <w:t>............</w:t>
      </w:r>
      <w:r w:rsidR="00877274">
        <w:rPr>
          <w:rFonts w:cs="Arial"/>
          <w:szCs w:val="22"/>
        </w:rPr>
        <w:t>..</w:t>
      </w:r>
      <w:r>
        <w:rPr>
          <w:rFonts w:cs="Arial"/>
          <w:szCs w:val="22"/>
        </w:rPr>
        <w:t>.................. zł)</w:t>
      </w:r>
    </w:p>
    <w:p w:rsidR="002C5502" w:rsidRDefault="002C5502" w:rsidP="00EC0651">
      <w:pPr>
        <w:tabs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240" w:line="360" w:lineRule="auto"/>
        <w:ind w:left="709" w:hanging="709"/>
        <w:rPr>
          <w:rFonts w:cs="Arial"/>
          <w:szCs w:val="22"/>
        </w:rPr>
      </w:pPr>
      <w:r>
        <w:rPr>
          <w:rFonts w:cs="Arial"/>
          <w:b/>
          <w:caps/>
          <w:szCs w:val="22"/>
        </w:rPr>
        <w:t>+ VAT</w:t>
      </w:r>
      <w:r>
        <w:rPr>
          <w:rFonts w:cs="Arial"/>
          <w:caps/>
          <w:szCs w:val="22"/>
        </w:rPr>
        <w:t xml:space="preserve">, .......... %      </w:t>
      </w:r>
      <w:r>
        <w:rPr>
          <w:rFonts w:cs="Arial"/>
          <w:szCs w:val="22"/>
        </w:rPr>
        <w:t>tj</w:t>
      </w:r>
      <w:r>
        <w:rPr>
          <w:rFonts w:cs="Arial"/>
          <w:caps/>
          <w:szCs w:val="22"/>
        </w:rPr>
        <w:t xml:space="preserve">. </w:t>
      </w:r>
      <w:r>
        <w:rPr>
          <w:rFonts w:cs="Arial"/>
          <w:szCs w:val="22"/>
        </w:rPr>
        <w:t>................................zł.</w:t>
      </w:r>
    </w:p>
    <w:p w:rsidR="002C5502" w:rsidRDefault="002C5502" w:rsidP="00EC0651">
      <w:pPr>
        <w:tabs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240" w:line="360" w:lineRule="auto"/>
        <w:ind w:left="14"/>
        <w:rPr>
          <w:rFonts w:cs="Arial"/>
          <w:szCs w:val="22"/>
        </w:rPr>
      </w:pPr>
      <w:r>
        <w:rPr>
          <w:rFonts w:cs="Arial"/>
          <w:szCs w:val="22"/>
        </w:rPr>
        <w:t>(słownie: ...................................................................................</w:t>
      </w:r>
      <w:r w:rsidR="00877274">
        <w:rPr>
          <w:rFonts w:cs="Arial"/>
          <w:szCs w:val="22"/>
        </w:rPr>
        <w:t>..............</w:t>
      </w:r>
      <w:r>
        <w:rPr>
          <w:rFonts w:cs="Arial"/>
          <w:szCs w:val="22"/>
        </w:rPr>
        <w:t>....</w:t>
      </w:r>
      <w:r w:rsidR="00877274">
        <w:rPr>
          <w:rFonts w:cs="Arial"/>
          <w:szCs w:val="22"/>
        </w:rPr>
        <w:t>..</w:t>
      </w:r>
      <w:r>
        <w:rPr>
          <w:rFonts w:cs="Arial"/>
          <w:szCs w:val="22"/>
        </w:rPr>
        <w:t>.................... zł)</w:t>
      </w:r>
    </w:p>
    <w:p w:rsidR="002C5502" w:rsidRDefault="002C5502" w:rsidP="00EC0651">
      <w:pPr>
        <w:tabs>
          <w:tab w:val="left" w:pos="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240" w:line="360" w:lineRule="auto"/>
        <w:rPr>
          <w:rFonts w:cs="Arial"/>
          <w:szCs w:val="22"/>
        </w:rPr>
      </w:pPr>
      <w:r>
        <w:rPr>
          <w:rFonts w:cs="Arial"/>
          <w:b/>
          <w:caps/>
          <w:szCs w:val="22"/>
        </w:rPr>
        <w:t>brutto</w:t>
      </w:r>
      <w:r>
        <w:rPr>
          <w:rFonts w:cs="Arial"/>
          <w:b/>
          <w:szCs w:val="22"/>
        </w:rPr>
        <w:t xml:space="preserve">:     </w:t>
      </w:r>
      <w:r>
        <w:rPr>
          <w:rFonts w:cs="Arial"/>
          <w:szCs w:val="22"/>
        </w:rPr>
        <w:t>................................ zł</w:t>
      </w:r>
    </w:p>
    <w:p w:rsidR="002C5502" w:rsidRDefault="002C5502" w:rsidP="00EC0651">
      <w:pPr>
        <w:tabs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240" w:line="360" w:lineRule="auto"/>
        <w:ind w:left="14"/>
      </w:pPr>
      <w:r>
        <w:t>(słownie: .............................................................................................</w:t>
      </w:r>
      <w:r w:rsidR="00877274">
        <w:t>................</w:t>
      </w:r>
      <w:r>
        <w:t>.............. zł)</w:t>
      </w:r>
    </w:p>
    <w:p w:rsidR="002C5502" w:rsidRPr="00F90C56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3A1C2C"/>
        </w:rPr>
      </w:pPr>
      <w:r>
        <w:rPr>
          <w:rFonts w:cs="Arial"/>
          <w:color w:val="260618"/>
        </w:rPr>
        <w:t xml:space="preserve">2. </w:t>
      </w:r>
      <w:r w:rsidRPr="00F90C56">
        <w:rPr>
          <w:rFonts w:cs="Arial"/>
          <w:color w:val="260618"/>
        </w:rPr>
        <w:t>Zapła</w:t>
      </w:r>
      <w:r w:rsidRPr="00F90C56">
        <w:rPr>
          <w:rFonts w:cs="Arial"/>
          <w:color w:val="3A1C2C"/>
        </w:rPr>
        <w:t>t</w:t>
      </w:r>
      <w:r w:rsidRPr="00F90C56">
        <w:rPr>
          <w:rFonts w:cs="Arial"/>
          <w:color w:val="260618"/>
        </w:rPr>
        <w:t xml:space="preserve">a </w:t>
      </w:r>
      <w:r w:rsidRPr="00F90C56">
        <w:rPr>
          <w:rFonts w:cs="Arial"/>
          <w:color w:val="3A1C2C"/>
        </w:rPr>
        <w:t>z</w:t>
      </w:r>
      <w:r w:rsidRPr="00F90C56">
        <w:rPr>
          <w:rFonts w:cs="Arial"/>
          <w:color w:val="260618"/>
        </w:rPr>
        <w:t xml:space="preserve">a </w:t>
      </w:r>
      <w:r>
        <w:rPr>
          <w:rFonts w:cs="Arial"/>
          <w:color w:val="260618"/>
        </w:rPr>
        <w:t>wykonanie</w:t>
      </w:r>
      <w:r w:rsidRPr="00F90C56">
        <w:rPr>
          <w:rFonts w:cs="Arial"/>
          <w:color w:val="3A1C2C"/>
        </w:rPr>
        <w:t xml:space="preserve"> przedmi</w:t>
      </w:r>
      <w:r w:rsidRPr="00F90C56">
        <w:rPr>
          <w:rFonts w:cs="Arial"/>
          <w:color w:val="260618"/>
        </w:rPr>
        <w:t>o</w:t>
      </w:r>
      <w:r w:rsidRPr="00F90C56">
        <w:rPr>
          <w:rFonts w:cs="Arial"/>
          <w:color w:val="3A1C2C"/>
        </w:rPr>
        <w:t>tu um</w:t>
      </w:r>
      <w:r w:rsidRPr="00F90C56">
        <w:rPr>
          <w:rFonts w:cs="Arial"/>
          <w:color w:val="260618"/>
        </w:rPr>
        <w:t>ow</w:t>
      </w:r>
      <w:r w:rsidRPr="00F90C56">
        <w:rPr>
          <w:rFonts w:cs="Arial"/>
          <w:color w:val="3A1C2C"/>
        </w:rPr>
        <w:t>y zr</w:t>
      </w:r>
      <w:r w:rsidRPr="00F90C56">
        <w:rPr>
          <w:rFonts w:cs="Arial"/>
          <w:color w:val="260618"/>
        </w:rPr>
        <w:t>ea</w:t>
      </w:r>
      <w:r w:rsidRPr="00F90C56">
        <w:rPr>
          <w:rFonts w:cs="Arial"/>
          <w:color w:val="3A1C2C"/>
        </w:rPr>
        <w:t>lizo</w:t>
      </w:r>
      <w:r w:rsidRPr="00F90C56">
        <w:rPr>
          <w:rFonts w:cs="Arial"/>
          <w:color w:val="260618"/>
        </w:rPr>
        <w:t>wa</w:t>
      </w:r>
      <w:r w:rsidRPr="00F90C56">
        <w:rPr>
          <w:rFonts w:cs="Arial"/>
          <w:color w:val="3A1C2C"/>
        </w:rPr>
        <w:t>n</w:t>
      </w:r>
      <w:r w:rsidRPr="00F90C56">
        <w:rPr>
          <w:rFonts w:cs="Arial"/>
          <w:color w:val="260618"/>
        </w:rPr>
        <w:t xml:space="preserve">a </w:t>
      </w:r>
      <w:r w:rsidRPr="00F90C56">
        <w:rPr>
          <w:rFonts w:cs="Arial"/>
          <w:color w:val="3A1C2C"/>
        </w:rPr>
        <w:t>b</w:t>
      </w:r>
      <w:r w:rsidRPr="00F90C56">
        <w:rPr>
          <w:rFonts w:cs="Arial"/>
          <w:color w:val="260618"/>
        </w:rPr>
        <w:t>ę</w:t>
      </w:r>
      <w:r w:rsidRPr="00F90C56">
        <w:rPr>
          <w:rFonts w:cs="Arial"/>
          <w:color w:val="3A1C2C"/>
        </w:rPr>
        <w:t>d</w:t>
      </w:r>
      <w:r w:rsidRPr="00F90C56">
        <w:rPr>
          <w:rFonts w:cs="Arial"/>
          <w:color w:val="260618"/>
        </w:rPr>
        <w:t>z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 xml:space="preserve">e </w:t>
      </w:r>
      <w:r w:rsidRPr="00F90C56">
        <w:rPr>
          <w:rFonts w:cs="Arial"/>
          <w:color w:val="3A1C2C"/>
        </w:rPr>
        <w:t>n</w:t>
      </w:r>
      <w:r w:rsidRPr="00F90C56">
        <w:rPr>
          <w:rFonts w:cs="Arial"/>
          <w:color w:val="260618"/>
        </w:rPr>
        <w:t xml:space="preserve">a </w:t>
      </w:r>
      <w:r w:rsidRPr="00F90C56">
        <w:rPr>
          <w:rFonts w:cs="Arial"/>
          <w:color w:val="3A1C2C"/>
        </w:rPr>
        <w:t>pod</w:t>
      </w:r>
      <w:r w:rsidRPr="00F90C56">
        <w:rPr>
          <w:rFonts w:cs="Arial"/>
          <w:color w:val="260618"/>
        </w:rPr>
        <w:t>staw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 xml:space="preserve">e </w:t>
      </w:r>
      <w:r w:rsidRPr="00F90C56">
        <w:rPr>
          <w:rFonts w:cs="Arial"/>
          <w:color w:val="3A1C2C"/>
        </w:rPr>
        <w:t>f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ktury</w:t>
      </w:r>
      <w:r>
        <w:rPr>
          <w:rFonts w:cs="Arial"/>
          <w:color w:val="3A1C2C"/>
        </w:rPr>
        <w:t xml:space="preserve"> </w:t>
      </w:r>
      <w:r w:rsidRPr="00F90C56">
        <w:rPr>
          <w:rFonts w:cs="Arial"/>
          <w:color w:val="3A1C2C"/>
        </w:rPr>
        <w:t>V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 xml:space="preserve">T </w:t>
      </w:r>
      <w:r w:rsidRPr="00F90C56">
        <w:rPr>
          <w:rFonts w:cs="Arial"/>
          <w:color w:val="260618"/>
        </w:rPr>
        <w:t>wys</w:t>
      </w:r>
      <w:r w:rsidRPr="00F90C56">
        <w:rPr>
          <w:rFonts w:cs="Arial"/>
          <w:color w:val="3A1C2C"/>
        </w:rPr>
        <w:t>t</w:t>
      </w:r>
      <w:r w:rsidRPr="00F90C56">
        <w:rPr>
          <w:rFonts w:cs="Arial"/>
          <w:color w:val="260618"/>
        </w:rPr>
        <w:t>aw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one</w:t>
      </w:r>
      <w:r w:rsidRPr="00F90C56">
        <w:rPr>
          <w:rFonts w:cs="Arial"/>
          <w:color w:val="3A1C2C"/>
        </w:rPr>
        <w:t xml:space="preserve">j </w:t>
      </w:r>
      <w:r w:rsidRPr="00F90C56">
        <w:rPr>
          <w:rFonts w:cs="Arial"/>
          <w:color w:val="260618"/>
        </w:rPr>
        <w:t>przez Wy</w:t>
      </w:r>
      <w:r w:rsidRPr="00F90C56">
        <w:rPr>
          <w:rFonts w:cs="Arial"/>
          <w:color w:val="3A1C2C"/>
        </w:rPr>
        <w:t>k</w:t>
      </w:r>
      <w:r w:rsidRPr="00F90C56">
        <w:rPr>
          <w:rFonts w:cs="Arial"/>
          <w:color w:val="260618"/>
        </w:rPr>
        <w:t xml:space="preserve">onawcę po dokonaniu </w:t>
      </w:r>
      <w:r w:rsidR="00036352">
        <w:rPr>
          <w:rFonts w:cs="Arial"/>
          <w:color w:val="260618"/>
        </w:rPr>
        <w:t xml:space="preserve">pełnego </w:t>
      </w:r>
      <w:r w:rsidRPr="00F90C56">
        <w:rPr>
          <w:rFonts w:cs="Arial"/>
          <w:color w:val="260618"/>
        </w:rPr>
        <w:t>odb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o</w:t>
      </w:r>
      <w:r w:rsidRPr="00F90C56">
        <w:rPr>
          <w:rFonts w:cs="Arial"/>
          <w:color w:val="3A1C2C"/>
        </w:rPr>
        <w:t xml:space="preserve">ru </w:t>
      </w:r>
      <w:r>
        <w:rPr>
          <w:rFonts w:cs="Arial"/>
          <w:color w:val="3A1C2C"/>
        </w:rPr>
        <w:t>przedmiotu umowy</w:t>
      </w:r>
      <w:r w:rsidRPr="00F90C56">
        <w:rPr>
          <w:rFonts w:cs="Arial"/>
          <w:color w:val="3A1C2C"/>
        </w:rPr>
        <w:t xml:space="preserve"> </w:t>
      </w:r>
      <w:r w:rsidRPr="00F90C56">
        <w:rPr>
          <w:rFonts w:cs="Arial"/>
          <w:color w:val="260618"/>
        </w:rPr>
        <w:t>prze</w:t>
      </w:r>
      <w:r w:rsidRPr="00F90C56">
        <w:rPr>
          <w:rFonts w:cs="Arial"/>
          <w:color w:val="3A1C2C"/>
        </w:rPr>
        <w:t xml:space="preserve">z </w:t>
      </w:r>
      <w:r w:rsidRPr="00F90C56">
        <w:rPr>
          <w:rFonts w:cs="Arial"/>
          <w:color w:val="260618"/>
        </w:rPr>
        <w:t>Zamaw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j</w:t>
      </w:r>
      <w:r w:rsidRPr="00F90C56">
        <w:rPr>
          <w:rFonts w:cs="Arial"/>
          <w:color w:val="260618"/>
        </w:rPr>
        <w:t>ącego</w:t>
      </w:r>
      <w:r w:rsidRPr="00F90C56">
        <w:rPr>
          <w:rFonts w:cs="Arial"/>
          <w:color w:val="8A778A"/>
        </w:rPr>
        <w:t>.</w:t>
      </w:r>
      <w:r>
        <w:rPr>
          <w:rFonts w:cs="Arial"/>
          <w:color w:val="3A1C2C"/>
        </w:rPr>
        <w:t xml:space="preserve"> </w:t>
      </w:r>
      <w:r w:rsidRPr="00F90C56">
        <w:rPr>
          <w:rFonts w:cs="Arial"/>
          <w:color w:val="260618"/>
        </w:rPr>
        <w:t>Zamaw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ając</w:t>
      </w:r>
      <w:r w:rsidRPr="00F90C56">
        <w:rPr>
          <w:rFonts w:cs="Arial"/>
          <w:color w:val="3A1C2C"/>
        </w:rPr>
        <w:t xml:space="preserve">y </w:t>
      </w:r>
      <w:r w:rsidRPr="00F90C56">
        <w:rPr>
          <w:rFonts w:cs="Arial"/>
          <w:color w:val="260618"/>
        </w:rPr>
        <w:t>dokona płat</w:t>
      </w:r>
      <w:r w:rsidRPr="00F90C56">
        <w:rPr>
          <w:rFonts w:cs="Arial"/>
          <w:color w:val="3A1C2C"/>
        </w:rPr>
        <w:t>n</w:t>
      </w:r>
      <w:r w:rsidRPr="00F90C56">
        <w:rPr>
          <w:rFonts w:cs="Arial"/>
          <w:color w:val="260618"/>
        </w:rPr>
        <w:t>ośc</w:t>
      </w:r>
      <w:r w:rsidRPr="00F90C56">
        <w:rPr>
          <w:rFonts w:cs="Arial"/>
          <w:color w:val="3A1C2C"/>
        </w:rPr>
        <w:t xml:space="preserve">i </w:t>
      </w:r>
      <w:r w:rsidRPr="00F90C56">
        <w:rPr>
          <w:rFonts w:cs="Arial"/>
          <w:color w:val="260618"/>
        </w:rPr>
        <w:t xml:space="preserve">w </w:t>
      </w:r>
      <w:r w:rsidRPr="00F90C56">
        <w:rPr>
          <w:rFonts w:cs="Arial"/>
          <w:color w:val="3A1C2C"/>
        </w:rPr>
        <w:t>t</w:t>
      </w:r>
      <w:r w:rsidRPr="00F90C56">
        <w:rPr>
          <w:rFonts w:cs="Arial"/>
          <w:color w:val="260618"/>
        </w:rPr>
        <w:t>e</w:t>
      </w:r>
      <w:r w:rsidRPr="00F90C56">
        <w:rPr>
          <w:rFonts w:cs="Arial"/>
          <w:color w:val="3A1C2C"/>
        </w:rPr>
        <w:t>r</w:t>
      </w:r>
      <w:r w:rsidRPr="00F90C56">
        <w:rPr>
          <w:rFonts w:cs="Arial"/>
          <w:color w:val="260618"/>
        </w:rPr>
        <w:t>m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n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e 2</w:t>
      </w:r>
      <w:r w:rsidR="00F12B09">
        <w:rPr>
          <w:rFonts w:cs="Arial"/>
          <w:color w:val="3A1C2C"/>
        </w:rPr>
        <w:t xml:space="preserve">1 </w:t>
      </w:r>
      <w:r w:rsidRPr="00F90C56">
        <w:rPr>
          <w:rFonts w:cs="Arial"/>
          <w:color w:val="260618"/>
        </w:rPr>
        <w:t>dn</w:t>
      </w:r>
      <w:r w:rsidRPr="00F90C56">
        <w:rPr>
          <w:rFonts w:cs="Arial"/>
          <w:color w:val="3A1C2C"/>
        </w:rPr>
        <w:t>i k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l</w:t>
      </w:r>
      <w:r w:rsidRPr="00F90C56">
        <w:rPr>
          <w:rFonts w:cs="Arial"/>
          <w:color w:val="260618"/>
        </w:rPr>
        <w:t>enda</w:t>
      </w:r>
      <w:r w:rsidRPr="00F90C56">
        <w:rPr>
          <w:rFonts w:cs="Arial"/>
          <w:color w:val="3A1C2C"/>
        </w:rPr>
        <w:t>r</w:t>
      </w:r>
      <w:r w:rsidRPr="00F90C56">
        <w:rPr>
          <w:rFonts w:cs="Arial"/>
          <w:color w:val="260618"/>
        </w:rPr>
        <w:t>zowyc</w:t>
      </w:r>
      <w:r w:rsidRPr="00F90C56">
        <w:rPr>
          <w:rFonts w:cs="Arial"/>
          <w:color w:val="3A1C2C"/>
        </w:rPr>
        <w:t>h</w:t>
      </w:r>
      <w:r w:rsidRPr="00F90C56">
        <w:rPr>
          <w:rFonts w:cs="Arial"/>
          <w:color w:val="6B576A"/>
        </w:rPr>
        <w:t>,</w:t>
      </w:r>
      <w:r>
        <w:rPr>
          <w:rFonts w:cs="Arial"/>
          <w:color w:val="3A1C2C"/>
        </w:rPr>
        <w:t xml:space="preserve"> </w:t>
      </w:r>
      <w:r w:rsidRPr="00F90C56">
        <w:rPr>
          <w:rFonts w:cs="Arial"/>
          <w:color w:val="3A1C2C"/>
        </w:rPr>
        <w:t>li</w:t>
      </w:r>
      <w:r w:rsidRPr="00F90C56">
        <w:rPr>
          <w:rFonts w:cs="Arial"/>
          <w:color w:val="260618"/>
        </w:rPr>
        <w:t>cząc od daty wpływu do s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edz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by Zamaw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j</w:t>
      </w:r>
      <w:r w:rsidRPr="00F90C56">
        <w:rPr>
          <w:rFonts w:cs="Arial"/>
          <w:color w:val="260618"/>
        </w:rPr>
        <w:t>ącego praw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dłowo wystaw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onego o</w:t>
      </w:r>
      <w:r w:rsidRPr="00F90C56">
        <w:rPr>
          <w:rFonts w:cs="Arial"/>
          <w:color w:val="3A1C2C"/>
        </w:rPr>
        <w:t>r</w:t>
      </w:r>
      <w:r w:rsidRPr="00F90C56">
        <w:rPr>
          <w:rFonts w:cs="Arial"/>
          <w:color w:val="260618"/>
        </w:rPr>
        <w:t>yg</w:t>
      </w:r>
      <w:r w:rsidRPr="00F90C56">
        <w:rPr>
          <w:rFonts w:cs="Arial"/>
          <w:color w:val="3A1C2C"/>
        </w:rPr>
        <w:t>in</w:t>
      </w:r>
      <w:r w:rsidRPr="00F90C56">
        <w:rPr>
          <w:rFonts w:cs="Arial"/>
          <w:color w:val="260618"/>
        </w:rPr>
        <w:t>ał</w:t>
      </w:r>
      <w:r w:rsidRPr="00F90C56">
        <w:rPr>
          <w:rFonts w:cs="Arial"/>
          <w:color w:val="3A1C2C"/>
        </w:rPr>
        <w:t>u</w:t>
      </w:r>
      <w:r>
        <w:rPr>
          <w:rFonts w:cs="Arial"/>
          <w:color w:val="3A1C2C"/>
        </w:rPr>
        <w:t xml:space="preserve"> </w:t>
      </w:r>
      <w:r w:rsidRPr="00F90C56">
        <w:rPr>
          <w:rFonts w:cs="Arial"/>
          <w:color w:val="260618"/>
        </w:rPr>
        <w:t>faktury VA</w:t>
      </w:r>
      <w:r w:rsidRPr="00F90C56">
        <w:rPr>
          <w:rFonts w:cs="Arial"/>
          <w:color w:val="3A1C2C"/>
        </w:rPr>
        <w:t>T</w:t>
      </w:r>
      <w:r w:rsidRPr="00F90C56">
        <w:rPr>
          <w:rFonts w:cs="Arial"/>
          <w:color w:val="000000"/>
        </w:rPr>
        <w:t>.</w:t>
      </w:r>
    </w:p>
    <w:p w:rsidR="002C5502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6B576A"/>
        </w:rPr>
      </w:pPr>
      <w:r>
        <w:rPr>
          <w:rFonts w:cs="Arial"/>
          <w:color w:val="260618"/>
        </w:rPr>
        <w:t>3. Wynagrodzenie</w:t>
      </w:r>
      <w:r w:rsidRPr="00F90C56">
        <w:rPr>
          <w:rFonts w:cs="Arial"/>
          <w:color w:val="6B576A"/>
        </w:rPr>
        <w:t xml:space="preserve">, </w:t>
      </w:r>
      <w:r w:rsidRPr="00F90C56">
        <w:rPr>
          <w:rFonts w:cs="Arial"/>
          <w:color w:val="260618"/>
        </w:rPr>
        <w:t xml:space="preserve">o </w:t>
      </w:r>
      <w:r w:rsidRPr="00F90C56">
        <w:rPr>
          <w:rFonts w:cs="Arial"/>
          <w:color w:val="3A1C2C"/>
        </w:rPr>
        <w:t>kt</w:t>
      </w:r>
      <w:r w:rsidRPr="00F90C56">
        <w:rPr>
          <w:rFonts w:cs="Arial"/>
          <w:color w:val="260618"/>
        </w:rPr>
        <w:t>ó</w:t>
      </w:r>
      <w:r>
        <w:rPr>
          <w:rFonts w:cs="Arial"/>
          <w:color w:val="3A1C2C"/>
        </w:rPr>
        <w:t>rym</w:t>
      </w:r>
      <w:r w:rsidRPr="00F90C56">
        <w:rPr>
          <w:rFonts w:cs="Arial"/>
          <w:color w:val="3A1C2C"/>
        </w:rPr>
        <w:t xml:space="preserve"> m</w:t>
      </w:r>
      <w:r w:rsidRPr="00F90C56">
        <w:rPr>
          <w:rFonts w:cs="Arial"/>
          <w:color w:val="260618"/>
        </w:rPr>
        <w:t>ow</w:t>
      </w:r>
      <w:r w:rsidRPr="00F90C56">
        <w:rPr>
          <w:rFonts w:cs="Arial"/>
          <w:color w:val="3A1C2C"/>
        </w:rPr>
        <w:t xml:space="preserve">a </w:t>
      </w:r>
      <w:r w:rsidRPr="00F90C56">
        <w:rPr>
          <w:rFonts w:cs="Arial"/>
          <w:color w:val="260618"/>
        </w:rPr>
        <w:t xml:space="preserve">w </w:t>
      </w:r>
      <w:r w:rsidRPr="00F90C56">
        <w:rPr>
          <w:color w:val="3A1C2C"/>
        </w:rPr>
        <w:t xml:space="preserve">§ </w:t>
      </w:r>
      <w:r w:rsidRPr="00F90C56">
        <w:rPr>
          <w:rFonts w:cs="Arial"/>
          <w:color w:val="3A1C2C"/>
        </w:rPr>
        <w:t>3 u</w:t>
      </w:r>
      <w:r w:rsidRPr="00F90C56">
        <w:rPr>
          <w:rFonts w:cs="Arial"/>
          <w:color w:val="260618"/>
        </w:rPr>
        <w:t>s</w:t>
      </w:r>
      <w:r w:rsidRPr="00F90C56">
        <w:rPr>
          <w:rFonts w:cs="Arial"/>
          <w:color w:val="3A1C2C"/>
        </w:rPr>
        <w:t>t</w:t>
      </w:r>
      <w:r w:rsidRPr="00F90C56">
        <w:rPr>
          <w:rFonts w:cs="Arial"/>
          <w:color w:val="000000"/>
        </w:rPr>
        <w:t xml:space="preserve">. </w:t>
      </w:r>
      <w:r w:rsidRPr="00F90C56">
        <w:rPr>
          <w:rFonts w:cs="Arial"/>
          <w:color w:val="3A1C2C"/>
        </w:rPr>
        <w:t>1 um</w:t>
      </w:r>
      <w:r w:rsidRPr="00F90C56">
        <w:rPr>
          <w:rFonts w:cs="Arial"/>
          <w:color w:val="260618"/>
        </w:rPr>
        <w:t>ow</w:t>
      </w:r>
      <w:r w:rsidRPr="00F90C56">
        <w:rPr>
          <w:rFonts w:cs="Arial"/>
          <w:color w:val="3A1C2C"/>
        </w:rPr>
        <w:t>y</w:t>
      </w:r>
      <w:r w:rsidRPr="00F90C56">
        <w:rPr>
          <w:rFonts w:cs="Arial"/>
          <w:color w:val="6B576A"/>
        </w:rPr>
        <w:t xml:space="preserve">, </w:t>
      </w:r>
      <w:r w:rsidRPr="00F90C56">
        <w:rPr>
          <w:rFonts w:cs="Arial"/>
          <w:color w:val="3A1C2C"/>
        </w:rPr>
        <w:t>u</w:t>
      </w:r>
      <w:r w:rsidRPr="00F90C56">
        <w:rPr>
          <w:rFonts w:cs="Arial"/>
          <w:color w:val="260618"/>
        </w:rPr>
        <w:t>w</w:t>
      </w:r>
      <w:r w:rsidRPr="00F90C56">
        <w:rPr>
          <w:rFonts w:cs="Arial"/>
          <w:color w:val="3A1C2C"/>
        </w:rPr>
        <w:t>z</w:t>
      </w:r>
      <w:r w:rsidRPr="00F90C56">
        <w:rPr>
          <w:rFonts w:cs="Arial"/>
          <w:color w:val="260618"/>
        </w:rPr>
        <w:t>g</w:t>
      </w:r>
      <w:r w:rsidRPr="00F90C56">
        <w:rPr>
          <w:rFonts w:cs="Arial"/>
          <w:color w:val="3A1C2C"/>
        </w:rPr>
        <w:t>l</w:t>
      </w:r>
      <w:r w:rsidRPr="00F90C56">
        <w:rPr>
          <w:rFonts w:cs="Arial"/>
          <w:color w:val="260618"/>
        </w:rPr>
        <w:t>ę</w:t>
      </w:r>
      <w:r w:rsidRPr="00F90C56">
        <w:rPr>
          <w:rFonts w:cs="Arial"/>
          <w:color w:val="3A1C2C"/>
        </w:rPr>
        <w:t>dni</w:t>
      </w:r>
      <w:r w:rsidRPr="00F90C56">
        <w:rPr>
          <w:rFonts w:cs="Arial"/>
          <w:color w:val="260618"/>
        </w:rPr>
        <w:t>a wsze</w:t>
      </w:r>
      <w:r w:rsidRPr="00F90C56">
        <w:rPr>
          <w:rFonts w:cs="Arial"/>
          <w:color w:val="3A1C2C"/>
        </w:rPr>
        <w:t>l</w:t>
      </w:r>
      <w:r w:rsidRPr="00F90C56">
        <w:rPr>
          <w:rFonts w:cs="Arial"/>
          <w:color w:val="260618"/>
        </w:rPr>
        <w:t>k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 xml:space="preserve">e </w:t>
      </w:r>
      <w:r w:rsidRPr="00F90C56">
        <w:rPr>
          <w:rFonts w:cs="Arial"/>
          <w:color w:val="3A1C2C"/>
        </w:rPr>
        <w:t>k</w:t>
      </w:r>
      <w:r w:rsidRPr="00F90C56">
        <w:rPr>
          <w:rFonts w:cs="Arial"/>
          <w:color w:val="260618"/>
        </w:rPr>
        <w:t>oszt</w:t>
      </w:r>
      <w:r w:rsidRPr="00F90C56">
        <w:rPr>
          <w:rFonts w:cs="Arial"/>
          <w:color w:val="3A1C2C"/>
        </w:rPr>
        <w:t>y, j</w:t>
      </w:r>
      <w:r w:rsidRPr="00F90C56">
        <w:rPr>
          <w:rFonts w:cs="Arial"/>
          <w:color w:val="260618"/>
        </w:rPr>
        <w:t>ak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e</w:t>
      </w:r>
      <w:r>
        <w:rPr>
          <w:rFonts w:cs="Arial"/>
          <w:color w:val="260618"/>
        </w:rPr>
        <w:t xml:space="preserve"> </w:t>
      </w:r>
      <w:r w:rsidRPr="00F90C56">
        <w:rPr>
          <w:rFonts w:cs="Arial"/>
          <w:color w:val="260618"/>
        </w:rPr>
        <w:t>Wykonawca mus</w:t>
      </w:r>
      <w:r w:rsidRPr="00F90C56">
        <w:rPr>
          <w:rFonts w:cs="Arial"/>
          <w:color w:val="3A1C2C"/>
        </w:rPr>
        <w:t xml:space="preserve">i </w:t>
      </w:r>
      <w:r w:rsidRPr="00F90C56">
        <w:rPr>
          <w:rFonts w:cs="Arial"/>
          <w:color w:val="260618"/>
        </w:rPr>
        <w:t>po</w:t>
      </w:r>
      <w:r w:rsidRPr="00F90C56">
        <w:rPr>
          <w:rFonts w:cs="Arial"/>
          <w:color w:val="3A1C2C"/>
        </w:rPr>
        <w:t>ni</w:t>
      </w:r>
      <w:r w:rsidRPr="00F90C56">
        <w:rPr>
          <w:rFonts w:cs="Arial"/>
          <w:color w:val="260618"/>
        </w:rPr>
        <w:t>eś</w:t>
      </w:r>
      <w:r w:rsidRPr="00F90C56">
        <w:rPr>
          <w:rFonts w:cs="Arial"/>
          <w:color w:val="3A1C2C"/>
        </w:rPr>
        <w:t xml:space="preserve">ć </w:t>
      </w:r>
      <w:r w:rsidRPr="00F90C56">
        <w:rPr>
          <w:rFonts w:cs="Arial"/>
          <w:color w:val="260618"/>
        </w:rPr>
        <w:t xml:space="preserve">w </w:t>
      </w:r>
      <w:r w:rsidRPr="00F90C56">
        <w:rPr>
          <w:rFonts w:cs="Arial"/>
          <w:color w:val="3A1C2C"/>
        </w:rPr>
        <w:t>c</w:t>
      </w:r>
      <w:r w:rsidRPr="00F90C56">
        <w:rPr>
          <w:rFonts w:cs="Arial"/>
          <w:color w:val="260618"/>
        </w:rPr>
        <w:t>e</w:t>
      </w:r>
      <w:r w:rsidRPr="00F90C56">
        <w:rPr>
          <w:rFonts w:cs="Arial"/>
          <w:color w:val="3A1C2C"/>
        </w:rPr>
        <w:t xml:space="preserve">lu </w:t>
      </w:r>
      <w:r w:rsidRPr="00F90C56">
        <w:rPr>
          <w:rFonts w:cs="Arial"/>
          <w:color w:val="260618"/>
        </w:rPr>
        <w:t>w</w:t>
      </w:r>
      <w:r w:rsidRPr="00F90C56">
        <w:rPr>
          <w:rFonts w:cs="Arial"/>
          <w:color w:val="3A1C2C"/>
        </w:rPr>
        <w:t>yk</w:t>
      </w:r>
      <w:r w:rsidRPr="00F90C56">
        <w:rPr>
          <w:rFonts w:cs="Arial"/>
          <w:color w:val="260618"/>
        </w:rPr>
        <w:t>onan</w:t>
      </w:r>
      <w:r w:rsidRPr="00F90C56">
        <w:rPr>
          <w:rFonts w:cs="Arial"/>
          <w:color w:val="3A1C2C"/>
        </w:rPr>
        <w:t xml:space="preserve">ia </w:t>
      </w:r>
      <w:r w:rsidRPr="00F90C56">
        <w:rPr>
          <w:rFonts w:cs="Arial"/>
          <w:color w:val="260618"/>
        </w:rPr>
        <w:t>umow</w:t>
      </w:r>
      <w:r w:rsidRPr="00F90C56">
        <w:rPr>
          <w:rFonts w:cs="Arial"/>
          <w:color w:val="3A1C2C"/>
        </w:rPr>
        <w:t>y</w:t>
      </w:r>
      <w:r w:rsidRPr="00F90C56">
        <w:rPr>
          <w:rFonts w:cs="Arial"/>
          <w:color w:val="6B576A"/>
        </w:rPr>
        <w:t>.</w:t>
      </w:r>
      <w:r>
        <w:rPr>
          <w:rFonts w:cs="Arial"/>
          <w:color w:val="6B576A"/>
        </w:rPr>
        <w:t xml:space="preserve"> </w:t>
      </w:r>
    </w:p>
    <w:p w:rsidR="002C5502" w:rsidRPr="00841D7C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3A1C2C"/>
        </w:rPr>
      </w:pPr>
      <w:r>
        <w:rPr>
          <w:rFonts w:cs="Arial"/>
          <w:color w:val="260618"/>
        </w:rPr>
        <w:t>4. Wynagrodzenie</w:t>
      </w:r>
      <w:r w:rsidRPr="00F90C56">
        <w:rPr>
          <w:rFonts w:cs="Arial"/>
          <w:color w:val="3A1C2C"/>
        </w:rPr>
        <w:t xml:space="preserve"> </w:t>
      </w:r>
      <w:r w:rsidRPr="00F90C56">
        <w:rPr>
          <w:rFonts w:cs="Arial"/>
          <w:color w:val="260618"/>
        </w:rPr>
        <w:t>Wyk</w:t>
      </w:r>
      <w:r w:rsidRPr="00F90C56">
        <w:rPr>
          <w:rFonts w:cs="Arial"/>
          <w:color w:val="3A1C2C"/>
        </w:rPr>
        <w:t>o</w:t>
      </w:r>
      <w:r w:rsidRPr="00F90C56">
        <w:rPr>
          <w:rFonts w:cs="Arial"/>
          <w:color w:val="260618"/>
        </w:rPr>
        <w:t>naw</w:t>
      </w:r>
      <w:r w:rsidRPr="00F90C56">
        <w:rPr>
          <w:rFonts w:cs="Arial"/>
          <w:color w:val="3A1C2C"/>
        </w:rPr>
        <w:t>cy z tytułu realiza</w:t>
      </w:r>
      <w:r w:rsidRPr="00F90C56">
        <w:rPr>
          <w:rFonts w:cs="Arial"/>
          <w:color w:val="260618"/>
        </w:rPr>
        <w:t>c</w:t>
      </w:r>
      <w:r w:rsidRPr="00F90C56">
        <w:rPr>
          <w:rFonts w:cs="Arial"/>
          <w:color w:val="3A1C2C"/>
        </w:rPr>
        <w:t>ji niniejszej umowy będzie ui</w:t>
      </w:r>
      <w:r w:rsidRPr="00F90C56">
        <w:rPr>
          <w:rFonts w:cs="Arial"/>
          <w:color w:val="260618"/>
        </w:rPr>
        <w:t>szc</w:t>
      </w:r>
      <w:r w:rsidRPr="00F90C56">
        <w:rPr>
          <w:rFonts w:cs="Arial"/>
          <w:color w:val="3A1C2C"/>
        </w:rPr>
        <w:t>z</w:t>
      </w:r>
      <w:r w:rsidRPr="00F90C56">
        <w:rPr>
          <w:rFonts w:cs="Arial"/>
          <w:color w:val="260618"/>
        </w:rPr>
        <w:t>o</w:t>
      </w:r>
      <w:r w:rsidRPr="00F90C56">
        <w:rPr>
          <w:rFonts w:cs="Arial"/>
          <w:color w:val="3A1C2C"/>
        </w:rPr>
        <w:t>n</w:t>
      </w:r>
      <w:r>
        <w:rPr>
          <w:rFonts w:cs="Arial"/>
          <w:color w:val="260618"/>
        </w:rPr>
        <w:t>e</w:t>
      </w:r>
      <w:r w:rsidRPr="00F90C56">
        <w:rPr>
          <w:rFonts w:cs="Arial"/>
          <w:color w:val="260618"/>
        </w:rPr>
        <w:t xml:space="preserve"> </w:t>
      </w:r>
      <w:r w:rsidRPr="00F90C56">
        <w:rPr>
          <w:rFonts w:cs="Arial"/>
          <w:color w:val="3A1C2C"/>
        </w:rPr>
        <w:t>prz</w:t>
      </w:r>
      <w:r w:rsidRPr="00F90C56">
        <w:rPr>
          <w:rFonts w:cs="Arial"/>
          <w:color w:val="260618"/>
        </w:rPr>
        <w:t>e</w:t>
      </w:r>
      <w:r w:rsidRPr="00F90C56">
        <w:rPr>
          <w:rFonts w:cs="Arial"/>
          <w:color w:val="3A1C2C"/>
        </w:rPr>
        <w:t>z</w:t>
      </w:r>
      <w:r>
        <w:rPr>
          <w:rFonts w:cs="Arial"/>
          <w:color w:val="3A1C2C"/>
        </w:rPr>
        <w:t xml:space="preserve"> </w:t>
      </w:r>
      <w:r w:rsidRPr="00F90C56">
        <w:rPr>
          <w:rFonts w:cs="Arial"/>
          <w:color w:val="3A1C2C"/>
        </w:rPr>
        <w:t>Z</w:t>
      </w:r>
      <w:r w:rsidRPr="00F90C56">
        <w:rPr>
          <w:rFonts w:cs="Arial"/>
          <w:color w:val="260618"/>
        </w:rPr>
        <w:t>amaw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jąc</w:t>
      </w:r>
      <w:r w:rsidRPr="00F90C56">
        <w:rPr>
          <w:rFonts w:cs="Arial"/>
          <w:color w:val="260618"/>
        </w:rPr>
        <w:t>e</w:t>
      </w:r>
      <w:r w:rsidRPr="00F90C56">
        <w:rPr>
          <w:rFonts w:cs="Arial"/>
          <w:color w:val="3A1C2C"/>
        </w:rPr>
        <w:t>go prz</w:t>
      </w:r>
      <w:r w:rsidRPr="00F90C56">
        <w:rPr>
          <w:rFonts w:cs="Arial"/>
          <w:color w:val="260618"/>
        </w:rPr>
        <w:t>e</w:t>
      </w:r>
      <w:r w:rsidRPr="00F90C56">
        <w:rPr>
          <w:rFonts w:cs="Arial"/>
          <w:color w:val="3A1C2C"/>
        </w:rPr>
        <w:t>lewem na r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 xml:space="preserve">chunek </w:t>
      </w:r>
      <w:r w:rsidRPr="00F90C56">
        <w:rPr>
          <w:rFonts w:cs="Arial"/>
          <w:color w:val="260618"/>
        </w:rPr>
        <w:t>ba</w:t>
      </w:r>
      <w:r w:rsidRPr="00F90C56">
        <w:rPr>
          <w:rFonts w:cs="Arial"/>
          <w:color w:val="3A1C2C"/>
        </w:rPr>
        <w:t>nko</w:t>
      </w:r>
      <w:r w:rsidRPr="00F90C56">
        <w:rPr>
          <w:rFonts w:cs="Arial"/>
          <w:color w:val="260618"/>
        </w:rPr>
        <w:t>w</w:t>
      </w:r>
      <w:r w:rsidRPr="00F90C56">
        <w:rPr>
          <w:rFonts w:cs="Arial"/>
          <w:color w:val="3A1C2C"/>
        </w:rPr>
        <w:t xml:space="preserve">y </w:t>
      </w:r>
      <w:r w:rsidR="002065BF">
        <w:rPr>
          <w:rFonts w:cs="Arial"/>
          <w:color w:val="3A1C2C"/>
        </w:rPr>
        <w:t>nr..............................................................</w:t>
      </w:r>
      <w:r w:rsidRPr="00F90C56">
        <w:rPr>
          <w:rFonts w:cs="Arial"/>
          <w:color w:val="6B576A"/>
        </w:rPr>
        <w:t>.</w:t>
      </w:r>
      <w:r>
        <w:rPr>
          <w:rFonts w:cs="Arial"/>
          <w:color w:val="3A1C2C"/>
        </w:rPr>
        <w:t xml:space="preserve"> </w:t>
      </w:r>
      <w:r w:rsidRPr="00F90C56">
        <w:rPr>
          <w:rFonts w:cs="Arial"/>
          <w:color w:val="260618"/>
        </w:rPr>
        <w:t>S</w:t>
      </w:r>
      <w:r w:rsidRPr="00F90C56">
        <w:rPr>
          <w:rFonts w:cs="Arial"/>
          <w:color w:val="3A1C2C"/>
        </w:rPr>
        <w:t>tr</w:t>
      </w:r>
      <w:r w:rsidRPr="00F90C56">
        <w:rPr>
          <w:rFonts w:cs="Arial"/>
          <w:color w:val="260618"/>
        </w:rPr>
        <w:t>o</w:t>
      </w:r>
      <w:r w:rsidRPr="00F90C56">
        <w:rPr>
          <w:rFonts w:cs="Arial"/>
          <w:color w:val="3A1C2C"/>
        </w:rPr>
        <w:t>n</w:t>
      </w:r>
      <w:r w:rsidRPr="00F90C56">
        <w:rPr>
          <w:rFonts w:cs="Arial"/>
          <w:color w:val="260618"/>
        </w:rPr>
        <w:t xml:space="preserve">y </w:t>
      </w:r>
      <w:r w:rsidRPr="00F90C56">
        <w:rPr>
          <w:rFonts w:cs="Arial"/>
          <w:color w:val="3A1C2C"/>
        </w:rPr>
        <w:t>p</w:t>
      </w:r>
      <w:r w:rsidRPr="00F90C56">
        <w:rPr>
          <w:rFonts w:cs="Arial"/>
          <w:color w:val="260618"/>
        </w:rPr>
        <w:t>o</w:t>
      </w:r>
      <w:r w:rsidRPr="00F90C56">
        <w:rPr>
          <w:rFonts w:cs="Arial"/>
          <w:color w:val="3A1C2C"/>
        </w:rPr>
        <w:t>s</w:t>
      </w:r>
      <w:r w:rsidRPr="00F90C56">
        <w:rPr>
          <w:rFonts w:cs="Arial"/>
          <w:color w:val="260618"/>
        </w:rPr>
        <w:t>t</w:t>
      </w:r>
      <w:r w:rsidRPr="00F90C56">
        <w:rPr>
          <w:rFonts w:cs="Arial"/>
          <w:color w:val="3A1C2C"/>
        </w:rPr>
        <w:t>anawi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ją jako d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tę p</w:t>
      </w:r>
      <w:r w:rsidRPr="00F90C56">
        <w:rPr>
          <w:rFonts w:cs="Arial"/>
          <w:color w:val="260618"/>
        </w:rPr>
        <w:t>ł</w:t>
      </w:r>
      <w:r w:rsidRPr="00F90C56">
        <w:rPr>
          <w:rFonts w:cs="Arial"/>
          <w:color w:val="3A1C2C"/>
        </w:rPr>
        <w:t>atn</w:t>
      </w:r>
      <w:r w:rsidRPr="00F90C56">
        <w:rPr>
          <w:rFonts w:cs="Arial"/>
          <w:color w:val="260618"/>
        </w:rPr>
        <w:t>o</w:t>
      </w:r>
      <w:r w:rsidRPr="00F90C56">
        <w:rPr>
          <w:rFonts w:cs="Arial"/>
          <w:color w:val="3A1C2C"/>
        </w:rPr>
        <w:t>ści uznać datę ob</w:t>
      </w:r>
      <w:r w:rsidRPr="00F90C56">
        <w:rPr>
          <w:rFonts w:cs="Arial"/>
          <w:color w:val="260618"/>
        </w:rPr>
        <w:t>cią</w:t>
      </w:r>
      <w:r w:rsidRPr="00F90C56">
        <w:rPr>
          <w:rFonts w:cs="Arial"/>
          <w:color w:val="3A1C2C"/>
        </w:rPr>
        <w:t>żeni</w:t>
      </w:r>
      <w:r w:rsidRPr="00F90C56">
        <w:rPr>
          <w:rFonts w:cs="Arial"/>
          <w:color w:val="260618"/>
        </w:rPr>
        <w:t xml:space="preserve">a </w:t>
      </w:r>
      <w:r w:rsidRPr="00F90C56">
        <w:rPr>
          <w:rFonts w:cs="Arial"/>
          <w:color w:val="3A1C2C"/>
        </w:rPr>
        <w:t>r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chunku</w:t>
      </w:r>
      <w:r>
        <w:rPr>
          <w:rFonts w:cs="Arial"/>
          <w:color w:val="3A1C2C"/>
        </w:rPr>
        <w:t xml:space="preserve"> </w:t>
      </w:r>
      <w:r w:rsidRPr="00F90C56">
        <w:rPr>
          <w:rFonts w:cs="Arial"/>
          <w:color w:val="3A1C2C"/>
        </w:rPr>
        <w:t>Z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m</w:t>
      </w:r>
      <w:r w:rsidRPr="00F90C56">
        <w:rPr>
          <w:rFonts w:cs="Arial"/>
          <w:color w:val="260618"/>
        </w:rPr>
        <w:t>aw</w:t>
      </w:r>
      <w:r w:rsidRPr="00F90C56">
        <w:rPr>
          <w:rFonts w:cs="Arial"/>
          <w:color w:val="3A1C2C"/>
        </w:rPr>
        <w:t>iającego</w:t>
      </w:r>
      <w:r w:rsidRPr="00F90C56">
        <w:rPr>
          <w:rFonts w:cs="Arial"/>
          <w:color w:val="8A778A"/>
        </w:rPr>
        <w:t>.</w:t>
      </w:r>
    </w:p>
    <w:p w:rsidR="002C5502" w:rsidRPr="009F58D9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3A1C2C"/>
        </w:rPr>
      </w:pPr>
      <w:r>
        <w:rPr>
          <w:rFonts w:cs="Arial"/>
          <w:color w:val="3A1C2C"/>
        </w:rPr>
        <w:t xml:space="preserve">5. </w:t>
      </w:r>
      <w:r w:rsidRPr="00F90C56">
        <w:rPr>
          <w:rFonts w:cs="Arial"/>
          <w:color w:val="3A1C2C"/>
        </w:rPr>
        <w:t>Wyk</w:t>
      </w:r>
      <w:r w:rsidRPr="00F90C56">
        <w:rPr>
          <w:rFonts w:cs="Arial"/>
          <w:color w:val="260618"/>
        </w:rPr>
        <w:t>o</w:t>
      </w:r>
      <w:r w:rsidRPr="00F90C56">
        <w:rPr>
          <w:rFonts w:cs="Arial"/>
          <w:color w:val="3A1C2C"/>
        </w:rPr>
        <w:t>n</w:t>
      </w:r>
      <w:r w:rsidRPr="00F90C56">
        <w:rPr>
          <w:rFonts w:cs="Arial"/>
          <w:color w:val="260618"/>
        </w:rPr>
        <w:t>aw</w:t>
      </w:r>
      <w:r w:rsidRPr="00F90C56">
        <w:rPr>
          <w:rFonts w:cs="Arial"/>
          <w:color w:val="3A1C2C"/>
        </w:rPr>
        <w:t>ca oś</w:t>
      </w:r>
      <w:r w:rsidRPr="00F90C56">
        <w:rPr>
          <w:rFonts w:cs="Arial"/>
          <w:color w:val="260618"/>
        </w:rPr>
        <w:t>w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dcza</w:t>
      </w:r>
      <w:r w:rsidRPr="00F90C56">
        <w:rPr>
          <w:rFonts w:cs="Arial"/>
          <w:color w:val="6B576A"/>
        </w:rPr>
        <w:t xml:space="preserve">, </w:t>
      </w:r>
      <w:r w:rsidRPr="00F90C56">
        <w:rPr>
          <w:rFonts w:cs="Arial"/>
          <w:color w:val="3A1C2C"/>
        </w:rPr>
        <w:t>że j</w:t>
      </w:r>
      <w:r w:rsidRPr="00F90C56">
        <w:rPr>
          <w:rFonts w:cs="Arial"/>
          <w:color w:val="260618"/>
        </w:rPr>
        <w:t>e</w:t>
      </w:r>
      <w:r w:rsidRPr="00F90C56">
        <w:rPr>
          <w:rFonts w:cs="Arial"/>
          <w:color w:val="3A1C2C"/>
        </w:rPr>
        <w:t>st podatnikiem podatku VAT i p</w:t>
      </w:r>
      <w:r w:rsidRPr="00F90C56">
        <w:rPr>
          <w:rFonts w:cs="Arial"/>
          <w:color w:val="260618"/>
        </w:rPr>
        <w:t>os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 xml:space="preserve">ada </w:t>
      </w:r>
      <w:r w:rsidRPr="00F90C56">
        <w:rPr>
          <w:rFonts w:cs="Arial"/>
          <w:color w:val="3A1C2C"/>
        </w:rPr>
        <w:t>numer</w:t>
      </w:r>
      <w:r w:rsidR="009F58D9">
        <w:rPr>
          <w:rFonts w:cs="Arial"/>
          <w:color w:val="3A1C2C"/>
        </w:rPr>
        <w:t xml:space="preserve"> 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den</w:t>
      </w:r>
      <w:r w:rsidRPr="00F90C56">
        <w:rPr>
          <w:rFonts w:cs="Arial"/>
          <w:color w:val="3A1C2C"/>
        </w:rPr>
        <w:t>t</w:t>
      </w:r>
      <w:r w:rsidRPr="00F90C56">
        <w:rPr>
          <w:rFonts w:cs="Arial"/>
          <w:color w:val="260618"/>
        </w:rPr>
        <w:t>yf</w:t>
      </w:r>
      <w:r w:rsidRPr="00F90C56">
        <w:rPr>
          <w:rFonts w:cs="Arial"/>
          <w:color w:val="3A1C2C"/>
        </w:rPr>
        <w:t>ik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cyjny NIP</w:t>
      </w:r>
      <w:r w:rsidRPr="00F90C56">
        <w:rPr>
          <w:rFonts w:cs="Arial"/>
          <w:color w:val="6B576A"/>
        </w:rPr>
        <w:t xml:space="preserve">: </w:t>
      </w:r>
      <w:r w:rsidR="00482B2C">
        <w:rPr>
          <w:rFonts w:cs="Arial"/>
          <w:color w:val="6B576A"/>
        </w:rPr>
        <w:t>………………..</w:t>
      </w:r>
    </w:p>
    <w:p w:rsidR="002C5502" w:rsidRPr="009F58D9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3A1C2C"/>
        </w:rPr>
      </w:pPr>
      <w:r>
        <w:rPr>
          <w:rFonts w:cs="Arial"/>
          <w:color w:val="3A1C2C"/>
        </w:rPr>
        <w:t xml:space="preserve">6. </w:t>
      </w:r>
      <w:r w:rsidRPr="00F90C56">
        <w:rPr>
          <w:rFonts w:cs="Arial"/>
          <w:color w:val="3A1C2C"/>
        </w:rPr>
        <w:t>Z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m</w:t>
      </w:r>
      <w:r w:rsidRPr="00F90C56">
        <w:rPr>
          <w:rFonts w:cs="Arial"/>
          <w:color w:val="260618"/>
        </w:rPr>
        <w:t>aw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j</w:t>
      </w:r>
      <w:r w:rsidRPr="00F90C56">
        <w:rPr>
          <w:rFonts w:cs="Arial"/>
          <w:color w:val="260618"/>
        </w:rPr>
        <w:t>ą</w:t>
      </w:r>
      <w:r w:rsidRPr="00F90C56">
        <w:rPr>
          <w:rFonts w:cs="Arial"/>
          <w:color w:val="3A1C2C"/>
        </w:rPr>
        <w:t>cy oświadcza</w:t>
      </w:r>
      <w:r w:rsidRPr="00F90C56">
        <w:rPr>
          <w:rFonts w:cs="Arial"/>
          <w:color w:val="6B576A"/>
        </w:rPr>
        <w:t xml:space="preserve">, </w:t>
      </w:r>
      <w:r w:rsidRPr="00F90C56">
        <w:rPr>
          <w:rFonts w:cs="Arial"/>
          <w:color w:val="3A1C2C"/>
        </w:rPr>
        <w:t>że jest podatnikiem podatku VAT</w:t>
      </w:r>
      <w:r w:rsidRPr="00F90C56">
        <w:rPr>
          <w:rFonts w:cs="Arial"/>
          <w:color w:val="6B576A"/>
        </w:rPr>
        <w:t xml:space="preserve">, </w:t>
      </w:r>
      <w:r w:rsidRPr="00F90C56">
        <w:rPr>
          <w:rFonts w:cs="Arial"/>
          <w:color w:val="3A1C2C"/>
        </w:rPr>
        <w:t>po</w:t>
      </w:r>
      <w:r w:rsidRPr="00F90C56">
        <w:rPr>
          <w:rFonts w:cs="Arial"/>
          <w:color w:val="260618"/>
        </w:rPr>
        <w:t>s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ad</w:t>
      </w:r>
      <w:r w:rsidRPr="00F90C56">
        <w:rPr>
          <w:rFonts w:cs="Arial"/>
          <w:color w:val="3A1C2C"/>
        </w:rPr>
        <w:t>a numer</w:t>
      </w:r>
      <w:r w:rsidR="009F58D9">
        <w:rPr>
          <w:rFonts w:cs="Arial"/>
          <w:color w:val="3A1C2C"/>
        </w:rPr>
        <w:t xml:space="preserve"> 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dentyf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kacy</w:t>
      </w:r>
      <w:r w:rsidRPr="00F90C56">
        <w:rPr>
          <w:rFonts w:cs="Arial"/>
          <w:color w:val="3A1C2C"/>
        </w:rPr>
        <w:t xml:space="preserve">jny </w:t>
      </w:r>
      <w:r w:rsidRPr="00F90C56">
        <w:rPr>
          <w:rFonts w:cs="Arial"/>
          <w:color w:val="260618"/>
        </w:rPr>
        <w:t>N</w:t>
      </w:r>
      <w:r w:rsidR="002F0F36">
        <w:rPr>
          <w:rFonts w:cs="Arial"/>
          <w:color w:val="3A1C2C"/>
        </w:rPr>
        <w:t>IP 527-270-60-</w:t>
      </w:r>
      <w:r w:rsidRPr="00F90C56">
        <w:rPr>
          <w:rFonts w:cs="Arial"/>
          <w:color w:val="3A1C2C"/>
        </w:rPr>
        <w:t>8</w:t>
      </w:r>
      <w:r w:rsidR="002F0F36">
        <w:rPr>
          <w:rFonts w:cs="Arial"/>
          <w:color w:val="3A1C2C"/>
        </w:rPr>
        <w:t>2</w:t>
      </w:r>
      <w:r w:rsidRPr="00F90C56">
        <w:rPr>
          <w:rFonts w:cs="Arial"/>
          <w:color w:val="A38FA1"/>
        </w:rPr>
        <w:t>.</w:t>
      </w:r>
    </w:p>
    <w:p w:rsidR="002C5502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5A4559"/>
        </w:rPr>
      </w:pPr>
      <w:r>
        <w:rPr>
          <w:rFonts w:cs="Arial"/>
          <w:color w:val="3A1C2C"/>
        </w:rPr>
        <w:t xml:space="preserve">7. </w:t>
      </w:r>
      <w:r w:rsidRPr="00F90C56">
        <w:rPr>
          <w:rFonts w:cs="Arial"/>
          <w:color w:val="3A1C2C"/>
        </w:rPr>
        <w:t>F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ktura wy</w:t>
      </w:r>
      <w:r w:rsidRPr="00F90C56">
        <w:rPr>
          <w:rFonts w:cs="Arial"/>
          <w:color w:val="260618"/>
        </w:rPr>
        <w:t>s</w:t>
      </w:r>
      <w:r w:rsidRPr="00F90C56">
        <w:rPr>
          <w:rFonts w:cs="Arial"/>
          <w:color w:val="3A1C2C"/>
        </w:rPr>
        <w:t>tawion</w:t>
      </w:r>
      <w:r w:rsidRPr="00F90C56">
        <w:rPr>
          <w:rFonts w:cs="Arial"/>
          <w:color w:val="260618"/>
        </w:rPr>
        <w:t xml:space="preserve">a </w:t>
      </w:r>
      <w:r w:rsidRPr="00F90C56">
        <w:rPr>
          <w:rFonts w:cs="Arial"/>
          <w:color w:val="3A1C2C"/>
        </w:rPr>
        <w:t>nieprawidłowo będzie skorygowana przez Wykon</w:t>
      </w:r>
      <w:r w:rsidRPr="00F90C56">
        <w:rPr>
          <w:rFonts w:cs="Arial"/>
          <w:color w:val="260618"/>
        </w:rPr>
        <w:t>aw</w:t>
      </w:r>
      <w:r w:rsidRPr="00F90C56">
        <w:rPr>
          <w:rFonts w:cs="Arial"/>
          <w:color w:val="3A1C2C"/>
        </w:rPr>
        <w:t>cę f</w:t>
      </w:r>
      <w:r w:rsidRPr="00F90C56">
        <w:rPr>
          <w:rFonts w:cs="Arial"/>
          <w:color w:val="260618"/>
        </w:rPr>
        <w:t>ak</w:t>
      </w:r>
      <w:r w:rsidRPr="00F90C56">
        <w:rPr>
          <w:rFonts w:cs="Arial"/>
          <w:color w:val="3A1C2C"/>
        </w:rPr>
        <w:t>turą</w:t>
      </w:r>
      <w:r>
        <w:rPr>
          <w:rFonts w:cs="Arial"/>
          <w:color w:val="3A1C2C"/>
        </w:rPr>
        <w:t xml:space="preserve"> </w:t>
      </w:r>
      <w:r w:rsidRPr="00F90C56">
        <w:rPr>
          <w:rFonts w:cs="Arial"/>
          <w:color w:val="2D0E1F"/>
        </w:rPr>
        <w:t>korygującą</w:t>
      </w:r>
      <w:r w:rsidRPr="00F90C56">
        <w:rPr>
          <w:rFonts w:cs="Arial"/>
          <w:color w:val="000000"/>
        </w:rPr>
        <w:t xml:space="preserve">. </w:t>
      </w:r>
      <w:r w:rsidRPr="00F90C56">
        <w:rPr>
          <w:rFonts w:cs="Arial"/>
          <w:color w:val="2D0E1F"/>
        </w:rPr>
        <w:t>Termin płatności wskazany w ust</w:t>
      </w:r>
      <w:r w:rsidRPr="00F90C56">
        <w:rPr>
          <w:rFonts w:cs="Arial"/>
          <w:color w:val="000000"/>
        </w:rPr>
        <w:t>.</w:t>
      </w:r>
      <w:r>
        <w:rPr>
          <w:rFonts w:cs="Arial"/>
          <w:color w:val="2D0E1F"/>
        </w:rPr>
        <w:t>2</w:t>
      </w:r>
      <w:r w:rsidRPr="00F90C56">
        <w:rPr>
          <w:rFonts w:cs="Arial"/>
          <w:color w:val="2D0E1F"/>
        </w:rPr>
        <w:t xml:space="preserve"> rozpoczyna w tym</w:t>
      </w:r>
      <w:r>
        <w:rPr>
          <w:rFonts w:cs="Arial"/>
          <w:color w:val="3A1C2C"/>
        </w:rPr>
        <w:t xml:space="preserve"> </w:t>
      </w:r>
      <w:r w:rsidRPr="00F90C56">
        <w:rPr>
          <w:rFonts w:cs="Arial"/>
          <w:color w:val="2D0E1F"/>
        </w:rPr>
        <w:t>przypadku bieg od dnia otrzymania przez Zamawiającego faktury korygującej</w:t>
      </w:r>
      <w:r w:rsidRPr="00F90C56">
        <w:rPr>
          <w:rFonts w:cs="Arial"/>
          <w:color w:val="5A4559"/>
        </w:rPr>
        <w:t>.</w:t>
      </w:r>
    </w:p>
    <w:p w:rsidR="0050481C" w:rsidRPr="0050481C" w:rsidRDefault="0050481C" w:rsidP="00EC0651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3D1760">
        <w:rPr>
          <w:rFonts w:cs="Arial"/>
        </w:rPr>
        <w:t>8. Za prawidłowo wystawioną fakturę uznaje się fakturę, która spełnia wymogi formalne wskazane w art.106e Ustawy o podatku od towarów i usług, zawiera w swej treści numer sygnatury Umowy której dotyczy, oraz imię i nazwisko osoby odpowiedzialnej za Umowę ze str</w:t>
      </w:r>
      <w:r w:rsidR="002955C7" w:rsidRPr="003D1760">
        <w:rPr>
          <w:rFonts w:cs="Arial"/>
        </w:rPr>
        <w:t>ony Zamawiającego wskazane w § 2 ust. 8</w:t>
      </w:r>
      <w:r w:rsidRPr="003D1760">
        <w:rPr>
          <w:rFonts w:cs="Arial"/>
        </w:rPr>
        <w:t xml:space="preserve"> Umowy.</w:t>
      </w:r>
    </w:p>
    <w:p w:rsidR="0050481C" w:rsidRDefault="0050481C" w:rsidP="00EC0651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>
        <w:rPr>
          <w:rFonts w:cs="Arial"/>
          <w:color w:val="2D0E1F"/>
          <w:szCs w:val="22"/>
        </w:rPr>
        <w:t>9</w:t>
      </w:r>
      <w:r w:rsidR="002C5502" w:rsidRPr="009F58D9">
        <w:rPr>
          <w:rFonts w:cs="Arial"/>
          <w:color w:val="2D0E1F"/>
          <w:szCs w:val="22"/>
        </w:rPr>
        <w:t>.</w:t>
      </w:r>
      <w:r>
        <w:rPr>
          <w:rFonts w:cs="Arial"/>
          <w:color w:val="2D0E1F"/>
          <w:szCs w:val="22"/>
        </w:rPr>
        <w:t xml:space="preserve"> </w:t>
      </w:r>
      <w:r w:rsidR="009F58D9" w:rsidRPr="009F58D9">
        <w:rPr>
          <w:rFonts w:cs="Arial"/>
          <w:szCs w:val="22"/>
        </w:rPr>
        <w:t>Fakturę należy wystawić na:</w:t>
      </w:r>
    </w:p>
    <w:p w:rsidR="00613807" w:rsidRDefault="0050481C" w:rsidP="00EC0651">
      <w:pPr>
        <w:autoSpaceDE w:val="0"/>
        <w:autoSpaceDN w:val="0"/>
        <w:adjustRightInd w:val="0"/>
        <w:spacing w:line="360" w:lineRule="auto"/>
        <w:rPr>
          <w:rFonts w:cs="Arial"/>
          <w:color w:val="2B0B1C"/>
          <w:szCs w:val="22"/>
        </w:rPr>
      </w:pPr>
      <w:r>
        <w:rPr>
          <w:rFonts w:cs="Arial"/>
          <w:szCs w:val="22"/>
        </w:rPr>
        <w:t xml:space="preserve">                                                 </w:t>
      </w:r>
      <w:r w:rsidR="009F58D9" w:rsidRPr="009F58D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     </w:t>
      </w:r>
      <w:r w:rsidR="00613807">
        <w:rPr>
          <w:rFonts w:cs="Arial"/>
          <w:color w:val="2B0B1C"/>
          <w:szCs w:val="22"/>
        </w:rPr>
        <w:t>PGNiG</w:t>
      </w:r>
      <w:r w:rsidR="009F58D9" w:rsidRPr="009F58D9">
        <w:rPr>
          <w:rFonts w:cs="Arial"/>
          <w:color w:val="2B0B1C"/>
          <w:szCs w:val="22"/>
        </w:rPr>
        <w:t xml:space="preserve"> Obrót Detaliczny Sp. z o.o. </w:t>
      </w:r>
    </w:p>
    <w:p w:rsidR="00613807" w:rsidRDefault="00613807" w:rsidP="00EC0651">
      <w:pPr>
        <w:autoSpaceDE w:val="0"/>
        <w:autoSpaceDN w:val="0"/>
        <w:adjustRightInd w:val="0"/>
        <w:spacing w:line="360" w:lineRule="auto"/>
        <w:ind w:left="2832" w:firstLine="708"/>
        <w:rPr>
          <w:rFonts w:eastAsiaTheme="minorHAnsi" w:cs="Arial"/>
          <w:color w:val="000000"/>
          <w:szCs w:val="22"/>
        </w:rPr>
      </w:pPr>
      <w:r>
        <w:rPr>
          <w:rFonts w:eastAsiaTheme="minorHAnsi" w:cs="Arial"/>
          <w:color w:val="000000"/>
          <w:szCs w:val="22"/>
        </w:rPr>
        <w:t xml:space="preserve">ul. </w:t>
      </w:r>
      <w:r w:rsidR="009F58D9" w:rsidRPr="009F58D9">
        <w:rPr>
          <w:rFonts w:eastAsiaTheme="minorHAnsi" w:cs="Arial"/>
          <w:color w:val="000000"/>
          <w:szCs w:val="22"/>
        </w:rPr>
        <w:t xml:space="preserve">Kasprzaka 25C, </w:t>
      </w:r>
    </w:p>
    <w:p w:rsidR="00613807" w:rsidRDefault="009F58D9" w:rsidP="00EC0651">
      <w:pPr>
        <w:autoSpaceDE w:val="0"/>
        <w:autoSpaceDN w:val="0"/>
        <w:adjustRightInd w:val="0"/>
        <w:spacing w:line="360" w:lineRule="auto"/>
        <w:ind w:left="2832" w:firstLine="708"/>
        <w:rPr>
          <w:rFonts w:eastAsiaTheme="minorHAnsi" w:cs="Arial"/>
          <w:color w:val="000000"/>
          <w:szCs w:val="22"/>
        </w:rPr>
      </w:pPr>
      <w:r w:rsidRPr="009F58D9">
        <w:rPr>
          <w:rFonts w:eastAsiaTheme="minorHAnsi" w:cs="Arial"/>
          <w:color w:val="000000"/>
          <w:szCs w:val="22"/>
        </w:rPr>
        <w:t xml:space="preserve">01-224 Warszawa, </w:t>
      </w:r>
    </w:p>
    <w:p w:rsidR="0050481C" w:rsidRDefault="0050481C" w:rsidP="00EC0651">
      <w:pPr>
        <w:autoSpaceDE w:val="0"/>
        <w:autoSpaceDN w:val="0"/>
        <w:adjustRightInd w:val="0"/>
        <w:spacing w:line="360" w:lineRule="auto"/>
        <w:ind w:left="2832" w:firstLine="708"/>
        <w:rPr>
          <w:rFonts w:eastAsiaTheme="minorHAnsi" w:cs="Arial"/>
          <w:color w:val="000000"/>
          <w:szCs w:val="22"/>
        </w:rPr>
      </w:pPr>
    </w:p>
    <w:p w:rsidR="009F58D9" w:rsidRPr="009F58D9" w:rsidRDefault="009F58D9" w:rsidP="00EC0651">
      <w:pPr>
        <w:autoSpaceDE w:val="0"/>
        <w:autoSpaceDN w:val="0"/>
        <w:adjustRightInd w:val="0"/>
        <w:spacing w:line="360" w:lineRule="auto"/>
        <w:rPr>
          <w:rFonts w:cs="Arial"/>
          <w:color w:val="5A4559"/>
          <w:szCs w:val="22"/>
        </w:rPr>
      </w:pPr>
      <w:r w:rsidRPr="009F58D9">
        <w:rPr>
          <w:rFonts w:eastAsiaTheme="minorHAnsi" w:cs="Arial"/>
          <w:color w:val="000000"/>
          <w:szCs w:val="22"/>
        </w:rPr>
        <w:t>i przesłać na adres</w:t>
      </w:r>
      <w:r w:rsidR="00613807">
        <w:rPr>
          <w:rFonts w:eastAsiaTheme="minorHAnsi" w:cs="Arial"/>
          <w:color w:val="000000"/>
          <w:szCs w:val="22"/>
        </w:rPr>
        <w:t>:</w:t>
      </w:r>
      <w:r w:rsidRPr="009F58D9">
        <w:rPr>
          <w:rFonts w:eastAsiaTheme="minorHAnsi" w:cs="Arial"/>
          <w:color w:val="000000"/>
          <w:szCs w:val="22"/>
        </w:rPr>
        <w:t xml:space="preserve"> PGNiG O</w:t>
      </w:r>
      <w:r w:rsidR="00613807">
        <w:rPr>
          <w:rFonts w:eastAsiaTheme="minorHAnsi" w:cs="Arial"/>
          <w:color w:val="000000"/>
          <w:szCs w:val="22"/>
        </w:rPr>
        <w:t xml:space="preserve">brót </w:t>
      </w:r>
      <w:r w:rsidRPr="009F58D9">
        <w:rPr>
          <w:rFonts w:eastAsiaTheme="minorHAnsi" w:cs="Arial"/>
          <w:color w:val="000000"/>
          <w:szCs w:val="22"/>
        </w:rPr>
        <w:t>D</w:t>
      </w:r>
      <w:r w:rsidR="00613807">
        <w:rPr>
          <w:rFonts w:eastAsiaTheme="minorHAnsi" w:cs="Arial"/>
          <w:color w:val="000000"/>
          <w:szCs w:val="22"/>
        </w:rPr>
        <w:t xml:space="preserve">etaliczny Sp z o.o. </w:t>
      </w:r>
      <w:r w:rsidRPr="009F58D9">
        <w:rPr>
          <w:rFonts w:eastAsiaTheme="minorHAnsi" w:cs="Arial"/>
          <w:color w:val="000000"/>
          <w:szCs w:val="22"/>
        </w:rPr>
        <w:t>, ul. Wita Stwosza 7, 33-100 Tarnów.</w:t>
      </w:r>
    </w:p>
    <w:p w:rsidR="002C5502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5A4559"/>
        </w:rPr>
      </w:pPr>
    </w:p>
    <w:p w:rsidR="0050481C" w:rsidRDefault="0050481C" w:rsidP="00EC0651">
      <w:pPr>
        <w:autoSpaceDE w:val="0"/>
        <w:autoSpaceDN w:val="0"/>
        <w:adjustRightInd w:val="0"/>
        <w:spacing w:line="360" w:lineRule="auto"/>
        <w:rPr>
          <w:rFonts w:cs="Arial"/>
          <w:color w:val="5A4559"/>
        </w:rPr>
      </w:pPr>
    </w:p>
    <w:p w:rsidR="0050481C" w:rsidRPr="00F90C56" w:rsidRDefault="0050481C" w:rsidP="00EC0651">
      <w:pPr>
        <w:autoSpaceDE w:val="0"/>
        <w:autoSpaceDN w:val="0"/>
        <w:adjustRightInd w:val="0"/>
        <w:spacing w:line="360" w:lineRule="auto"/>
        <w:rPr>
          <w:rFonts w:cs="Arial"/>
          <w:color w:val="5A4559"/>
        </w:rPr>
      </w:pPr>
    </w:p>
    <w:p w:rsidR="002C5502" w:rsidRPr="00F90C56" w:rsidRDefault="002C5502" w:rsidP="00EC0651">
      <w:pPr>
        <w:autoSpaceDE w:val="0"/>
        <w:autoSpaceDN w:val="0"/>
        <w:adjustRightInd w:val="0"/>
        <w:spacing w:line="360" w:lineRule="auto"/>
        <w:jc w:val="center"/>
        <w:rPr>
          <w:rFonts w:cs="Arial"/>
          <w:bCs/>
          <w:color w:val="2D0E1F"/>
        </w:rPr>
      </w:pPr>
      <w:r w:rsidRPr="00F90C56">
        <w:rPr>
          <w:rFonts w:cs="Arial"/>
          <w:bCs/>
          <w:color w:val="2D0E1F"/>
        </w:rPr>
        <w:lastRenderedPageBreak/>
        <w:t>Warunki gwarancji</w:t>
      </w:r>
    </w:p>
    <w:p w:rsidR="002C5502" w:rsidRPr="00F90C56" w:rsidRDefault="002C5502" w:rsidP="00EC0651">
      <w:pPr>
        <w:autoSpaceDE w:val="0"/>
        <w:autoSpaceDN w:val="0"/>
        <w:adjustRightInd w:val="0"/>
        <w:spacing w:line="360" w:lineRule="auto"/>
        <w:jc w:val="center"/>
        <w:rPr>
          <w:rFonts w:cs="Arial"/>
          <w:bCs/>
          <w:color w:val="2D0E1F"/>
        </w:rPr>
      </w:pPr>
      <w:r w:rsidRPr="00F90C56">
        <w:rPr>
          <w:rFonts w:cs="Arial"/>
          <w:bCs/>
          <w:color w:val="2D0E1F"/>
        </w:rPr>
        <w:t>§</w:t>
      </w:r>
      <w:r>
        <w:rPr>
          <w:rFonts w:cs="Arial"/>
          <w:bCs/>
          <w:color w:val="2D0E1F"/>
        </w:rPr>
        <w:t xml:space="preserve"> </w:t>
      </w:r>
      <w:r w:rsidRPr="00F90C56">
        <w:rPr>
          <w:rFonts w:cs="Arial"/>
          <w:bCs/>
          <w:color w:val="2D0E1F"/>
        </w:rPr>
        <w:t>4</w:t>
      </w:r>
    </w:p>
    <w:p w:rsidR="002C5502" w:rsidRPr="003444ED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2D0E1F"/>
        </w:rPr>
      </w:pPr>
      <w:r w:rsidRPr="00F90C56">
        <w:rPr>
          <w:rFonts w:cs="Arial"/>
          <w:color w:val="2D0E1F"/>
        </w:rPr>
        <w:t>1</w:t>
      </w:r>
      <w:r w:rsidRPr="00F90C56">
        <w:rPr>
          <w:rFonts w:cs="Arial"/>
          <w:color w:val="7C6C7F"/>
        </w:rPr>
        <w:t xml:space="preserve">. </w:t>
      </w:r>
      <w:r w:rsidRPr="008016FE">
        <w:rPr>
          <w:rFonts w:cs="Arial"/>
          <w:color w:val="2D0E1F"/>
        </w:rPr>
        <w:t>Wykonawca udziela</w:t>
      </w:r>
      <w:r w:rsidRPr="008016FE">
        <w:rPr>
          <w:rFonts w:cs="Arial"/>
          <w:color w:val="7C6C7F"/>
        </w:rPr>
        <w:t xml:space="preserve"> </w:t>
      </w:r>
      <w:r w:rsidR="00054568">
        <w:rPr>
          <w:rFonts w:cs="Arial"/>
          <w:color w:val="2D0E1F"/>
        </w:rPr>
        <w:t>Zamawiającemu ….…</w:t>
      </w:r>
      <w:r w:rsidRPr="00F90C56">
        <w:rPr>
          <w:rFonts w:cs="Arial"/>
          <w:color w:val="2D0E1F"/>
        </w:rPr>
        <w:t xml:space="preserve"> mies</w:t>
      </w:r>
      <w:r w:rsidRPr="00F90C56">
        <w:rPr>
          <w:rFonts w:cs="Arial"/>
          <w:color w:val="5A4559"/>
        </w:rPr>
        <w:t>i</w:t>
      </w:r>
      <w:r>
        <w:rPr>
          <w:rFonts w:cs="Arial"/>
          <w:color w:val="2D0E1F"/>
        </w:rPr>
        <w:t>ące</w:t>
      </w:r>
      <w:r w:rsidRPr="00F90C56">
        <w:rPr>
          <w:rFonts w:cs="Arial"/>
          <w:color w:val="2D0E1F"/>
        </w:rPr>
        <w:t xml:space="preserve"> gwaranc</w:t>
      </w:r>
      <w:r>
        <w:rPr>
          <w:rFonts w:cs="Arial"/>
          <w:color w:val="2D0E1F"/>
        </w:rPr>
        <w:t>ji</w:t>
      </w:r>
      <w:r>
        <w:rPr>
          <w:rFonts w:cs="Arial"/>
          <w:color w:val="5A4559"/>
        </w:rPr>
        <w:t xml:space="preserve"> </w:t>
      </w:r>
      <w:r>
        <w:rPr>
          <w:rFonts w:cs="Arial"/>
          <w:color w:val="2D0E1F"/>
        </w:rPr>
        <w:t>na p</w:t>
      </w:r>
      <w:r w:rsidRPr="00F90C56">
        <w:rPr>
          <w:rFonts w:cs="Arial"/>
          <w:color w:val="2D0E1F"/>
        </w:rPr>
        <w:t>rzedmiot</w:t>
      </w:r>
      <w:r>
        <w:rPr>
          <w:rFonts w:cs="Arial"/>
          <w:color w:val="2D0E1F"/>
        </w:rPr>
        <w:t xml:space="preserve"> umowy</w:t>
      </w:r>
      <w:r w:rsidRPr="00F90C56">
        <w:rPr>
          <w:rFonts w:cs="Arial"/>
          <w:color w:val="5A4559"/>
        </w:rPr>
        <w:t xml:space="preserve">, </w:t>
      </w:r>
      <w:r w:rsidRPr="00F90C56">
        <w:rPr>
          <w:rFonts w:cs="Arial"/>
          <w:color w:val="2D0E1F"/>
        </w:rPr>
        <w:t xml:space="preserve">licząc od dnia podpisania przez Zamawiającego </w:t>
      </w:r>
      <w:r w:rsidR="00054568">
        <w:rPr>
          <w:rFonts w:cs="Arial"/>
          <w:color w:val="2D0E1F"/>
        </w:rPr>
        <w:t xml:space="preserve">ostatniego </w:t>
      </w:r>
      <w:r w:rsidRPr="00F90C56">
        <w:rPr>
          <w:rFonts w:cs="Arial"/>
          <w:color w:val="2D0E1F"/>
        </w:rPr>
        <w:t>protokołu odbioru,</w:t>
      </w:r>
      <w:r>
        <w:rPr>
          <w:rFonts w:cs="Arial"/>
          <w:color w:val="2D0E1F"/>
        </w:rPr>
        <w:t xml:space="preserve"> </w:t>
      </w:r>
      <w:r w:rsidRPr="00F90C56">
        <w:rPr>
          <w:rFonts w:cs="Arial"/>
          <w:color w:val="2D0E1F"/>
        </w:rPr>
        <w:t>o którym</w:t>
      </w:r>
      <w:r>
        <w:rPr>
          <w:rFonts w:cs="Arial"/>
          <w:color w:val="2D0E1F"/>
        </w:rPr>
        <w:t xml:space="preserve"> mowa </w:t>
      </w:r>
      <w:r w:rsidRPr="00F90C56">
        <w:rPr>
          <w:rFonts w:cs="Arial"/>
          <w:color w:val="2D0E1F"/>
        </w:rPr>
        <w:t>w §2 ust</w:t>
      </w:r>
      <w:r w:rsidRPr="00F90C56">
        <w:rPr>
          <w:rFonts w:cs="Arial"/>
          <w:color w:val="000000"/>
        </w:rPr>
        <w:t>.</w:t>
      </w:r>
      <w:r>
        <w:rPr>
          <w:rFonts w:cs="Arial"/>
          <w:color w:val="2D0E1F"/>
        </w:rPr>
        <w:t>3</w:t>
      </w:r>
      <w:r w:rsidRPr="00F90C56">
        <w:rPr>
          <w:rFonts w:cs="Arial"/>
          <w:color w:val="2D0E1F"/>
        </w:rPr>
        <w:t xml:space="preserve"> umowy</w:t>
      </w:r>
      <w:r w:rsidRPr="00F90C56">
        <w:rPr>
          <w:rFonts w:cs="Arial"/>
          <w:color w:val="7C6C7F"/>
        </w:rPr>
        <w:t>.</w:t>
      </w:r>
    </w:p>
    <w:p w:rsidR="002C5502" w:rsidRPr="005F115C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2D0E1F"/>
        </w:rPr>
      </w:pPr>
      <w:r w:rsidRPr="005F115C">
        <w:rPr>
          <w:rFonts w:cs="Arial"/>
          <w:color w:val="2D0E1F"/>
        </w:rPr>
        <w:t>2</w:t>
      </w:r>
      <w:r w:rsidRPr="005F115C">
        <w:rPr>
          <w:rFonts w:cs="Arial"/>
          <w:color w:val="7C6C7F"/>
        </w:rPr>
        <w:t xml:space="preserve">. </w:t>
      </w:r>
      <w:r w:rsidRPr="005F115C">
        <w:rPr>
          <w:rFonts w:cs="Arial"/>
          <w:color w:val="2D0E1F"/>
        </w:rPr>
        <w:t>Wykonawca zapewnia dotarci</w:t>
      </w:r>
      <w:r w:rsidR="006E73B7">
        <w:rPr>
          <w:rFonts w:cs="Arial"/>
          <w:color w:val="2D0E1F"/>
        </w:rPr>
        <w:t xml:space="preserve">e obsługi serwisowej w ciągu 3 </w:t>
      </w:r>
      <w:r w:rsidRPr="005F115C">
        <w:rPr>
          <w:rFonts w:cs="Arial"/>
          <w:color w:val="2D0E1F"/>
        </w:rPr>
        <w:t xml:space="preserve">dni roboczych od chwili otrzymania zgłoszenia o </w:t>
      </w:r>
      <w:r>
        <w:rPr>
          <w:rFonts w:cs="Arial"/>
          <w:color w:val="2D0E1F"/>
        </w:rPr>
        <w:t>usterce, awarii lub wadzie</w:t>
      </w:r>
      <w:r w:rsidRPr="005F115C">
        <w:rPr>
          <w:rFonts w:cs="Arial"/>
          <w:color w:val="2D0E1F"/>
        </w:rPr>
        <w:t xml:space="preserve"> i podjęcie działań mających na celu nieodpłatne usunięcie wszelkich usterek</w:t>
      </w:r>
      <w:r>
        <w:rPr>
          <w:rFonts w:cs="Arial"/>
          <w:color w:val="2D0E1F"/>
        </w:rPr>
        <w:t>,</w:t>
      </w:r>
      <w:r w:rsidRPr="005F115C">
        <w:rPr>
          <w:rFonts w:cs="Arial"/>
          <w:color w:val="2D0E1F"/>
        </w:rPr>
        <w:t xml:space="preserve"> </w:t>
      </w:r>
      <w:r>
        <w:rPr>
          <w:rFonts w:cs="Arial"/>
          <w:color w:val="2D0E1F"/>
        </w:rPr>
        <w:t>awarii lub wad</w:t>
      </w:r>
      <w:r w:rsidRPr="005F115C">
        <w:rPr>
          <w:rFonts w:cs="Arial"/>
          <w:color w:val="2D0E1F"/>
        </w:rPr>
        <w:t xml:space="preserve"> przedmiotu umowy w okresie obowiązywania gwarancji</w:t>
      </w:r>
      <w:r w:rsidRPr="005F115C">
        <w:rPr>
          <w:rFonts w:cs="Arial"/>
          <w:color w:val="000000"/>
        </w:rPr>
        <w:t>.</w:t>
      </w:r>
    </w:p>
    <w:p w:rsidR="002C5502" w:rsidRPr="009A5A64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2D0E1F"/>
        </w:rPr>
      </w:pPr>
      <w:r w:rsidRPr="005F115C">
        <w:rPr>
          <w:rFonts w:cs="Arial"/>
          <w:color w:val="2D0E1F"/>
        </w:rPr>
        <w:t>3</w:t>
      </w:r>
      <w:r w:rsidRPr="005F115C">
        <w:rPr>
          <w:rFonts w:cs="Arial"/>
          <w:color w:val="7C6C7F"/>
        </w:rPr>
        <w:t xml:space="preserve">. </w:t>
      </w:r>
      <w:r w:rsidRPr="005F115C">
        <w:rPr>
          <w:rFonts w:cs="Arial"/>
          <w:color w:val="2D0E1F"/>
        </w:rPr>
        <w:t>Wykonawca zobowiązany jest usunąć w okresie gwarancji wszelkie wady</w:t>
      </w:r>
      <w:r>
        <w:rPr>
          <w:rFonts w:cs="Arial"/>
          <w:color w:val="2D0E1F"/>
        </w:rPr>
        <w:t xml:space="preserve">, usterki                i awarie </w:t>
      </w:r>
      <w:r w:rsidRPr="005F115C">
        <w:rPr>
          <w:rFonts w:cs="Arial"/>
          <w:color w:val="2D0E1F"/>
        </w:rPr>
        <w:t>dostarczonego prz</w:t>
      </w:r>
      <w:r w:rsidR="006E73B7">
        <w:rPr>
          <w:rFonts w:cs="Arial"/>
          <w:color w:val="2D0E1F"/>
        </w:rPr>
        <w:t xml:space="preserve">edmiotu umowy w terminie do 14 </w:t>
      </w:r>
      <w:r w:rsidRPr="005F115C">
        <w:rPr>
          <w:rFonts w:cs="Arial"/>
          <w:color w:val="2D0E1F"/>
        </w:rPr>
        <w:t xml:space="preserve">dni </w:t>
      </w:r>
      <w:r w:rsidR="00BE4BEB">
        <w:rPr>
          <w:rFonts w:cs="Arial"/>
          <w:color w:val="2D0E1F"/>
        </w:rPr>
        <w:t xml:space="preserve">kalendarzowych </w:t>
      </w:r>
      <w:r w:rsidRPr="005F115C">
        <w:rPr>
          <w:rFonts w:cs="Arial"/>
          <w:color w:val="2D0E1F"/>
        </w:rPr>
        <w:t>od dnia</w:t>
      </w:r>
      <w:r>
        <w:rPr>
          <w:rFonts w:cs="Arial"/>
          <w:color w:val="2D0E1F"/>
        </w:rPr>
        <w:t xml:space="preserve"> </w:t>
      </w:r>
      <w:r w:rsidRPr="005F115C">
        <w:rPr>
          <w:rFonts w:cs="Arial"/>
          <w:color w:val="2D0E1F"/>
        </w:rPr>
        <w:t>ich zgłoszenia faksem lub drogą elektroniczną przez Zamawiającego</w:t>
      </w:r>
      <w:r w:rsidRPr="005F115C">
        <w:rPr>
          <w:rFonts w:cs="Arial"/>
          <w:color w:val="5A4559"/>
        </w:rPr>
        <w:t xml:space="preserve"> </w:t>
      </w:r>
      <w:r w:rsidR="00054568">
        <w:rPr>
          <w:rFonts w:cs="Arial"/>
        </w:rPr>
        <w:t>na adres</w:t>
      </w:r>
      <w:r w:rsidRPr="005F115C">
        <w:rPr>
          <w:rFonts w:cs="Arial"/>
        </w:rPr>
        <w:t xml:space="preserve"> e-mailowy lub numer faksu wskazany w</w:t>
      </w:r>
      <w:r w:rsidRPr="005F115C">
        <w:rPr>
          <w:rFonts w:cs="Arial"/>
          <w:color w:val="5A4559"/>
        </w:rPr>
        <w:t xml:space="preserve"> </w:t>
      </w:r>
      <w:r w:rsidRPr="005F115C">
        <w:rPr>
          <w:rFonts w:cs="Arial"/>
          <w:bCs/>
          <w:color w:val="2D0E1F"/>
        </w:rPr>
        <w:t xml:space="preserve">§2 ust </w:t>
      </w:r>
      <w:r w:rsidR="00F43344">
        <w:rPr>
          <w:rFonts w:cs="Arial"/>
          <w:bCs/>
          <w:color w:val="2D0E1F"/>
        </w:rPr>
        <w:t>8.</w:t>
      </w:r>
    </w:p>
    <w:p w:rsidR="002C5502" w:rsidRPr="001553C3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2D0E1F"/>
        </w:rPr>
      </w:pPr>
      <w:r w:rsidRPr="00F90C56">
        <w:rPr>
          <w:rFonts w:cs="Arial"/>
          <w:color w:val="2D0E1F"/>
        </w:rPr>
        <w:t>4</w:t>
      </w:r>
      <w:r w:rsidRPr="00F90C56">
        <w:rPr>
          <w:rFonts w:cs="Arial"/>
          <w:color w:val="7C6C7F"/>
        </w:rPr>
        <w:t xml:space="preserve">. </w:t>
      </w:r>
      <w:r w:rsidRPr="00F90C56">
        <w:rPr>
          <w:rFonts w:cs="Arial"/>
          <w:color w:val="2D0E1F"/>
        </w:rPr>
        <w:t xml:space="preserve">Koszt </w:t>
      </w:r>
      <w:r>
        <w:rPr>
          <w:rFonts w:cs="Arial"/>
          <w:color w:val="2D0E1F"/>
        </w:rPr>
        <w:t xml:space="preserve">ewentualnego </w:t>
      </w:r>
      <w:r w:rsidRPr="00F90C56">
        <w:rPr>
          <w:rFonts w:cs="Arial"/>
          <w:color w:val="2D0E1F"/>
        </w:rPr>
        <w:t>transportu</w:t>
      </w:r>
      <w:r w:rsidRPr="00F90C56">
        <w:rPr>
          <w:rFonts w:cs="Arial"/>
          <w:color w:val="5A4559"/>
        </w:rPr>
        <w:t xml:space="preserve"> </w:t>
      </w:r>
      <w:r w:rsidRPr="00F90C56">
        <w:rPr>
          <w:rFonts w:cs="Arial"/>
          <w:color w:val="2D0E1F"/>
        </w:rPr>
        <w:t>od i do Zamawiającego</w:t>
      </w:r>
      <w:r>
        <w:rPr>
          <w:rFonts w:cs="Arial"/>
          <w:color w:val="2D0E1F"/>
        </w:rPr>
        <w:t xml:space="preserve"> </w:t>
      </w:r>
      <w:r w:rsidRPr="00F90C56">
        <w:rPr>
          <w:rFonts w:cs="Arial"/>
          <w:color w:val="2D0E1F"/>
        </w:rPr>
        <w:t>zareklamowanego przedmiotu umowy obciąża Wykonawcę</w:t>
      </w:r>
      <w:r w:rsidRPr="00F90C56">
        <w:rPr>
          <w:rFonts w:cs="Arial"/>
          <w:color w:val="5A4559"/>
        </w:rPr>
        <w:t>.</w:t>
      </w:r>
    </w:p>
    <w:p w:rsidR="002C5502" w:rsidRPr="007D3FDC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2D0E1F"/>
        </w:rPr>
      </w:pPr>
      <w:r w:rsidRPr="00F90C56">
        <w:rPr>
          <w:rFonts w:cs="Arial"/>
          <w:color w:val="2D0E1F"/>
        </w:rPr>
        <w:t>5</w:t>
      </w:r>
      <w:r w:rsidRPr="00F90C56">
        <w:rPr>
          <w:rFonts w:cs="Arial"/>
          <w:color w:val="7C6C7F"/>
        </w:rPr>
        <w:t xml:space="preserve">. </w:t>
      </w:r>
      <w:r w:rsidRPr="00F90C56">
        <w:rPr>
          <w:rFonts w:cs="Arial"/>
          <w:color w:val="2D0E1F"/>
        </w:rPr>
        <w:t>Powyższe zapisy nie wykluczają dochodzenia przez strony roszczeń przewidzianych</w:t>
      </w:r>
      <w:r>
        <w:rPr>
          <w:rFonts w:cs="Arial"/>
          <w:color w:val="2D0E1F"/>
        </w:rPr>
        <w:t xml:space="preserve"> </w:t>
      </w:r>
      <w:r w:rsidR="00D87EFC">
        <w:rPr>
          <w:rFonts w:cs="Arial"/>
          <w:color w:val="2D0E1F"/>
        </w:rPr>
        <w:t xml:space="preserve">                 </w:t>
      </w:r>
      <w:r w:rsidR="00613807">
        <w:rPr>
          <w:rFonts w:cs="Arial"/>
          <w:color w:val="2D0E1F"/>
        </w:rPr>
        <w:t>w Kodeksie C</w:t>
      </w:r>
      <w:r w:rsidRPr="00F90C56">
        <w:rPr>
          <w:rFonts w:cs="Arial"/>
          <w:color w:val="2D0E1F"/>
        </w:rPr>
        <w:t>ywilnym.</w:t>
      </w:r>
      <w:r>
        <w:rPr>
          <w:rFonts w:cs="Arial"/>
          <w:bCs/>
          <w:color w:val="2D0E1F"/>
        </w:rPr>
        <w:t xml:space="preserve">         </w:t>
      </w:r>
    </w:p>
    <w:p w:rsidR="002C5502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000000"/>
        </w:rPr>
      </w:pPr>
      <w:r>
        <w:rPr>
          <w:rFonts w:cs="Arial"/>
          <w:color w:val="2D0E1F"/>
        </w:rPr>
        <w:t>6</w:t>
      </w:r>
      <w:r w:rsidRPr="00157254">
        <w:rPr>
          <w:rFonts w:cs="Arial"/>
          <w:color w:val="7C6C7F"/>
        </w:rPr>
        <w:t xml:space="preserve">. </w:t>
      </w:r>
      <w:r w:rsidRPr="00157254">
        <w:rPr>
          <w:rFonts w:cs="Arial"/>
          <w:color w:val="2D0E1F"/>
        </w:rPr>
        <w:t>Zamawiający po bezskutecznym upływie terminu</w:t>
      </w:r>
      <w:r w:rsidRPr="00157254">
        <w:rPr>
          <w:rFonts w:cs="Arial"/>
          <w:color w:val="5A4559"/>
        </w:rPr>
        <w:t xml:space="preserve">, </w:t>
      </w:r>
      <w:r w:rsidRPr="00157254">
        <w:rPr>
          <w:rFonts w:cs="Arial"/>
          <w:color w:val="2D0E1F"/>
        </w:rPr>
        <w:t>o którym mowa w ust</w:t>
      </w:r>
      <w:r w:rsidRPr="00157254">
        <w:rPr>
          <w:rFonts w:cs="Arial"/>
          <w:color w:val="000000"/>
        </w:rPr>
        <w:t xml:space="preserve">. </w:t>
      </w:r>
      <w:r w:rsidRPr="00157254">
        <w:rPr>
          <w:rFonts w:cs="Arial"/>
          <w:color w:val="2D0E1F"/>
        </w:rPr>
        <w:t>3</w:t>
      </w:r>
      <w:r w:rsidRPr="00157254">
        <w:rPr>
          <w:rFonts w:cs="Arial"/>
          <w:color w:val="7C6C7F"/>
        </w:rPr>
        <w:t xml:space="preserve">, </w:t>
      </w:r>
      <w:r w:rsidRPr="00157254">
        <w:rPr>
          <w:rFonts w:cs="Arial"/>
          <w:color w:val="2D0E1F"/>
        </w:rPr>
        <w:t xml:space="preserve">ma prawo do zlecenia usunięcia wad podmiotowi trzeciemu na koszt </w:t>
      </w:r>
      <w:r w:rsidRPr="00157254">
        <w:rPr>
          <w:rFonts w:cs="Arial"/>
          <w:color w:val="5A4559"/>
        </w:rPr>
        <w:t xml:space="preserve">i </w:t>
      </w:r>
      <w:r w:rsidRPr="00157254">
        <w:rPr>
          <w:rFonts w:cs="Arial"/>
          <w:color w:val="2D0E1F"/>
        </w:rPr>
        <w:t>ryzyko Wykonawcy</w:t>
      </w:r>
      <w:r w:rsidRPr="00157254">
        <w:rPr>
          <w:rFonts w:cs="Arial"/>
          <w:color w:val="5A4559"/>
        </w:rPr>
        <w:t>,</w:t>
      </w:r>
      <w:r w:rsidRPr="00157254">
        <w:rPr>
          <w:rFonts w:cs="Arial"/>
          <w:color w:val="2D0E1F"/>
        </w:rPr>
        <w:t xml:space="preserve"> bez utraty uprawnień z tytułu rękojm</w:t>
      </w:r>
      <w:r w:rsidRPr="00157254">
        <w:rPr>
          <w:rFonts w:cs="Arial"/>
          <w:color w:val="5A4559"/>
        </w:rPr>
        <w:t>i</w:t>
      </w:r>
      <w:r w:rsidRPr="00157254">
        <w:rPr>
          <w:rFonts w:cs="Arial"/>
          <w:color w:val="000000"/>
        </w:rPr>
        <w:t xml:space="preserve"> i gwarancji.</w:t>
      </w:r>
    </w:p>
    <w:p w:rsidR="00D87EFC" w:rsidRPr="00A42B2A" w:rsidRDefault="00D87EFC" w:rsidP="00EC0651">
      <w:pPr>
        <w:autoSpaceDE w:val="0"/>
        <w:autoSpaceDN w:val="0"/>
        <w:adjustRightInd w:val="0"/>
        <w:spacing w:line="360" w:lineRule="auto"/>
        <w:rPr>
          <w:rFonts w:cs="Arial"/>
          <w:color w:val="000000"/>
        </w:rPr>
      </w:pPr>
    </w:p>
    <w:p w:rsidR="002C5502" w:rsidRPr="00A43881" w:rsidRDefault="002C5502" w:rsidP="00EC0651">
      <w:pPr>
        <w:autoSpaceDE w:val="0"/>
        <w:autoSpaceDN w:val="0"/>
        <w:adjustRightInd w:val="0"/>
        <w:spacing w:line="360" w:lineRule="auto"/>
        <w:jc w:val="center"/>
        <w:rPr>
          <w:rFonts w:cs="Arial"/>
          <w:bCs/>
          <w:color w:val="2C0D1E"/>
        </w:rPr>
      </w:pPr>
      <w:r w:rsidRPr="00374E3A">
        <w:rPr>
          <w:rFonts w:cs="Arial"/>
          <w:bCs/>
          <w:color w:val="2C0D1E"/>
        </w:rPr>
        <w:t>K</w:t>
      </w:r>
      <w:r w:rsidRPr="00374E3A">
        <w:rPr>
          <w:rFonts w:cs="Arial"/>
          <w:bCs/>
          <w:color w:val="190008"/>
        </w:rPr>
        <w:t xml:space="preserve">ary </w:t>
      </w:r>
      <w:r w:rsidRPr="00374E3A">
        <w:rPr>
          <w:rFonts w:cs="Arial"/>
          <w:bCs/>
          <w:color w:val="2C0D1E"/>
        </w:rPr>
        <w:t>um</w:t>
      </w:r>
      <w:r w:rsidRPr="00374E3A">
        <w:rPr>
          <w:rFonts w:cs="Arial"/>
          <w:bCs/>
          <w:color w:val="190008"/>
        </w:rPr>
        <w:t>own</w:t>
      </w:r>
      <w:r w:rsidRPr="00374E3A">
        <w:rPr>
          <w:rFonts w:cs="Arial"/>
          <w:bCs/>
          <w:color w:val="2C0D1E"/>
        </w:rPr>
        <w:t>e</w:t>
      </w:r>
    </w:p>
    <w:p w:rsidR="002C5502" w:rsidRPr="00F90C56" w:rsidRDefault="002C5502" w:rsidP="00EC0651">
      <w:pPr>
        <w:autoSpaceDE w:val="0"/>
        <w:autoSpaceDN w:val="0"/>
        <w:adjustRightInd w:val="0"/>
        <w:spacing w:line="360" w:lineRule="auto"/>
        <w:jc w:val="center"/>
        <w:rPr>
          <w:bCs/>
          <w:color w:val="2C0D1E"/>
        </w:rPr>
      </w:pPr>
      <w:r>
        <w:rPr>
          <w:bCs/>
          <w:color w:val="2C0D1E"/>
        </w:rPr>
        <w:t>§ 5</w:t>
      </w:r>
    </w:p>
    <w:p w:rsidR="002C5502" w:rsidRPr="006309D6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2C0D1E"/>
        </w:rPr>
      </w:pPr>
      <w:r w:rsidRPr="00F90C56">
        <w:rPr>
          <w:rFonts w:cs="Arial"/>
          <w:color w:val="2C0D1E"/>
        </w:rPr>
        <w:t>1</w:t>
      </w:r>
      <w:r w:rsidRPr="00F90C56">
        <w:rPr>
          <w:rFonts w:cs="Arial"/>
          <w:color w:val="644F62"/>
        </w:rPr>
        <w:t xml:space="preserve">. </w:t>
      </w:r>
      <w:r w:rsidRPr="00F90C56">
        <w:rPr>
          <w:rFonts w:cs="Arial"/>
          <w:color w:val="2C0D1E"/>
        </w:rPr>
        <w:t>W pr</w:t>
      </w:r>
      <w:r w:rsidRPr="00F90C56">
        <w:rPr>
          <w:rFonts w:cs="Arial"/>
          <w:color w:val="190008"/>
        </w:rPr>
        <w:t>z</w:t>
      </w:r>
      <w:r w:rsidRPr="00F90C56">
        <w:rPr>
          <w:rFonts w:cs="Arial"/>
          <w:color w:val="2C0D1E"/>
        </w:rPr>
        <w:t xml:space="preserve">ypadku niewykonania </w:t>
      </w:r>
      <w:r w:rsidRPr="00F90C56">
        <w:rPr>
          <w:rFonts w:cs="Arial"/>
          <w:color w:val="412536"/>
        </w:rPr>
        <w:t>l</w:t>
      </w:r>
      <w:r w:rsidRPr="00F90C56">
        <w:rPr>
          <w:rFonts w:cs="Arial"/>
          <w:color w:val="2C0D1E"/>
        </w:rPr>
        <w:t>ub nienależytego wykonania umowy Zamaw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ający ma prawo</w:t>
      </w:r>
      <w:r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n</w:t>
      </w:r>
      <w:r w:rsidRPr="00F90C56">
        <w:rPr>
          <w:rFonts w:cs="Arial"/>
          <w:color w:val="190008"/>
        </w:rPr>
        <w:t>a</w:t>
      </w:r>
      <w:r w:rsidRPr="00F90C56">
        <w:rPr>
          <w:rFonts w:cs="Arial"/>
          <w:color w:val="2C0D1E"/>
        </w:rPr>
        <w:t>liczyć Wykon</w:t>
      </w:r>
      <w:r w:rsidRPr="00F90C56">
        <w:rPr>
          <w:rFonts w:cs="Arial"/>
          <w:color w:val="190008"/>
        </w:rPr>
        <w:t>a</w:t>
      </w:r>
      <w:r w:rsidRPr="00F90C56">
        <w:rPr>
          <w:rFonts w:cs="Arial"/>
          <w:color w:val="2C0D1E"/>
        </w:rPr>
        <w:t>wcy ka</w:t>
      </w:r>
      <w:r w:rsidRPr="00F90C56">
        <w:rPr>
          <w:rFonts w:cs="Arial"/>
          <w:color w:val="412536"/>
        </w:rPr>
        <w:t>r</w:t>
      </w:r>
      <w:r w:rsidRPr="00F90C56">
        <w:rPr>
          <w:rFonts w:cs="Arial"/>
          <w:color w:val="2C0D1E"/>
        </w:rPr>
        <w:t xml:space="preserve">y umowne z </w:t>
      </w:r>
      <w:r w:rsidRPr="00F90C56">
        <w:rPr>
          <w:rFonts w:cs="Arial"/>
          <w:color w:val="412536"/>
        </w:rPr>
        <w:t>n</w:t>
      </w:r>
      <w:r>
        <w:rPr>
          <w:rFonts w:cs="Arial"/>
          <w:color w:val="2C0D1E"/>
        </w:rPr>
        <w:t xml:space="preserve">astępujących tytułów </w:t>
      </w:r>
      <w:r w:rsidRPr="00F90C56">
        <w:rPr>
          <w:rFonts w:cs="Arial"/>
          <w:color w:val="412536"/>
        </w:rPr>
        <w:t xml:space="preserve">i </w:t>
      </w:r>
      <w:r w:rsidRPr="00F90C56">
        <w:rPr>
          <w:rFonts w:cs="Arial"/>
          <w:color w:val="2C0D1E"/>
        </w:rPr>
        <w:t>w następu</w:t>
      </w:r>
      <w:r w:rsidRPr="00F90C56">
        <w:rPr>
          <w:rFonts w:cs="Arial"/>
          <w:color w:val="412536"/>
        </w:rPr>
        <w:t>j</w:t>
      </w:r>
      <w:r w:rsidRPr="00F90C56">
        <w:rPr>
          <w:rFonts w:cs="Arial"/>
          <w:color w:val="2C0D1E"/>
        </w:rPr>
        <w:t>ąc</w:t>
      </w:r>
      <w:r w:rsidRPr="00F90C56">
        <w:rPr>
          <w:rFonts w:cs="Arial"/>
          <w:color w:val="412536"/>
        </w:rPr>
        <w:t>y</w:t>
      </w:r>
      <w:r w:rsidRPr="00F90C56">
        <w:rPr>
          <w:rFonts w:cs="Arial"/>
          <w:color w:val="2C0D1E"/>
        </w:rPr>
        <w:t>c</w:t>
      </w:r>
      <w:r w:rsidRPr="00F90C56">
        <w:rPr>
          <w:rFonts w:cs="Arial"/>
          <w:color w:val="412536"/>
        </w:rPr>
        <w:t>h</w:t>
      </w:r>
      <w:r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wysokośc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ach</w:t>
      </w:r>
      <w:r w:rsidRPr="00F90C56">
        <w:rPr>
          <w:rFonts w:cs="Arial"/>
          <w:color w:val="644F62"/>
        </w:rPr>
        <w:t>:</w:t>
      </w:r>
    </w:p>
    <w:p w:rsidR="002C5502" w:rsidRPr="0036588F" w:rsidRDefault="002C5502" w:rsidP="00EC0651">
      <w:pPr>
        <w:autoSpaceDE w:val="0"/>
        <w:autoSpaceDN w:val="0"/>
        <w:adjustRightInd w:val="0"/>
        <w:spacing w:line="360" w:lineRule="auto"/>
        <w:ind w:left="284"/>
        <w:rPr>
          <w:rFonts w:cs="Arial"/>
          <w:color w:val="2C0D1E"/>
        </w:rPr>
      </w:pPr>
      <w:r w:rsidRPr="00F90C56">
        <w:rPr>
          <w:rFonts w:cs="Arial"/>
          <w:color w:val="2C0D1E"/>
        </w:rPr>
        <w:t>1) W przypadku opóźn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en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 xml:space="preserve">a w </w:t>
      </w:r>
      <w:r>
        <w:rPr>
          <w:rFonts w:cs="Arial"/>
          <w:color w:val="2C0D1E"/>
        </w:rPr>
        <w:t>realizacji</w:t>
      </w:r>
      <w:r w:rsidRPr="00F90C56">
        <w:rPr>
          <w:rFonts w:cs="Arial"/>
          <w:color w:val="2C0D1E"/>
        </w:rPr>
        <w:t xml:space="preserve"> przez Wykonawcę przedm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otu umowy</w:t>
      </w:r>
      <w:r>
        <w:rPr>
          <w:rFonts w:cs="Arial"/>
          <w:color w:val="2C0D1E"/>
        </w:rPr>
        <w:t xml:space="preserve">                      </w:t>
      </w:r>
      <w:r w:rsidRPr="006309D6">
        <w:rPr>
          <w:rFonts w:cs="Arial"/>
          <w:color w:val="2C0D1E"/>
        </w:rPr>
        <w:t>w wysokośc</w:t>
      </w:r>
      <w:r w:rsidRPr="006309D6">
        <w:rPr>
          <w:rFonts w:cs="Arial"/>
          <w:color w:val="412536"/>
        </w:rPr>
        <w:t xml:space="preserve">i </w:t>
      </w:r>
      <w:r w:rsidR="00613807">
        <w:rPr>
          <w:rFonts w:cs="Arial"/>
          <w:color w:val="412536"/>
        </w:rPr>
        <w:t>0,5</w:t>
      </w:r>
      <w:r w:rsidR="00613807">
        <w:rPr>
          <w:rFonts w:cs="Arial"/>
          <w:color w:val="2C0D1E"/>
        </w:rPr>
        <w:t>%</w:t>
      </w:r>
      <w:r w:rsidRPr="006309D6">
        <w:rPr>
          <w:rFonts w:cs="Arial"/>
          <w:color w:val="2C0D1E"/>
        </w:rPr>
        <w:t xml:space="preserve"> wartośc</w:t>
      </w:r>
      <w:r w:rsidRPr="006309D6">
        <w:rPr>
          <w:rFonts w:cs="Arial"/>
          <w:color w:val="412536"/>
        </w:rPr>
        <w:t xml:space="preserve">i </w:t>
      </w:r>
      <w:r w:rsidRPr="006309D6">
        <w:rPr>
          <w:rFonts w:cs="Arial"/>
          <w:color w:val="2C0D1E"/>
        </w:rPr>
        <w:t>n</w:t>
      </w:r>
      <w:r w:rsidRPr="006309D6">
        <w:rPr>
          <w:rFonts w:cs="Arial"/>
          <w:color w:val="190008"/>
        </w:rPr>
        <w:t>e</w:t>
      </w:r>
      <w:r w:rsidRPr="006309D6">
        <w:rPr>
          <w:rFonts w:cs="Arial"/>
          <w:color w:val="2C0D1E"/>
        </w:rPr>
        <w:t xml:space="preserve">tto </w:t>
      </w:r>
      <w:r>
        <w:rPr>
          <w:rFonts w:cs="Arial"/>
          <w:color w:val="2C0D1E"/>
        </w:rPr>
        <w:t xml:space="preserve">wynagrodzenia wskazanego w </w:t>
      </w:r>
      <w:r w:rsidRPr="00F90C56">
        <w:rPr>
          <w:rFonts w:cs="Arial"/>
          <w:color w:val="2C0D1E"/>
        </w:rPr>
        <w:t>§ 3 ust</w:t>
      </w:r>
      <w:r w:rsidRPr="00F90C56">
        <w:rPr>
          <w:rFonts w:cs="Arial"/>
          <w:color w:val="000000"/>
        </w:rPr>
        <w:t>.</w:t>
      </w:r>
      <w:r w:rsidRPr="00F90C56">
        <w:rPr>
          <w:rFonts w:cs="Arial"/>
          <w:color w:val="412536"/>
        </w:rPr>
        <w:t>1</w:t>
      </w:r>
      <w:r>
        <w:rPr>
          <w:rFonts w:cs="Arial"/>
          <w:color w:val="2C0D1E"/>
        </w:rPr>
        <w:t xml:space="preserve"> </w:t>
      </w:r>
      <w:r w:rsidRPr="006309D6">
        <w:rPr>
          <w:rFonts w:cs="Arial"/>
          <w:color w:val="2C0D1E"/>
        </w:rPr>
        <w:t>umowy</w:t>
      </w:r>
      <w:r w:rsidRPr="006309D6">
        <w:rPr>
          <w:rFonts w:cs="Arial"/>
          <w:color w:val="644F62"/>
        </w:rPr>
        <w:t xml:space="preserve">, </w:t>
      </w:r>
      <w:r w:rsidRPr="006309D6">
        <w:rPr>
          <w:rFonts w:cs="Arial"/>
          <w:color w:val="2C0D1E"/>
        </w:rPr>
        <w:t>za każdy dz</w:t>
      </w:r>
      <w:r w:rsidRPr="006309D6">
        <w:rPr>
          <w:rFonts w:cs="Arial"/>
          <w:color w:val="412536"/>
        </w:rPr>
        <w:t>i</w:t>
      </w:r>
      <w:r w:rsidRPr="006309D6">
        <w:rPr>
          <w:rFonts w:cs="Arial"/>
          <w:color w:val="2C0D1E"/>
        </w:rPr>
        <w:t>eń opóźn</w:t>
      </w:r>
      <w:r w:rsidRPr="006309D6">
        <w:rPr>
          <w:rFonts w:cs="Arial"/>
          <w:color w:val="412536"/>
        </w:rPr>
        <w:t>i</w:t>
      </w:r>
      <w:r w:rsidRPr="006309D6">
        <w:rPr>
          <w:rFonts w:cs="Arial"/>
          <w:color w:val="2C0D1E"/>
        </w:rPr>
        <w:t>enia</w:t>
      </w:r>
      <w:r w:rsidRPr="006309D6">
        <w:rPr>
          <w:rFonts w:cs="Arial"/>
          <w:color w:val="644F62"/>
        </w:rPr>
        <w:t>,</w:t>
      </w:r>
    </w:p>
    <w:p w:rsidR="002C5502" w:rsidRPr="0036588F" w:rsidRDefault="002C5502" w:rsidP="00EC0651">
      <w:pPr>
        <w:autoSpaceDE w:val="0"/>
        <w:autoSpaceDN w:val="0"/>
        <w:adjustRightInd w:val="0"/>
        <w:spacing w:line="360" w:lineRule="auto"/>
        <w:ind w:left="284"/>
        <w:rPr>
          <w:rFonts w:cs="Arial"/>
          <w:color w:val="2C0D1E"/>
        </w:rPr>
      </w:pPr>
      <w:r w:rsidRPr="00F90C56">
        <w:rPr>
          <w:rFonts w:cs="Arial"/>
          <w:color w:val="2C0D1E"/>
        </w:rPr>
        <w:t>2</w:t>
      </w:r>
      <w:r w:rsidRPr="00F90C56">
        <w:rPr>
          <w:rFonts w:cs="Arial"/>
          <w:color w:val="412536"/>
        </w:rPr>
        <w:t xml:space="preserve">) </w:t>
      </w:r>
      <w:r w:rsidRPr="00F90C56">
        <w:rPr>
          <w:rFonts w:cs="Arial"/>
          <w:color w:val="2C0D1E"/>
        </w:rPr>
        <w:t>W przypadku opóźnien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 xml:space="preserve">a </w:t>
      </w:r>
      <w:r w:rsidR="0051197A">
        <w:rPr>
          <w:rFonts w:cs="Arial"/>
          <w:color w:val="2C0D1E"/>
        </w:rPr>
        <w:t xml:space="preserve">w stosunku do terminu określonego w </w:t>
      </w:r>
      <w:r w:rsidR="00005D58">
        <w:rPr>
          <w:rFonts w:cs="Arial"/>
          <w:color w:val="2C0D1E"/>
        </w:rPr>
        <w:t>§ 2</w:t>
      </w:r>
      <w:r w:rsidR="00005D58" w:rsidRPr="00F90C56">
        <w:rPr>
          <w:rFonts w:cs="Arial"/>
          <w:color w:val="2C0D1E"/>
        </w:rPr>
        <w:t xml:space="preserve"> ust</w:t>
      </w:r>
      <w:r w:rsidR="00005D58" w:rsidRPr="00F90C56">
        <w:rPr>
          <w:rFonts w:cs="Arial"/>
          <w:color w:val="000000"/>
        </w:rPr>
        <w:t xml:space="preserve">. </w:t>
      </w:r>
      <w:r w:rsidR="00005D58">
        <w:rPr>
          <w:rFonts w:cs="Arial"/>
          <w:color w:val="2C0D1E"/>
        </w:rPr>
        <w:t xml:space="preserve">6 lub </w:t>
      </w:r>
      <w:r w:rsidR="0051197A">
        <w:rPr>
          <w:rFonts w:cs="Arial"/>
          <w:color w:val="2C0D1E"/>
        </w:rPr>
        <w:t>§ 4</w:t>
      </w:r>
      <w:r w:rsidR="0051197A" w:rsidRPr="00F90C56">
        <w:rPr>
          <w:rFonts w:cs="Arial"/>
          <w:color w:val="2C0D1E"/>
        </w:rPr>
        <w:t xml:space="preserve"> ust</w:t>
      </w:r>
      <w:r w:rsidR="0051197A" w:rsidRPr="00F90C56">
        <w:rPr>
          <w:rFonts w:cs="Arial"/>
          <w:color w:val="000000"/>
        </w:rPr>
        <w:t xml:space="preserve">. </w:t>
      </w:r>
      <w:r w:rsidR="0051197A">
        <w:rPr>
          <w:rFonts w:cs="Arial"/>
          <w:color w:val="2C0D1E"/>
        </w:rPr>
        <w:t xml:space="preserve">3 </w:t>
      </w:r>
      <w:r w:rsidRPr="00F90C56">
        <w:rPr>
          <w:rFonts w:cs="Arial"/>
          <w:color w:val="2C0D1E"/>
        </w:rPr>
        <w:t>w usun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ęc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 xml:space="preserve">u przez Wykonawcę braków </w:t>
      </w:r>
      <w:r>
        <w:rPr>
          <w:rFonts w:cs="Arial"/>
          <w:color w:val="2C0D1E"/>
        </w:rPr>
        <w:t>lub wad</w:t>
      </w:r>
      <w:r w:rsidRPr="00F90C56">
        <w:rPr>
          <w:rFonts w:cs="Arial"/>
          <w:color w:val="412536"/>
        </w:rPr>
        <w:t>,</w:t>
      </w:r>
      <w:r>
        <w:rPr>
          <w:rFonts w:cs="Arial"/>
          <w:color w:val="412536"/>
        </w:rPr>
        <w:t xml:space="preserve"> </w:t>
      </w:r>
      <w:r w:rsidRPr="00F90C56">
        <w:rPr>
          <w:rFonts w:cs="Arial"/>
          <w:color w:val="2C0D1E"/>
        </w:rPr>
        <w:t>zgłoszonych</w:t>
      </w:r>
      <w:r>
        <w:rPr>
          <w:rFonts w:cs="Arial"/>
          <w:color w:val="2C0D1E"/>
        </w:rPr>
        <w:t xml:space="preserve"> w ok</w:t>
      </w:r>
      <w:r w:rsidR="00005D58">
        <w:rPr>
          <w:rFonts w:cs="Arial"/>
          <w:color w:val="2C0D1E"/>
        </w:rPr>
        <w:t>resie gwarancyjnym bądź rękojmi</w:t>
      </w:r>
      <w:r w:rsidR="0051197A"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w wysokośc</w:t>
      </w:r>
      <w:r w:rsidRPr="00F90C56">
        <w:rPr>
          <w:rFonts w:cs="Arial"/>
          <w:color w:val="412536"/>
        </w:rPr>
        <w:t xml:space="preserve">i </w:t>
      </w:r>
      <w:r w:rsidR="00613807">
        <w:rPr>
          <w:rFonts w:cs="Arial"/>
          <w:color w:val="2C0D1E"/>
        </w:rPr>
        <w:t xml:space="preserve">0,5% </w:t>
      </w:r>
      <w:r w:rsidRPr="00F90C56">
        <w:rPr>
          <w:rFonts w:cs="Arial"/>
          <w:color w:val="2C0D1E"/>
        </w:rPr>
        <w:t xml:space="preserve">wartości netto przedmiotu </w:t>
      </w:r>
      <w:r w:rsidRPr="00F90C56">
        <w:rPr>
          <w:rFonts w:cs="Arial"/>
          <w:color w:val="412536"/>
        </w:rPr>
        <w:t>u</w:t>
      </w:r>
      <w:r w:rsidRPr="00F90C56">
        <w:rPr>
          <w:rFonts w:cs="Arial"/>
          <w:color w:val="2C0D1E"/>
        </w:rPr>
        <w:t>mowy</w:t>
      </w:r>
      <w:r w:rsidRPr="00F90C56">
        <w:rPr>
          <w:rFonts w:cs="Arial"/>
          <w:color w:val="644F62"/>
        </w:rPr>
        <w:t xml:space="preserve">, </w:t>
      </w:r>
      <w:r w:rsidRPr="00F90C56">
        <w:rPr>
          <w:rFonts w:cs="Arial"/>
          <w:color w:val="2C0D1E"/>
        </w:rPr>
        <w:t>za każdy dz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eń</w:t>
      </w:r>
      <w:r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opóźnien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a</w:t>
      </w:r>
      <w:r w:rsidRPr="00F90C56">
        <w:rPr>
          <w:rFonts w:cs="Arial"/>
          <w:color w:val="412536"/>
        </w:rPr>
        <w:t xml:space="preserve">, </w:t>
      </w:r>
      <w:r w:rsidRPr="00F90C56">
        <w:rPr>
          <w:rFonts w:cs="Arial"/>
          <w:color w:val="2C0D1E"/>
        </w:rPr>
        <w:t>n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ezależnie od uprawnień</w:t>
      </w:r>
      <w:r w:rsidRPr="00F90C56">
        <w:rPr>
          <w:rFonts w:cs="Arial"/>
          <w:color w:val="644F62"/>
        </w:rPr>
        <w:t xml:space="preserve">, </w:t>
      </w:r>
      <w:r>
        <w:rPr>
          <w:rFonts w:cs="Arial"/>
          <w:color w:val="2C0D1E"/>
        </w:rPr>
        <w:t>o których mowa w § 4</w:t>
      </w:r>
      <w:r w:rsidRPr="00F90C56">
        <w:rPr>
          <w:rFonts w:cs="Arial"/>
          <w:color w:val="2C0D1E"/>
        </w:rPr>
        <w:t xml:space="preserve"> ust</w:t>
      </w:r>
      <w:r w:rsidRPr="00F90C56">
        <w:rPr>
          <w:rFonts w:cs="Arial"/>
          <w:color w:val="000000"/>
        </w:rPr>
        <w:t xml:space="preserve">. </w:t>
      </w:r>
      <w:r>
        <w:rPr>
          <w:rFonts w:cs="Arial"/>
          <w:color w:val="2C0D1E"/>
        </w:rPr>
        <w:t>6</w:t>
      </w:r>
      <w:r w:rsidRPr="00F90C56">
        <w:rPr>
          <w:rFonts w:cs="Arial"/>
          <w:color w:val="2C0D1E"/>
        </w:rPr>
        <w:t xml:space="preserve"> umowy</w:t>
      </w:r>
      <w:r w:rsidRPr="00F90C56">
        <w:rPr>
          <w:rFonts w:cs="Arial"/>
          <w:color w:val="644F62"/>
        </w:rPr>
        <w:t>.</w:t>
      </w:r>
    </w:p>
    <w:p w:rsidR="002C5502" w:rsidRPr="0036588F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2C0D1E"/>
        </w:rPr>
      </w:pPr>
      <w:r w:rsidRPr="00F90C56">
        <w:rPr>
          <w:rFonts w:cs="Arial"/>
          <w:color w:val="2C0D1E"/>
        </w:rPr>
        <w:t>2</w:t>
      </w:r>
      <w:r w:rsidRPr="00F90C56">
        <w:rPr>
          <w:rFonts w:cs="Arial"/>
          <w:color w:val="644F62"/>
        </w:rPr>
        <w:t xml:space="preserve">. </w:t>
      </w:r>
      <w:r w:rsidRPr="00F90C56">
        <w:rPr>
          <w:rFonts w:cs="Arial"/>
          <w:color w:val="2C0D1E"/>
        </w:rPr>
        <w:t>W prz</w:t>
      </w:r>
      <w:r w:rsidRPr="00F90C56">
        <w:rPr>
          <w:rFonts w:cs="Arial"/>
          <w:color w:val="190008"/>
        </w:rPr>
        <w:t>ypadk</w:t>
      </w:r>
      <w:r w:rsidRPr="00F90C56">
        <w:rPr>
          <w:rFonts w:cs="Arial"/>
          <w:color w:val="2C0D1E"/>
        </w:rPr>
        <w:t>u od</w:t>
      </w:r>
      <w:r w:rsidRPr="00F90C56">
        <w:rPr>
          <w:rFonts w:cs="Arial"/>
          <w:color w:val="190008"/>
        </w:rPr>
        <w:t>s</w:t>
      </w:r>
      <w:r w:rsidRPr="00F90C56">
        <w:rPr>
          <w:rFonts w:cs="Arial"/>
          <w:color w:val="2C0D1E"/>
        </w:rPr>
        <w:t>tąpienia od umo</w:t>
      </w:r>
      <w:r w:rsidRPr="00F90C56">
        <w:rPr>
          <w:rFonts w:cs="Arial"/>
          <w:color w:val="190008"/>
        </w:rPr>
        <w:t>w</w:t>
      </w:r>
      <w:r w:rsidRPr="00F90C56">
        <w:rPr>
          <w:rFonts w:cs="Arial"/>
          <w:color w:val="2C0D1E"/>
        </w:rPr>
        <w:t>y przez Zam</w:t>
      </w:r>
      <w:r w:rsidRPr="00F90C56">
        <w:rPr>
          <w:rFonts w:cs="Arial"/>
          <w:color w:val="190008"/>
        </w:rPr>
        <w:t>aw</w:t>
      </w:r>
      <w:r w:rsidRPr="00F90C56">
        <w:rPr>
          <w:rFonts w:cs="Arial"/>
          <w:color w:val="2C0D1E"/>
        </w:rPr>
        <w:t>iającego z przyczyn leżących</w:t>
      </w:r>
      <w:r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po stronie Wykon</w:t>
      </w:r>
      <w:r w:rsidRPr="00F90C56">
        <w:rPr>
          <w:rFonts w:cs="Arial"/>
          <w:color w:val="190008"/>
        </w:rPr>
        <w:t>a</w:t>
      </w:r>
      <w:r w:rsidRPr="00F90C56">
        <w:rPr>
          <w:rFonts w:cs="Arial"/>
          <w:color w:val="2C0D1E"/>
        </w:rPr>
        <w:t>wcy - Zam</w:t>
      </w:r>
      <w:r w:rsidRPr="00F90C56">
        <w:rPr>
          <w:rFonts w:cs="Arial"/>
          <w:color w:val="190008"/>
        </w:rPr>
        <w:t>a</w:t>
      </w:r>
      <w:r w:rsidRPr="00F90C56">
        <w:rPr>
          <w:rFonts w:cs="Arial"/>
          <w:color w:val="2C0D1E"/>
        </w:rPr>
        <w:t>wia</w:t>
      </w:r>
      <w:r w:rsidRPr="00F90C56">
        <w:rPr>
          <w:rFonts w:cs="Arial"/>
          <w:color w:val="412536"/>
        </w:rPr>
        <w:t>j</w:t>
      </w:r>
      <w:r w:rsidRPr="00F90C56">
        <w:rPr>
          <w:rFonts w:cs="Arial"/>
          <w:color w:val="2C0D1E"/>
        </w:rPr>
        <w:t>ący może żądać od Wykonawcy zapłaty kary umowne</w:t>
      </w:r>
      <w:r w:rsidRPr="00F90C56">
        <w:rPr>
          <w:rFonts w:cs="Arial"/>
          <w:color w:val="412536"/>
        </w:rPr>
        <w:t>j</w:t>
      </w:r>
      <w:r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w wy</w:t>
      </w:r>
      <w:r w:rsidRPr="00F90C56">
        <w:rPr>
          <w:rFonts w:cs="Arial"/>
          <w:color w:val="190008"/>
        </w:rPr>
        <w:t>s</w:t>
      </w:r>
      <w:r w:rsidRPr="00F90C56">
        <w:rPr>
          <w:rFonts w:cs="Arial"/>
          <w:color w:val="2C0D1E"/>
        </w:rPr>
        <w:t>okośc</w:t>
      </w:r>
      <w:r w:rsidRPr="00F90C56">
        <w:rPr>
          <w:rFonts w:cs="Arial"/>
          <w:color w:val="412536"/>
        </w:rPr>
        <w:t xml:space="preserve">i </w:t>
      </w:r>
      <w:r w:rsidRPr="00F90C56">
        <w:rPr>
          <w:rFonts w:cs="Arial"/>
          <w:color w:val="2C0D1E"/>
        </w:rPr>
        <w:t>10% wa</w:t>
      </w:r>
      <w:r w:rsidRPr="00F90C56">
        <w:rPr>
          <w:rFonts w:cs="Arial"/>
          <w:color w:val="412536"/>
        </w:rPr>
        <w:t>r</w:t>
      </w:r>
      <w:r w:rsidRPr="00F90C56">
        <w:rPr>
          <w:rFonts w:cs="Arial"/>
          <w:color w:val="2C0D1E"/>
        </w:rPr>
        <w:t>tośc</w:t>
      </w:r>
      <w:r w:rsidRPr="00F90C56">
        <w:rPr>
          <w:rFonts w:cs="Arial"/>
          <w:color w:val="412536"/>
        </w:rPr>
        <w:t xml:space="preserve">i </w:t>
      </w:r>
      <w:r w:rsidRPr="00F90C56">
        <w:rPr>
          <w:rFonts w:cs="Arial"/>
          <w:color w:val="2C0D1E"/>
        </w:rPr>
        <w:t xml:space="preserve">netto </w:t>
      </w:r>
      <w:r>
        <w:rPr>
          <w:rFonts w:cs="Arial"/>
          <w:color w:val="2C0D1E"/>
        </w:rPr>
        <w:t>wynagrodzenia</w:t>
      </w:r>
      <w:r w:rsidRPr="00F90C56">
        <w:rPr>
          <w:rFonts w:cs="Arial"/>
          <w:color w:val="644F62"/>
        </w:rPr>
        <w:t xml:space="preserve">, </w:t>
      </w:r>
      <w:r w:rsidRPr="00F90C56">
        <w:rPr>
          <w:rFonts w:cs="Arial"/>
          <w:color w:val="2C0D1E"/>
        </w:rPr>
        <w:t>wskazan</w:t>
      </w:r>
      <w:r w:rsidRPr="00F90C56">
        <w:rPr>
          <w:rFonts w:cs="Arial"/>
          <w:color w:val="190008"/>
        </w:rPr>
        <w:t>e</w:t>
      </w:r>
      <w:r w:rsidRPr="00F90C56">
        <w:rPr>
          <w:rFonts w:cs="Arial"/>
          <w:color w:val="2C0D1E"/>
        </w:rPr>
        <w:t>j w § 3 ust</w:t>
      </w:r>
      <w:r w:rsidRPr="00F90C56">
        <w:rPr>
          <w:rFonts w:cs="Arial"/>
          <w:color w:val="000000"/>
        </w:rPr>
        <w:t>.</w:t>
      </w:r>
      <w:r w:rsidRPr="00F90C56">
        <w:rPr>
          <w:rFonts w:cs="Arial"/>
          <w:color w:val="412536"/>
        </w:rPr>
        <w:t>1</w:t>
      </w:r>
      <w:r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um</w:t>
      </w:r>
      <w:r w:rsidRPr="00F90C56">
        <w:rPr>
          <w:rFonts w:cs="Arial"/>
          <w:color w:val="190008"/>
        </w:rPr>
        <w:t>ow</w:t>
      </w:r>
      <w:r w:rsidRPr="00F90C56">
        <w:rPr>
          <w:rFonts w:cs="Arial"/>
          <w:color w:val="2C0D1E"/>
        </w:rPr>
        <w:t>y</w:t>
      </w:r>
      <w:r w:rsidRPr="00F90C56">
        <w:rPr>
          <w:rFonts w:cs="Arial"/>
          <w:color w:val="644F62"/>
        </w:rPr>
        <w:t>.</w:t>
      </w:r>
    </w:p>
    <w:p w:rsidR="002C5502" w:rsidRPr="0036588F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2C0D1E"/>
        </w:rPr>
      </w:pPr>
      <w:r w:rsidRPr="00F90C56">
        <w:rPr>
          <w:rFonts w:cs="Arial"/>
          <w:color w:val="2C0D1E"/>
        </w:rPr>
        <w:t>3</w:t>
      </w:r>
      <w:r w:rsidRPr="00F90C56">
        <w:rPr>
          <w:rFonts w:cs="Arial"/>
          <w:color w:val="867489"/>
        </w:rPr>
        <w:t xml:space="preserve">. </w:t>
      </w:r>
      <w:r w:rsidRPr="00F90C56">
        <w:rPr>
          <w:rFonts w:cs="Arial"/>
          <w:color w:val="2C0D1E"/>
        </w:rPr>
        <w:t>Z</w:t>
      </w:r>
      <w:r w:rsidRPr="00F90C56">
        <w:rPr>
          <w:rFonts w:cs="Arial"/>
          <w:color w:val="190008"/>
        </w:rPr>
        <w:t>a</w:t>
      </w:r>
      <w:r w:rsidRPr="00F90C56">
        <w:rPr>
          <w:rFonts w:cs="Arial"/>
          <w:color w:val="2C0D1E"/>
        </w:rPr>
        <w:t>m</w:t>
      </w:r>
      <w:r w:rsidRPr="00F90C56">
        <w:rPr>
          <w:rFonts w:cs="Arial"/>
          <w:color w:val="190008"/>
        </w:rPr>
        <w:t>a</w:t>
      </w:r>
      <w:r w:rsidRPr="00F90C56">
        <w:rPr>
          <w:rFonts w:cs="Arial"/>
          <w:color w:val="2C0D1E"/>
        </w:rPr>
        <w:t>wiający może dochodz</w:t>
      </w:r>
      <w:r w:rsidRPr="00F90C56">
        <w:rPr>
          <w:rFonts w:cs="Arial"/>
          <w:color w:val="644F62"/>
        </w:rPr>
        <w:t>i</w:t>
      </w:r>
      <w:r w:rsidRPr="00F90C56">
        <w:rPr>
          <w:rFonts w:cs="Arial"/>
          <w:color w:val="2C0D1E"/>
        </w:rPr>
        <w:t>ć na zasadach ogólnych odszkodowania przewyższającego</w:t>
      </w:r>
      <w:r>
        <w:rPr>
          <w:rFonts w:cs="Arial"/>
          <w:color w:val="2C0D1E"/>
        </w:rPr>
        <w:t xml:space="preserve"> zastrzeżone kary</w:t>
      </w:r>
      <w:r w:rsidRPr="00F90C56">
        <w:rPr>
          <w:rFonts w:cs="Arial"/>
          <w:color w:val="2C0D1E"/>
        </w:rPr>
        <w:t xml:space="preserve"> umown</w:t>
      </w:r>
      <w:r>
        <w:rPr>
          <w:rFonts w:cs="Arial"/>
          <w:color w:val="2C0D1E"/>
        </w:rPr>
        <w:t>e</w:t>
      </w:r>
      <w:r w:rsidRPr="00F90C56">
        <w:rPr>
          <w:rFonts w:cs="Arial"/>
          <w:color w:val="000000"/>
        </w:rPr>
        <w:t>.</w:t>
      </w:r>
    </w:p>
    <w:p w:rsidR="002C5502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644F62"/>
        </w:rPr>
      </w:pPr>
      <w:r w:rsidRPr="00F90C56">
        <w:rPr>
          <w:rFonts w:cs="Arial"/>
          <w:color w:val="2C0D1E"/>
        </w:rPr>
        <w:lastRenderedPageBreak/>
        <w:t>4</w:t>
      </w:r>
      <w:r w:rsidRPr="00F90C56">
        <w:rPr>
          <w:rFonts w:cs="Arial"/>
          <w:color w:val="644F62"/>
        </w:rPr>
        <w:t xml:space="preserve">. </w:t>
      </w:r>
      <w:r w:rsidRPr="00F90C56">
        <w:rPr>
          <w:rFonts w:cs="Arial"/>
          <w:color w:val="2C0D1E"/>
        </w:rPr>
        <w:t>W przyp</w:t>
      </w:r>
      <w:r w:rsidRPr="00F90C56">
        <w:rPr>
          <w:rFonts w:cs="Arial"/>
          <w:color w:val="190008"/>
        </w:rPr>
        <w:t>a</w:t>
      </w:r>
      <w:r w:rsidRPr="00F90C56">
        <w:rPr>
          <w:rFonts w:cs="Arial"/>
          <w:color w:val="2C0D1E"/>
        </w:rPr>
        <w:t>dku od</w:t>
      </w:r>
      <w:r w:rsidRPr="00F90C56">
        <w:rPr>
          <w:rFonts w:cs="Arial"/>
          <w:color w:val="190008"/>
        </w:rPr>
        <w:t>s</w:t>
      </w:r>
      <w:r w:rsidRPr="00F90C56">
        <w:rPr>
          <w:rFonts w:cs="Arial"/>
          <w:color w:val="2C0D1E"/>
        </w:rPr>
        <w:t>tąpienia od umowy przez Wykonawcę z przyczyn leżących po stron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190008"/>
        </w:rPr>
        <w:t>e</w:t>
      </w:r>
      <w:r>
        <w:rPr>
          <w:rFonts w:cs="Arial"/>
          <w:color w:val="190008"/>
        </w:rPr>
        <w:t xml:space="preserve"> </w:t>
      </w:r>
      <w:r w:rsidRPr="00F90C56">
        <w:rPr>
          <w:rFonts w:cs="Arial"/>
          <w:color w:val="2C0D1E"/>
        </w:rPr>
        <w:t>Zamawiając</w:t>
      </w:r>
      <w:r w:rsidRPr="00F90C56">
        <w:rPr>
          <w:rFonts w:cs="Arial"/>
          <w:color w:val="190008"/>
        </w:rPr>
        <w:t>e</w:t>
      </w:r>
      <w:r w:rsidRPr="00F90C56">
        <w:rPr>
          <w:rFonts w:cs="Arial"/>
          <w:color w:val="2C0D1E"/>
        </w:rPr>
        <w:t>go</w:t>
      </w:r>
      <w:r w:rsidRPr="00F90C56">
        <w:rPr>
          <w:rFonts w:cs="Arial"/>
          <w:color w:val="644F62"/>
        </w:rPr>
        <w:t xml:space="preserve">, </w:t>
      </w:r>
      <w:r w:rsidRPr="00F90C56">
        <w:rPr>
          <w:rFonts w:cs="Arial"/>
          <w:color w:val="2C0D1E"/>
        </w:rPr>
        <w:t>może on żądać od Zamaw</w:t>
      </w:r>
      <w:r w:rsidRPr="00F90C56">
        <w:rPr>
          <w:rFonts w:cs="Arial"/>
          <w:color w:val="644F62"/>
        </w:rPr>
        <w:t>i</w:t>
      </w:r>
      <w:r w:rsidR="0051197A">
        <w:rPr>
          <w:rFonts w:cs="Arial"/>
          <w:color w:val="2C0D1E"/>
        </w:rPr>
        <w:t>ającego zapłaty kary umownej</w:t>
      </w:r>
      <w:r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w wysokości</w:t>
      </w:r>
      <w:r>
        <w:rPr>
          <w:rFonts w:cs="Arial"/>
          <w:color w:val="190008"/>
        </w:rPr>
        <w:t xml:space="preserve"> </w:t>
      </w:r>
      <w:r>
        <w:rPr>
          <w:rFonts w:cs="Arial"/>
          <w:color w:val="412536"/>
        </w:rPr>
        <w:t>10</w:t>
      </w:r>
      <w:r w:rsidRPr="00F90C56">
        <w:rPr>
          <w:rFonts w:cs="Arial"/>
          <w:color w:val="2C0D1E"/>
        </w:rPr>
        <w:t>% wartośc</w:t>
      </w:r>
      <w:r w:rsidRPr="00F90C56">
        <w:rPr>
          <w:rFonts w:cs="Arial"/>
          <w:color w:val="412536"/>
        </w:rPr>
        <w:t>i</w:t>
      </w:r>
      <w:r>
        <w:rPr>
          <w:rFonts w:cs="Arial"/>
          <w:color w:val="412536"/>
        </w:rPr>
        <w:t xml:space="preserve"> wynagrodzenia</w:t>
      </w:r>
      <w:r w:rsidRPr="00F90C56">
        <w:rPr>
          <w:rFonts w:cs="Arial"/>
          <w:color w:val="412536"/>
        </w:rPr>
        <w:t xml:space="preserve"> </w:t>
      </w:r>
      <w:r w:rsidRPr="00F90C56">
        <w:rPr>
          <w:rFonts w:cs="Arial"/>
          <w:color w:val="2C0D1E"/>
        </w:rPr>
        <w:t>netto</w:t>
      </w:r>
      <w:r w:rsidRPr="00F90C56">
        <w:rPr>
          <w:rFonts w:cs="Arial"/>
          <w:color w:val="644F62"/>
        </w:rPr>
        <w:t xml:space="preserve">, </w:t>
      </w:r>
      <w:r w:rsidRPr="00F90C56">
        <w:rPr>
          <w:rFonts w:cs="Arial"/>
          <w:color w:val="2C0D1E"/>
        </w:rPr>
        <w:t>o które</w:t>
      </w:r>
      <w:r w:rsidRPr="00F90C56">
        <w:rPr>
          <w:rFonts w:cs="Arial"/>
          <w:color w:val="412536"/>
        </w:rPr>
        <w:t xml:space="preserve">j </w:t>
      </w:r>
      <w:r w:rsidRPr="00F90C56">
        <w:rPr>
          <w:rFonts w:cs="Arial"/>
          <w:color w:val="2C0D1E"/>
        </w:rPr>
        <w:t>mowa</w:t>
      </w:r>
      <w:r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w § 3 ust</w:t>
      </w:r>
      <w:r w:rsidRPr="00F90C56">
        <w:rPr>
          <w:rFonts w:cs="Arial"/>
          <w:color w:val="000000"/>
        </w:rPr>
        <w:t xml:space="preserve">. </w:t>
      </w:r>
      <w:r w:rsidRPr="00F90C56">
        <w:rPr>
          <w:rFonts w:cs="Arial"/>
          <w:color w:val="412536"/>
        </w:rPr>
        <w:t xml:space="preserve">1 </w:t>
      </w:r>
      <w:r w:rsidRPr="00F90C56">
        <w:rPr>
          <w:rFonts w:cs="Arial"/>
          <w:color w:val="2C0D1E"/>
        </w:rPr>
        <w:t>umowy</w:t>
      </w:r>
      <w:r w:rsidRPr="00F90C56">
        <w:rPr>
          <w:rFonts w:cs="Arial"/>
          <w:color w:val="644F62"/>
        </w:rPr>
        <w:t>.</w:t>
      </w:r>
    </w:p>
    <w:p w:rsidR="002C5502" w:rsidRPr="0050481C" w:rsidRDefault="00455930" w:rsidP="00EC0651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50481C">
        <w:rPr>
          <w:rFonts w:cs="Arial"/>
        </w:rPr>
        <w:t>5. Za naruszenie przez Wykonawcę</w:t>
      </w:r>
      <w:r w:rsidR="008E412F" w:rsidRPr="0050481C">
        <w:rPr>
          <w:rFonts w:cs="Arial"/>
        </w:rPr>
        <w:t xml:space="preserve"> lub któregokolwiek z podywkonawców</w:t>
      </w:r>
      <w:r w:rsidRPr="0050481C">
        <w:rPr>
          <w:rFonts w:cs="Arial"/>
        </w:rPr>
        <w:t xml:space="preserve"> zobowiązania określonego w § 7 (Zachowanie poufności), Wykonawca zobowiązuje się do zapłaty Zamawiającemu kary umownej w wysokości  1 000 zł. (słownie: jeden tysiąc) zł. za każdy przypadek naruszenia</w:t>
      </w:r>
      <w:r w:rsidR="00D878E4" w:rsidRPr="0050481C">
        <w:rPr>
          <w:rFonts w:cs="Arial"/>
        </w:rPr>
        <w:t>.</w:t>
      </w:r>
    </w:p>
    <w:p w:rsidR="002C5502" w:rsidRPr="00F90C56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bCs/>
          <w:color w:val="2C0D1E"/>
        </w:rPr>
      </w:pPr>
      <w:r>
        <w:rPr>
          <w:rFonts w:cs="Arial"/>
          <w:bCs/>
          <w:color w:val="2C0D1E"/>
        </w:rPr>
        <w:t xml:space="preserve">                                     </w:t>
      </w:r>
      <w:r w:rsidRPr="00F90C56">
        <w:rPr>
          <w:rFonts w:cs="Arial"/>
          <w:bCs/>
          <w:color w:val="2C0D1E"/>
        </w:rPr>
        <w:t>Rozwiązanie lub o</w:t>
      </w:r>
      <w:r w:rsidRPr="00F90C56">
        <w:rPr>
          <w:rFonts w:cs="Arial"/>
          <w:bCs/>
          <w:color w:val="190008"/>
        </w:rPr>
        <w:t>ds</w:t>
      </w:r>
      <w:r w:rsidRPr="00F90C56">
        <w:rPr>
          <w:rFonts w:cs="Arial"/>
          <w:bCs/>
          <w:color w:val="2C0D1E"/>
        </w:rPr>
        <w:t>t</w:t>
      </w:r>
      <w:r w:rsidRPr="00F90C56">
        <w:rPr>
          <w:rFonts w:cs="Arial"/>
          <w:bCs/>
          <w:color w:val="190008"/>
        </w:rPr>
        <w:t>ąp</w:t>
      </w:r>
      <w:r w:rsidRPr="00F90C56">
        <w:rPr>
          <w:rFonts w:cs="Arial"/>
          <w:bCs/>
          <w:color w:val="2C0D1E"/>
        </w:rPr>
        <w:t>i</w:t>
      </w:r>
      <w:r w:rsidRPr="00F90C56">
        <w:rPr>
          <w:rFonts w:cs="Arial"/>
          <w:bCs/>
          <w:color w:val="190008"/>
        </w:rPr>
        <w:t>e</w:t>
      </w:r>
      <w:r w:rsidRPr="00F90C56">
        <w:rPr>
          <w:rFonts w:cs="Arial"/>
          <w:bCs/>
          <w:color w:val="2C0D1E"/>
        </w:rPr>
        <w:t>nie od umowy</w:t>
      </w:r>
    </w:p>
    <w:p w:rsidR="002C5502" w:rsidRPr="00F90C56" w:rsidRDefault="002C5502" w:rsidP="00EC0651">
      <w:pPr>
        <w:autoSpaceDE w:val="0"/>
        <w:autoSpaceDN w:val="0"/>
        <w:adjustRightInd w:val="0"/>
        <w:spacing w:line="360" w:lineRule="auto"/>
        <w:rPr>
          <w:bCs/>
          <w:color w:val="190008"/>
        </w:rPr>
      </w:pPr>
      <w:r>
        <w:rPr>
          <w:bCs/>
          <w:color w:val="190008"/>
        </w:rPr>
        <w:t xml:space="preserve">                                                                   § 6</w:t>
      </w:r>
    </w:p>
    <w:p w:rsidR="002C5502" w:rsidRPr="00A80186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2C0D1E"/>
        </w:rPr>
      </w:pPr>
      <w:r w:rsidRPr="00F90C56">
        <w:rPr>
          <w:rFonts w:cs="Arial"/>
          <w:color w:val="2C0D1E"/>
        </w:rPr>
        <w:t>1</w:t>
      </w:r>
      <w:r w:rsidRPr="00F90C56">
        <w:rPr>
          <w:rFonts w:cs="Arial"/>
          <w:color w:val="867489"/>
        </w:rPr>
        <w:t xml:space="preserve">. </w:t>
      </w:r>
      <w:r w:rsidRPr="00F90C56">
        <w:rPr>
          <w:rFonts w:cs="Arial"/>
          <w:color w:val="2C0D1E"/>
        </w:rPr>
        <w:t>Stronom przys</w:t>
      </w:r>
      <w:r w:rsidRPr="00F90C56">
        <w:rPr>
          <w:rFonts w:cs="Arial"/>
          <w:color w:val="412536"/>
        </w:rPr>
        <w:t>ł</w:t>
      </w:r>
      <w:r w:rsidRPr="00F90C56">
        <w:rPr>
          <w:rFonts w:cs="Arial"/>
          <w:color w:val="2C0D1E"/>
        </w:rPr>
        <w:t>uguje prawo do odstąp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e</w:t>
      </w:r>
      <w:r w:rsidRPr="00F90C56">
        <w:rPr>
          <w:rFonts w:cs="Arial"/>
          <w:color w:val="412536"/>
        </w:rPr>
        <w:t>n</w:t>
      </w:r>
      <w:r w:rsidRPr="00F90C56">
        <w:rPr>
          <w:rFonts w:cs="Arial"/>
          <w:color w:val="2C0D1E"/>
        </w:rPr>
        <w:t>ia od umowy w sytuacjach określ</w:t>
      </w:r>
      <w:r w:rsidRPr="00F90C56">
        <w:rPr>
          <w:rFonts w:cs="Arial"/>
          <w:color w:val="190008"/>
        </w:rPr>
        <w:t>o</w:t>
      </w:r>
      <w:r w:rsidR="00A80186">
        <w:rPr>
          <w:rFonts w:cs="Arial"/>
          <w:color w:val="2C0D1E"/>
        </w:rPr>
        <w:t xml:space="preserve">nych                          </w:t>
      </w:r>
      <w:r w:rsidRPr="00F90C56">
        <w:rPr>
          <w:rFonts w:cs="Arial"/>
          <w:color w:val="2C0D1E"/>
        </w:rPr>
        <w:t>w Kodeksie Cyw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lnym o</w:t>
      </w:r>
      <w:r w:rsidRPr="00F90C56">
        <w:rPr>
          <w:rFonts w:cs="Arial"/>
          <w:color w:val="412536"/>
        </w:rPr>
        <w:t>r</w:t>
      </w:r>
      <w:r w:rsidRPr="00F90C56">
        <w:rPr>
          <w:rFonts w:cs="Arial"/>
          <w:color w:val="2C0D1E"/>
        </w:rPr>
        <w:t xml:space="preserve">az </w:t>
      </w:r>
      <w:r>
        <w:rPr>
          <w:rFonts w:cs="Arial"/>
          <w:color w:val="2C0D1E"/>
        </w:rPr>
        <w:t>odstąpienie od</w:t>
      </w:r>
      <w:r w:rsidRPr="00F90C56">
        <w:rPr>
          <w:rFonts w:cs="Arial"/>
          <w:color w:val="2C0D1E"/>
        </w:rPr>
        <w:t xml:space="preserve"> umowy ze skutk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em natychm</w:t>
      </w:r>
      <w:r w:rsidRPr="00F90C56">
        <w:rPr>
          <w:rFonts w:cs="Arial"/>
          <w:color w:val="412536"/>
        </w:rPr>
        <w:t>i</w:t>
      </w:r>
      <w:r w:rsidR="00A80186">
        <w:rPr>
          <w:rFonts w:cs="Arial"/>
          <w:color w:val="2C0D1E"/>
        </w:rPr>
        <w:t xml:space="preserve">astowym                         </w:t>
      </w:r>
      <w:r w:rsidRPr="00F90C56">
        <w:rPr>
          <w:rFonts w:cs="Arial"/>
          <w:color w:val="2C0D1E"/>
        </w:rPr>
        <w:t>w nast</w:t>
      </w:r>
      <w:r w:rsidRPr="00F90C56">
        <w:rPr>
          <w:rFonts w:cs="Arial"/>
          <w:color w:val="190008"/>
        </w:rPr>
        <w:t>ę</w:t>
      </w:r>
      <w:r w:rsidRPr="00F90C56">
        <w:rPr>
          <w:rFonts w:cs="Arial"/>
          <w:color w:val="2C0D1E"/>
        </w:rPr>
        <w:t>pujących sytuacjach</w:t>
      </w:r>
      <w:r w:rsidRPr="00F90C56">
        <w:rPr>
          <w:rFonts w:cs="Arial"/>
          <w:color w:val="867489"/>
        </w:rPr>
        <w:t>:</w:t>
      </w:r>
    </w:p>
    <w:p w:rsidR="002C5502" w:rsidRPr="00F90C56" w:rsidRDefault="002C5502" w:rsidP="00EC0651">
      <w:pPr>
        <w:autoSpaceDE w:val="0"/>
        <w:autoSpaceDN w:val="0"/>
        <w:adjustRightInd w:val="0"/>
        <w:spacing w:line="360" w:lineRule="auto"/>
        <w:ind w:left="284"/>
        <w:rPr>
          <w:rFonts w:cs="Arial"/>
          <w:color w:val="644F62"/>
        </w:rPr>
      </w:pPr>
      <w:r w:rsidRPr="00F90C56">
        <w:rPr>
          <w:rFonts w:cs="Arial"/>
          <w:color w:val="2C0D1E"/>
        </w:rPr>
        <w:t>1) Z</w:t>
      </w:r>
      <w:r w:rsidRPr="00F90C56">
        <w:rPr>
          <w:rFonts w:cs="Arial"/>
          <w:color w:val="190008"/>
        </w:rPr>
        <w:t>a</w:t>
      </w:r>
      <w:r w:rsidRPr="00F90C56">
        <w:rPr>
          <w:rFonts w:cs="Arial"/>
          <w:color w:val="2C0D1E"/>
        </w:rPr>
        <w:t>m</w:t>
      </w:r>
      <w:r w:rsidRPr="00F90C56">
        <w:rPr>
          <w:rFonts w:cs="Arial"/>
          <w:color w:val="190008"/>
        </w:rPr>
        <w:t>aw</w:t>
      </w:r>
      <w:r w:rsidRPr="00F90C56">
        <w:rPr>
          <w:rFonts w:cs="Arial"/>
          <w:color w:val="2C0D1E"/>
        </w:rPr>
        <w:t>i</w:t>
      </w:r>
      <w:r w:rsidRPr="00F90C56">
        <w:rPr>
          <w:rFonts w:cs="Arial"/>
          <w:color w:val="190008"/>
        </w:rPr>
        <w:t>a</w:t>
      </w:r>
      <w:r w:rsidRPr="00F90C56">
        <w:rPr>
          <w:rFonts w:cs="Arial"/>
          <w:color w:val="2C0D1E"/>
        </w:rPr>
        <w:t>jącemu</w:t>
      </w:r>
      <w:r w:rsidRPr="00F90C56">
        <w:rPr>
          <w:rFonts w:cs="Arial"/>
          <w:color w:val="644F62"/>
        </w:rPr>
        <w:t xml:space="preserve">, </w:t>
      </w:r>
      <w:r w:rsidRPr="00F90C56">
        <w:rPr>
          <w:rFonts w:cs="Arial"/>
          <w:color w:val="2C0D1E"/>
        </w:rPr>
        <w:t>gdy</w:t>
      </w:r>
      <w:r w:rsidRPr="00F90C56">
        <w:rPr>
          <w:rFonts w:cs="Arial"/>
          <w:color w:val="644F62"/>
        </w:rPr>
        <w:t>:</w:t>
      </w:r>
    </w:p>
    <w:p w:rsidR="002C5502" w:rsidRPr="00F90C56" w:rsidRDefault="002C5502" w:rsidP="00EC0651">
      <w:pPr>
        <w:autoSpaceDE w:val="0"/>
        <w:autoSpaceDN w:val="0"/>
        <w:adjustRightInd w:val="0"/>
        <w:spacing w:line="360" w:lineRule="auto"/>
        <w:ind w:left="567"/>
        <w:rPr>
          <w:rFonts w:cs="Arial"/>
          <w:color w:val="644F62"/>
        </w:rPr>
      </w:pPr>
      <w:r w:rsidRPr="00F90C56">
        <w:rPr>
          <w:rFonts w:cs="Arial"/>
          <w:color w:val="2C0D1E"/>
        </w:rPr>
        <w:t>a)</w:t>
      </w:r>
      <w:r w:rsidRPr="00F90C56">
        <w:rPr>
          <w:rFonts w:cs="Arial"/>
          <w:color w:val="644F62"/>
        </w:rPr>
        <w:t xml:space="preserve"> </w:t>
      </w:r>
      <w:r w:rsidR="00241FC8">
        <w:rPr>
          <w:rFonts w:cs="Arial"/>
          <w:color w:val="644F62"/>
        </w:rPr>
        <w:t xml:space="preserve"> </w:t>
      </w:r>
      <w:r w:rsidRPr="00F90C56">
        <w:rPr>
          <w:rFonts w:cs="Arial"/>
          <w:color w:val="2C0D1E"/>
        </w:rPr>
        <w:t>Zostanie ot</w:t>
      </w:r>
      <w:r w:rsidRPr="00F90C56">
        <w:rPr>
          <w:rFonts w:cs="Arial"/>
          <w:color w:val="190008"/>
        </w:rPr>
        <w:t>w</w:t>
      </w:r>
      <w:r w:rsidRPr="00F90C56">
        <w:rPr>
          <w:rFonts w:cs="Arial"/>
          <w:color w:val="2C0D1E"/>
        </w:rPr>
        <w:t>arta likwidacja dz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ałalnośc</w:t>
      </w:r>
      <w:r w:rsidRPr="00F90C56">
        <w:rPr>
          <w:rFonts w:cs="Arial"/>
          <w:color w:val="412536"/>
        </w:rPr>
        <w:t xml:space="preserve">i </w:t>
      </w:r>
      <w:r w:rsidRPr="00F90C56">
        <w:rPr>
          <w:rFonts w:cs="Arial"/>
          <w:color w:val="2C0D1E"/>
        </w:rPr>
        <w:t>Wykonawcy</w:t>
      </w:r>
      <w:r w:rsidRPr="00F90C56">
        <w:rPr>
          <w:rFonts w:cs="Arial"/>
          <w:color w:val="644F62"/>
        </w:rPr>
        <w:t>;</w:t>
      </w:r>
    </w:p>
    <w:p w:rsidR="002C5502" w:rsidRPr="0067422B" w:rsidRDefault="002C5502" w:rsidP="00EC0651">
      <w:pPr>
        <w:autoSpaceDE w:val="0"/>
        <w:autoSpaceDN w:val="0"/>
        <w:adjustRightInd w:val="0"/>
        <w:spacing w:line="360" w:lineRule="auto"/>
        <w:ind w:left="567"/>
        <w:rPr>
          <w:rFonts w:cs="Arial"/>
          <w:color w:val="2C0D1E"/>
        </w:rPr>
      </w:pPr>
      <w:r w:rsidRPr="00F90C56">
        <w:rPr>
          <w:rFonts w:cs="Arial"/>
          <w:color w:val="2C0D1E"/>
        </w:rPr>
        <w:t>b</w:t>
      </w:r>
      <w:r w:rsidRPr="00F90C56">
        <w:rPr>
          <w:rFonts w:cs="Arial"/>
          <w:color w:val="412536"/>
        </w:rPr>
        <w:t>)</w:t>
      </w:r>
      <w:r w:rsidR="00241FC8">
        <w:rPr>
          <w:rFonts w:cs="Arial"/>
          <w:color w:val="644F62"/>
        </w:rPr>
        <w:t xml:space="preserve"> </w:t>
      </w:r>
      <w:r w:rsidRPr="00F90C56">
        <w:rPr>
          <w:rFonts w:cs="Arial"/>
          <w:color w:val="2C0D1E"/>
        </w:rPr>
        <w:t>Wykonawca n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 xml:space="preserve">e dostarczy </w:t>
      </w:r>
      <w:r>
        <w:rPr>
          <w:rFonts w:cs="Arial"/>
          <w:color w:val="2C0D1E"/>
        </w:rPr>
        <w:t>klimatyzatorów</w:t>
      </w:r>
      <w:r w:rsidRPr="00F90C56">
        <w:rPr>
          <w:rFonts w:cs="Arial"/>
          <w:color w:val="412536"/>
        </w:rPr>
        <w:t xml:space="preserve"> </w:t>
      </w:r>
      <w:r>
        <w:rPr>
          <w:rFonts w:cs="Arial"/>
          <w:color w:val="2C0D1E"/>
        </w:rPr>
        <w:t xml:space="preserve">lub dostarczy je </w:t>
      </w:r>
      <w:r w:rsidRPr="00F90C56">
        <w:rPr>
          <w:rFonts w:cs="Arial"/>
          <w:color w:val="2C0D1E"/>
        </w:rPr>
        <w:t>z opóźnien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em</w:t>
      </w:r>
      <w:r w:rsidR="006E73B7">
        <w:rPr>
          <w:rFonts w:cs="Arial"/>
          <w:color w:val="2C0D1E"/>
        </w:rPr>
        <w:t xml:space="preserve"> przekraczającym 14</w:t>
      </w:r>
      <w:r w:rsidR="00372049"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dni</w:t>
      </w:r>
      <w:r w:rsidR="00BE4BEB">
        <w:rPr>
          <w:rFonts w:cs="Arial"/>
          <w:color w:val="2C0D1E"/>
        </w:rPr>
        <w:t xml:space="preserve"> kalendarzowych</w:t>
      </w:r>
      <w:r w:rsidRPr="00F90C56">
        <w:rPr>
          <w:rFonts w:cs="Arial"/>
          <w:color w:val="644F62"/>
        </w:rPr>
        <w:t xml:space="preserve">, </w:t>
      </w:r>
      <w:r w:rsidRPr="00F90C56">
        <w:rPr>
          <w:rFonts w:cs="Arial"/>
          <w:color w:val="2C0D1E"/>
        </w:rPr>
        <w:t xml:space="preserve">albo dostarczy </w:t>
      </w:r>
      <w:r>
        <w:rPr>
          <w:rFonts w:cs="Arial"/>
          <w:color w:val="2C0D1E"/>
        </w:rPr>
        <w:t>urządzenia</w:t>
      </w:r>
      <w:r w:rsidRPr="00F90C56">
        <w:rPr>
          <w:rFonts w:cs="Arial"/>
          <w:color w:val="2C0D1E"/>
        </w:rPr>
        <w:t xml:space="preserve"> ni</w:t>
      </w:r>
      <w:r w:rsidRPr="00F90C56">
        <w:rPr>
          <w:rFonts w:cs="Arial"/>
          <w:color w:val="190008"/>
        </w:rPr>
        <w:t xml:space="preserve">e </w:t>
      </w:r>
      <w:r w:rsidRPr="00F90C56">
        <w:rPr>
          <w:rFonts w:cs="Arial"/>
          <w:color w:val="2C0D1E"/>
        </w:rPr>
        <w:t>sp</w:t>
      </w:r>
      <w:r w:rsidRPr="00F90C56">
        <w:rPr>
          <w:rFonts w:cs="Arial"/>
          <w:color w:val="190008"/>
        </w:rPr>
        <w:t>e</w:t>
      </w:r>
      <w:r w:rsidRPr="00F90C56">
        <w:rPr>
          <w:rFonts w:cs="Arial"/>
          <w:color w:val="2C0D1E"/>
        </w:rPr>
        <w:t>łni</w:t>
      </w:r>
      <w:r w:rsidRPr="00F90C56">
        <w:rPr>
          <w:rFonts w:cs="Arial"/>
          <w:color w:val="190008"/>
        </w:rPr>
        <w:t>a</w:t>
      </w:r>
      <w:r>
        <w:rPr>
          <w:rFonts w:cs="Arial"/>
          <w:color w:val="2C0D1E"/>
        </w:rPr>
        <w:t xml:space="preserve">jące </w:t>
      </w:r>
      <w:r w:rsidRPr="00F90C56">
        <w:rPr>
          <w:rFonts w:cs="Arial"/>
          <w:color w:val="2C0D1E"/>
        </w:rPr>
        <w:t>wymagań j</w:t>
      </w:r>
      <w:r w:rsidRPr="00F90C56">
        <w:rPr>
          <w:rFonts w:cs="Arial"/>
          <w:color w:val="190008"/>
        </w:rPr>
        <w:t>a</w:t>
      </w:r>
      <w:r w:rsidRPr="00F90C56">
        <w:rPr>
          <w:rFonts w:cs="Arial"/>
          <w:color w:val="2C0D1E"/>
        </w:rPr>
        <w:t>kościowych</w:t>
      </w:r>
      <w:r w:rsidRPr="00F90C56">
        <w:rPr>
          <w:rFonts w:cs="Arial"/>
          <w:color w:val="644F62"/>
        </w:rPr>
        <w:t>,</w:t>
      </w:r>
    </w:p>
    <w:p w:rsidR="00455930" w:rsidRDefault="002C5502" w:rsidP="00EC0651">
      <w:pPr>
        <w:autoSpaceDE w:val="0"/>
        <w:autoSpaceDN w:val="0"/>
        <w:adjustRightInd w:val="0"/>
        <w:spacing w:line="360" w:lineRule="auto"/>
        <w:ind w:left="567"/>
        <w:rPr>
          <w:rFonts w:cs="Arial"/>
        </w:rPr>
      </w:pPr>
      <w:r w:rsidRPr="00F90C56">
        <w:rPr>
          <w:rFonts w:cs="Arial"/>
          <w:color w:val="2C0D1E"/>
        </w:rPr>
        <w:t>c</w:t>
      </w:r>
      <w:r w:rsidRPr="00F90C56">
        <w:rPr>
          <w:rFonts w:cs="Arial"/>
          <w:color w:val="412536"/>
        </w:rPr>
        <w:t>)</w:t>
      </w:r>
      <w:r w:rsidRPr="00F90C56">
        <w:rPr>
          <w:rFonts w:cs="Arial"/>
          <w:color w:val="644F62"/>
        </w:rPr>
        <w:t xml:space="preserve"> </w:t>
      </w:r>
      <w:r w:rsidRPr="00F90C56">
        <w:rPr>
          <w:rFonts w:cs="Arial"/>
          <w:color w:val="2C0D1E"/>
        </w:rPr>
        <w:t>Wykonawca opó</w:t>
      </w:r>
      <w:r w:rsidRPr="00F90C56">
        <w:rPr>
          <w:rFonts w:cs="Arial"/>
          <w:color w:val="412536"/>
        </w:rPr>
        <w:t>ź</w:t>
      </w:r>
      <w:r w:rsidRPr="00F90C56">
        <w:rPr>
          <w:rFonts w:cs="Arial"/>
          <w:color w:val="2C0D1E"/>
        </w:rPr>
        <w:t>n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a s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 xml:space="preserve">ę </w:t>
      </w:r>
      <w:r w:rsidRPr="00F90C56">
        <w:rPr>
          <w:rFonts w:cs="Arial"/>
          <w:color w:val="412536"/>
        </w:rPr>
        <w:t xml:space="preserve">z </w:t>
      </w:r>
      <w:r w:rsidRPr="00F90C56">
        <w:rPr>
          <w:rFonts w:cs="Arial"/>
          <w:color w:val="2C0D1E"/>
        </w:rPr>
        <w:t>usunięciem zgłoszonych przez Zamawia</w:t>
      </w:r>
      <w:r w:rsidRPr="00F90C56">
        <w:rPr>
          <w:rFonts w:cs="Arial"/>
          <w:color w:val="412536"/>
        </w:rPr>
        <w:t>j</w:t>
      </w:r>
      <w:r w:rsidRPr="00F90C56">
        <w:rPr>
          <w:rFonts w:cs="Arial"/>
          <w:color w:val="2C0D1E"/>
        </w:rPr>
        <w:t>ącego</w:t>
      </w:r>
      <w:r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niedoborów</w:t>
      </w:r>
      <w:r w:rsidRPr="00F90C56">
        <w:rPr>
          <w:rFonts w:cs="Arial"/>
          <w:color w:val="412536"/>
        </w:rPr>
        <w:t xml:space="preserve"> </w:t>
      </w:r>
      <w:r w:rsidRPr="00F90C56">
        <w:rPr>
          <w:rFonts w:cs="Arial"/>
          <w:color w:val="2C0D1E"/>
        </w:rPr>
        <w:t>jakościowych stwierdzonych w trakcie odb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oru</w:t>
      </w:r>
      <w:r>
        <w:rPr>
          <w:rFonts w:cs="Arial"/>
          <w:color w:val="644F62"/>
        </w:rPr>
        <w:t xml:space="preserve"> </w:t>
      </w:r>
      <w:r w:rsidRPr="00DB2218">
        <w:rPr>
          <w:rFonts w:cs="Arial"/>
        </w:rPr>
        <w:t>lub okresie</w:t>
      </w:r>
      <w:r>
        <w:rPr>
          <w:rFonts w:cs="Arial"/>
        </w:rPr>
        <w:t xml:space="preserve"> rękoj</w:t>
      </w:r>
      <w:r w:rsidR="006E73B7">
        <w:rPr>
          <w:rFonts w:cs="Arial"/>
        </w:rPr>
        <w:t>mi lub gwarancji o dłużej niż 14</w:t>
      </w:r>
      <w:r w:rsidR="00372049">
        <w:rPr>
          <w:rFonts w:cs="Arial"/>
        </w:rPr>
        <w:t xml:space="preserve"> dni</w:t>
      </w:r>
      <w:r w:rsidR="00BE4BEB">
        <w:rPr>
          <w:rFonts w:cs="Arial"/>
        </w:rPr>
        <w:t xml:space="preserve"> kalendarzowych</w:t>
      </w:r>
      <w:r w:rsidR="00455930">
        <w:rPr>
          <w:rFonts w:cs="Arial"/>
        </w:rPr>
        <w:t>,</w:t>
      </w:r>
    </w:p>
    <w:p w:rsidR="002C5502" w:rsidRPr="009774B9" w:rsidRDefault="00455930" w:rsidP="00EC0651">
      <w:pPr>
        <w:autoSpaceDE w:val="0"/>
        <w:autoSpaceDN w:val="0"/>
        <w:adjustRightInd w:val="0"/>
        <w:spacing w:line="360" w:lineRule="auto"/>
        <w:ind w:left="567"/>
        <w:rPr>
          <w:rFonts w:cs="Arial"/>
          <w:color w:val="2C0D1E"/>
        </w:rPr>
      </w:pPr>
      <w:r>
        <w:rPr>
          <w:rFonts w:cs="Arial"/>
          <w:color w:val="2C0D1E"/>
        </w:rPr>
        <w:t>d) w przypadku naruszenia przez Wykonawcę postanowień paragrafu 7 (Zachowanie poufności)</w:t>
      </w:r>
    </w:p>
    <w:p w:rsidR="002C5502" w:rsidRPr="00F90C56" w:rsidRDefault="002C5502" w:rsidP="00EC0651">
      <w:pPr>
        <w:autoSpaceDE w:val="0"/>
        <w:autoSpaceDN w:val="0"/>
        <w:adjustRightInd w:val="0"/>
        <w:spacing w:line="360" w:lineRule="auto"/>
        <w:ind w:left="284"/>
        <w:rPr>
          <w:rFonts w:cs="Arial"/>
          <w:color w:val="412536"/>
        </w:rPr>
      </w:pPr>
      <w:r>
        <w:rPr>
          <w:rFonts w:cs="Arial"/>
          <w:color w:val="2C0D1E"/>
        </w:rPr>
        <w:t>2</w:t>
      </w:r>
      <w:r w:rsidRPr="00F90C56">
        <w:rPr>
          <w:rFonts w:cs="Arial"/>
          <w:color w:val="412536"/>
        </w:rPr>
        <w:t xml:space="preserve">) </w:t>
      </w:r>
      <w:r w:rsidRPr="00F90C56">
        <w:rPr>
          <w:rFonts w:cs="Arial"/>
          <w:color w:val="2C0D1E"/>
        </w:rPr>
        <w:t>Wykonawcy</w:t>
      </w:r>
      <w:r w:rsidRPr="00F90C56">
        <w:rPr>
          <w:rFonts w:cs="Arial"/>
          <w:color w:val="412536"/>
        </w:rPr>
        <w:t xml:space="preserve">, </w:t>
      </w:r>
      <w:r w:rsidRPr="00F90C56">
        <w:rPr>
          <w:rFonts w:cs="Arial"/>
          <w:color w:val="2C0D1E"/>
        </w:rPr>
        <w:t>gdy</w:t>
      </w:r>
      <w:r w:rsidRPr="00F90C56">
        <w:rPr>
          <w:rFonts w:cs="Arial"/>
          <w:color w:val="412536"/>
        </w:rPr>
        <w:t>:</w:t>
      </w:r>
    </w:p>
    <w:p w:rsidR="002C5502" w:rsidRPr="0036588F" w:rsidRDefault="002C5502" w:rsidP="00EC0651">
      <w:pPr>
        <w:autoSpaceDE w:val="0"/>
        <w:autoSpaceDN w:val="0"/>
        <w:adjustRightInd w:val="0"/>
        <w:spacing w:line="360" w:lineRule="auto"/>
        <w:ind w:left="284"/>
        <w:rPr>
          <w:rFonts w:cs="Arial"/>
          <w:color w:val="2C0D1E"/>
        </w:rPr>
      </w:pPr>
      <w:r w:rsidRPr="00F90C56">
        <w:rPr>
          <w:rFonts w:cs="Arial"/>
          <w:color w:val="2C0D1E"/>
        </w:rPr>
        <w:t>Zamawiający pozostaje w zwłoce z zapłatą na</w:t>
      </w:r>
      <w:r w:rsidRPr="00F90C56">
        <w:rPr>
          <w:rFonts w:cs="Arial"/>
          <w:color w:val="412536"/>
        </w:rPr>
        <w:t>l</w:t>
      </w:r>
      <w:r w:rsidRPr="00F90C56">
        <w:rPr>
          <w:rFonts w:cs="Arial"/>
          <w:color w:val="2C0D1E"/>
        </w:rPr>
        <w:t>eżnośc</w:t>
      </w:r>
      <w:r w:rsidRPr="00F90C56">
        <w:rPr>
          <w:rFonts w:cs="Arial"/>
          <w:color w:val="412536"/>
        </w:rPr>
        <w:t>i n</w:t>
      </w:r>
      <w:r w:rsidRPr="00F90C56">
        <w:rPr>
          <w:rFonts w:cs="Arial"/>
          <w:color w:val="2C0D1E"/>
        </w:rPr>
        <w:t>a podstaw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e p</w:t>
      </w:r>
      <w:r w:rsidRPr="00F90C56">
        <w:rPr>
          <w:rFonts w:cs="Arial"/>
          <w:color w:val="412536"/>
        </w:rPr>
        <w:t>r</w:t>
      </w:r>
      <w:r w:rsidRPr="00F90C56">
        <w:rPr>
          <w:rFonts w:cs="Arial"/>
          <w:color w:val="2C0D1E"/>
        </w:rPr>
        <w:t>aw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dłowo</w:t>
      </w:r>
      <w:r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wystaw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one</w:t>
      </w:r>
      <w:r w:rsidRPr="00F90C56">
        <w:rPr>
          <w:rFonts w:cs="Arial"/>
          <w:color w:val="412536"/>
        </w:rPr>
        <w:t xml:space="preserve">j </w:t>
      </w:r>
      <w:r w:rsidRPr="00F90C56">
        <w:rPr>
          <w:rFonts w:cs="Arial"/>
          <w:color w:val="2C0D1E"/>
        </w:rPr>
        <w:t>faktury VA</w:t>
      </w:r>
      <w:r w:rsidRPr="00F90C56">
        <w:rPr>
          <w:rFonts w:cs="Arial"/>
          <w:color w:val="412536"/>
        </w:rPr>
        <w:t xml:space="preserve">T </w:t>
      </w:r>
      <w:r w:rsidRPr="00F90C56">
        <w:rPr>
          <w:rFonts w:cs="Arial"/>
          <w:color w:val="2C0D1E"/>
        </w:rPr>
        <w:t>przez okres dłuższy n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ż 2</w:t>
      </w:r>
      <w:r w:rsidR="00F12B09">
        <w:rPr>
          <w:rFonts w:cs="Arial"/>
          <w:color w:val="412536"/>
        </w:rPr>
        <w:t>1</w:t>
      </w:r>
      <w:r w:rsidRPr="00F90C56">
        <w:rPr>
          <w:rFonts w:cs="Arial"/>
          <w:color w:val="412536"/>
        </w:rPr>
        <w:t xml:space="preserve"> </w:t>
      </w:r>
      <w:r w:rsidRPr="00F90C56">
        <w:rPr>
          <w:rFonts w:cs="Arial"/>
          <w:color w:val="2C0D1E"/>
        </w:rPr>
        <w:t>dn</w:t>
      </w:r>
      <w:r w:rsidRPr="00F90C56">
        <w:rPr>
          <w:rFonts w:cs="Arial"/>
          <w:color w:val="412536"/>
        </w:rPr>
        <w:t>i</w:t>
      </w:r>
      <w:r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kalendarzowych</w:t>
      </w:r>
      <w:r w:rsidRPr="00F90C56">
        <w:rPr>
          <w:rFonts w:cs="Arial"/>
          <w:color w:val="644F62"/>
        </w:rPr>
        <w:t xml:space="preserve">. </w:t>
      </w:r>
      <w:r w:rsidRPr="00F90C56">
        <w:rPr>
          <w:rFonts w:cs="Arial"/>
          <w:color w:val="2C0D1E"/>
        </w:rPr>
        <w:t>Wykonawca wezwie p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semn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e do zapłaty Zamawia</w:t>
      </w:r>
      <w:r w:rsidRPr="00F90C56">
        <w:rPr>
          <w:rFonts w:cs="Arial"/>
          <w:color w:val="412536"/>
        </w:rPr>
        <w:t>j</w:t>
      </w:r>
      <w:r w:rsidRPr="00F90C56">
        <w:rPr>
          <w:rFonts w:cs="Arial"/>
          <w:color w:val="2C0D1E"/>
        </w:rPr>
        <w:t>ącego</w:t>
      </w:r>
      <w:r>
        <w:rPr>
          <w:rFonts w:cs="Arial"/>
          <w:color w:val="2C0D1E"/>
        </w:rPr>
        <w:t xml:space="preserve"> </w:t>
      </w:r>
      <w:r w:rsidRPr="00F90C56">
        <w:rPr>
          <w:rFonts w:cs="Arial"/>
          <w:color w:val="412536"/>
        </w:rPr>
        <w:t xml:space="preserve">z </w:t>
      </w:r>
      <w:r w:rsidRPr="00F90C56">
        <w:rPr>
          <w:rFonts w:cs="Arial"/>
          <w:color w:val="2C0D1E"/>
        </w:rPr>
        <w:t>wyznacze</w:t>
      </w:r>
      <w:r w:rsidRPr="00F90C56">
        <w:rPr>
          <w:rFonts w:cs="Arial"/>
          <w:color w:val="412536"/>
        </w:rPr>
        <w:t>ni</w:t>
      </w:r>
      <w:r w:rsidRPr="00F90C56">
        <w:rPr>
          <w:rFonts w:cs="Arial"/>
          <w:color w:val="2C0D1E"/>
        </w:rPr>
        <w:t xml:space="preserve">em mu dodatkowego </w:t>
      </w:r>
      <w:r w:rsidRPr="00F90C56">
        <w:rPr>
          <w:rFonts w:cs="Arial"/>
          <w:color w:val="412536"/>
        </w:rPr>
        <w:t>t</w:t>
      </w:r>
      <w:r w:rsidRPr="00F90C56">
        <w:rPr>
          <w:rFonts w:cs="Arial"/>
          <w:color w:val="2C0D1E"/>
        </w:rPr>
        <w:t>er</w:t>
      </w:r>
      <w:r w:rsidRPr="00F90C56">
        <w:rPr>
          <w:rFonts w:cs="Arial"/>
          <w:color w:val="412536"/>
        </w:rPr>
        <w:t>mi</w:t>
      </w:r>
      <w:r w:rsidRPr="00F90C56">
        <w:rPr>
          <w:rFonts w:cs="Arial"/>
          <w:color w:val="2C0D1E"/>
        </w:rPr>
        <w:t>n</w:t>
      </w:r>
      <w:r w:rsidRPr="00F90C56">
        <w:rPr>
          <w:rFonts w:cs="Arial"/>
          <w:color w:val="412536"/>
        </w:rPr>
        <w:t xml:space="preserve">u </w:t>
      </w:r>
      <w:r w:rsidRPr="00F90C56">
        <w:rPr>
          <w:rFonts w:cs="Arial"/>
          <w:color w:val="2C0D1E"/>
        </w:rPr>
        <w:t>płatnośc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000000"/>
        </w:rPr>
        <w:t>.</w:t>
      </w:r>
    </w:p>
    <w:p w:rsidR="002C5502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867489"/>
        </w:rPr>
      </w:pPr>
      <w:r w:rsidRPr="00F90C56">
        <w:rPr>
          <w:rFonts w:cs="Arial"/>
          <w:color w:val="412536"/>
        </w:rPr>
        <w:t>2</w:t>
      </w:r>
      <w:r w:rsidRPr="00F90C56">
        <w:rPr>
          <w:rFonts w:cs="Arial"/>
          <w:color w:val="867489"/>
        </w:rPr>
        <w:t xml:space="preserve">. </w:t>
      </w:r>
      <w:r w:rsidRPr="00F90C56">
        <w:rPr>
          <w:rFonts w:cs="Arial"/>
          <w:color w:val="2C0D1E"/>
        </w:rPr>
        <w:t>Każda ze S</w:t>
      </w:r>
      <w:r w:rsidRPr="00F90C56">
        <w:rPr>
          <w:rFonts w:cs="Arial"/>
          <w:color w:val="412536"/>
        </w:rPr>
        <w:t>tr</w:t>
      </w:r>
      <w:r w:rsidRPr="00F90C56">
        <w:rPr>
          <w:rFonts w:cs="Arial"/>
          <w:color w:val="2C0D1E"/>
        </w:rPr>
        <w:t>o</w:t>
      </w:r>
      <w:r w:rsidRPr="00F90C56">
        <w:rPr>
          <w:rFonts w:cs="Arial"/>
          <w:color w:val="412536"/>
        </w:rPr>
        <w:t>n m</w:t>
      </w:r>
      <w:r w:rsidRPr="00F90C56">
        <w:rPr>
          <w:rFonts w:cs="Arial"/>
          <w:color w:val="2C0D1E"/>
        </w:rPr>
        <w:t>o</w:t>
      </w:r>
      <w:r w:rsidRPr="00F90C56">
        <w:rPr>
          <w:rFonts w:cs="Arial"/>
          <w:color w:val="412536"/>
        </w:rPr>
        <w:t>ż</w:t>
      </w:r>
      <w:r w:rsidRPr="00F90C56">
        <w:rPr>
          <w:rFonts w:cs="Arial"/>
          <w:color w:val="2C0D1E"/>
        </w:rPr>
        <w:t>e ods</w:t>
      </w:r>
      <w:r w:rsidRPr="00F90C56">
        <w:rPr>
          <w:rFonts w:cs="Arial"/>
          <w:color w:val="412536"/>
        </w:rPr>
        <w:t>t</w:t>
      </w:r>
      <w:r w:rsidRPr="00F90C56">
        <w:rPr>
          <w:rFonts w:cs="Arial"/>
          <w:color w:val="2C0D1E"/>
        </w:rPr>
        <w:t>ąp</w:t>
      </w:r>
      <w:r w:rsidRPr="00F90C56">
        <w:rPr>
          <w:rFonts w:cs="Arial"/>
          <w:color w:val="412536"/>
        </w:rPr>
        <w:t xml:space="preserve">ić </w:t>
      </w:r>
      <w:r w:rsidRPr="00F90C56">
        <w:rPr>
          <w:rFonts w:cs="Arial"/>
          <w:color w:val="2C0D1E"/>
        </w:rPr>
        <w:t xml:space="preserve">od </w:t>
      </w:r>
      <w:r w:rsidRPr="00F90C56">
        <w:rPr>
          <w:rFonts w:cs="Arial"/>
          <w:color w:val="412536"/>
        </w:rPr>
        <w:t>um</w:t>
      </w:r>
      <w:r w:rsidRPr="00F90C56">
        <w:rPr>
          <w:rFonts w:cs="Arial"/>
          <w:color w:val="2C0D1E"/>
        </w:rPr>
        <w:t>owy</w:t>
      </w:r>
      <w:r w:rsidRPr="00F90C56">
        <w:rPr>
          <w:rFonts w:cs="Arial"/>
          <w:color w:val="644F62"/>
        </w:rPr>
        <w:t xml:space="preserve">, </w:t>
      </w:r>
      <w:r w:rsidRPr="00F90C56">
        <w:rPr>
          <w:rFonts w:cs="Arial"/>
          <w:color w:val="2C0D1E"/>
        </w:rPr>
        <w:t>g</w:t>
      </w:r>
      <w:r w:rsidRPr="00F90C56">
        <w:rPr>
          <w:rFonts w:cs="Arial"/>
          <w:color w:val="412536"/>
        </w:rPr>
        <w:t>dy</w:t>
      </w:r>
      <w:r>
        <w:rPr>
          <w:rFonts w:cs="Arial"/>
          <w:color w:val="644F62"/>
        </w:rPr>
        <w:t xml:space="preserve"> w</w:t>
      </w:r>
      <w:r w:rsidRPr="00F90C56">
        <w:rPr>
          <w:rFonts w:cs="Arial"/>
          <w:color w:val="2C0D1E"/>
        </w:rPr>
        <w:t>ystąp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ą o</w:t>
      </w:r>
      <w:r w:rsidRPr="00F90C56">
        <w:rPr>
          <w:rFonts w:cs="Arial"/>
          <w:color w:val="412536"/>
        </w:rPr>
        <w:t>k</w:t>
      </w:r>
      <w:r w:rsidRPr="00F90C56">
        <w:rPr>
          <w:rFonts w:cs="Arial"/>
          <w:color w:val="2C0D1E"/>
        </w:rPr>
        <w:t>o</w:t>
      </w:r>
      <w:r w:rsidRPr="00F90C56">
        <w:rPr>
          <w:rFonts w:cs="Arial"/>
          <w:color w:val="412536"/>
        </w:rPr>
        <w:t>li</w:t>
      </w:r>
      <w:r w:rsidRPr="00F90C56">
        <w:rPr>
          <w:rFonts w:cs="Arial"/>
          <w:color w:val="2C0D1E"/>
        </w:rPr>
        <w:t>cz</w:t>
      </w:r>
      <w:r w:rsidRPr="00F90C56">
        <w:rPr>
          <w:rFonts w:cs="Arial"/>
          <w:color w:val="412536"/>
        </w:rPr>
        <w:t>n</w:t>
      </w:r>
      <w:r w:rsidRPr="00F90C56">
        <w:rPr>
          <w:rFonts w:cs="Arial"/>
          <w:color w:val="2C0D1E"/>
        </w:rPr>
        <w:t>ośc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644F62"/>
        </w:rPr>
        <w:t xml:space="preserve">, </w:t>
      </w:r>
      <w:r w:rsidRPr="00F90C56">
        <w:rPr>
          <w:rFonts w:cs="Arial"/>
          <w:color w:val="412536"/>
        </w:rPr>
        <w:t>z</w:t>
      </w:r>
      <w:r w:rsidRPr="00F90C56">
        <w:rPr>
          <w:rFonts w:cs="Arial"/>
          <w:color w:val="2C0D1E"/>
        </w:rPr>
        <w:t xml:space="preserve">a </w:t>
      </w:r>
      <w:r w:rsidRPr="00F90C56">
        <w:rPr>
          <w:rFonts w:cs="Arial"/>
          <w:color w:val="412536"/>
        </w:rPr>
        <w:t>kt</w:t>
      </w:r>
      <w:r w:rsidRPr="00F90C56">
        <w:rPr>
          <w:rFonts w:cs="Arial"/>
          <w:color w:val="2C0D1E"/>
        </w:rPr>
        <w:t>óre ża</w:t>
      </w:r>
      <w:r w:rsidRPr="00F90C56">
        <w:rPr>
          <w:rFonts w:cs="Arial"/>
          <w:color w:val="412536"/>
        </w:rPr>
        <w:t>dn</w:t>
      </w:r>
      <w:r w:rsidRPr="00F90C56">
        <w:rPr>
          <w:rFonts w:cs="Arial"/>
          <w:color w:val="2C0D1E"/>
        </w:rPr>
        <w:t>a ze Stro</w:t>
      </w:r>
      <w:r w:rsidRPr="00F90C56">
        <w:rPr>
          <w:rFonts w:cs="Arial"/>
          <w:color w:val="412536"/>
        </w:rPr>
        <w:t>n um</w:t>
      </w:r>
      <w:r w:rsidRPr="00F90C56">
        <w:rPr>
          <w:rFonts w:cs="Arial"/>
          <w:color w:val="2C0D1E"/>
        </w:rPr>
        <w:t>ow</w:t>
      </w:r>
      <w:r w:rsidRPr="00F90C56">
        <w:rPr>
          <w:rFonts w:cs="Arial"/>
          <w:color w:val="412536"/>
        </w:rPr>
        <w:t>y ni</w:t>
      </w:r>
      <w:r w:rsidRPr="00F90C56">
        <w:rPr>
          <w:rFonts w:cs="Arial"/>
          <w:color w:val="2C0D1E"/>
        </w:rPr>
        <w:t>e ponos</w:t>
      </w:r>
      <w:r w:rsidRPr="00F90C56">
        <w:rPr>
          <w:rFonts w:cs="Arial"/>
          <w:color w:val="412536"/>
        </w:rPr>
        <w:t xml:space="preserve">i </w:t>
      </w:r>
      <w:r w:rsidRPr="00F90C56">
        <w:rPr>
          <w:rFonts w:cs="Arial"/>
          <w:color w:val="2C0D1E"/>
        </w:rPr>
        <w:t>odpow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edz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a</w:t>
      </w:r>
      <w:r w:rsidRPr="00F90C56">
        <w:rPr>
          <w:rFonts w:cs="Arial"/>
          <w:color w:val="412536"/>
        </w:rPr>
        <w:t>l</w:t>
      </w:r>
      <w:r w:rsidRPr="00F90C56">
        <w:rPr>
          <w:rFonts w:cs="Arial"/>
          <w:color w:val="2C0D1E"/>
        </w:rPr>
        <w:t>nośc</w:t>
      </w:r>
      <w:r w:rsidRPr="00F90C56">
        <w:rPr>
          <w:rFonts w:cs="Arial"/>
          <w:color w:val="412536"/>
        </w:rPr>
        <w:t>i</w:t>
      </w:r>
      <w:r>
        <w:rPr>
          <w:rFonts w:cs="Arial"/>
          <w:color w:val="412536"/>
        </w:rPr>
        <w:t xml:space="preserve"> </w:t>
      </w:r>
      <w:r w:rsidRPr="00F90C56">
        <w:rPr>
          <w:rFonts w:cs="Arial"/>
          <w:color w:val="412536"/>
        </w:rPr>
        <w:t>(</w:t>
      </w:r>
      <w:r w:rsidRPr="00F90C56">
        <w:rPr>
          <w:rFonts w:cs="Arial"/>
          <w:color w:val="2C0D1E"/>
        </w:rPr>
        <w:t>tzw</w:t>
      </w:r>
      <w:r w:rsidRPr="00F90C56">
        <w:rPr>
          <w:rFonts w:cs="Arial"/>
          <w:color w:val="412536"/>
        </w:rPr>
        <w:t xml:space="preserve">. </w:t>
      </w:r>
      <w:r w:rsidRPr="00F90C56">
        <w:rPr>
          <w:rFonts w:cs="Arial"/>
          <w:color w:val="2C0D1E"/>
        </w:rPr>
        <w:t>siła wyżs</w:t>
      </w:r>
      <w:r w:rsidRPr="00F90C56">
        <w:rPr>
          <w:rFonts w:cs="Arial"/>
          <w:color w:val="412536"/>
        </w:rPr>
        <w:t>z</w:t>
      </w:r>
      <w:r w:rsidRPr="00F90C56">
        <w:rPr>
          <w:rFonts w:cs="Arial"/>
          <w:color w:val="2C0D1E"/>
        </w:rPr>
        <w:t>a</w:t>
      </w:r>
      <w:r w:rsidRPr="00F90C56">
        <w:rPr>
          <w:rFonts w:cs="Arial"/>
          <w:color w:val="412536"/>
        </w:rPr>
        <w:t>)</w:t>
      </w:r>
      <w:r w:rsidRPr="00F90C56">
        <w:rPr>
          <w:rFonts w:cs="Arial"/>
          <w:color w:val="644F62"/>
        </w:rPr>
        <w:t xml:space="preserve">, </w:t>
      </w:r>
      <w:r w:rsidRPr="00F90C56">
        <w:rPr>
          <w:rFonts w:cs="Arial"/>
          <w:color w:val="2C0D1E"/>
        </w:rPr>
        <w:t>a kt</w:t>
      </w:r>
      <w:r w:rsidRPr="00F90C56">
        <w:rPr>
          <w:rFonts w:cs="Arial"/>
          <w:color w:val="412536"/>
        </w:rPr>
        <w:t>ór</w:t>
      </w:r>
      <w:r w:rsidRPr="00F90C56">
        <w:rPr>
          <w:rFonts w:cs="Arial"/>
          <w:color w:val="2C0D1E"/>
        </w:rPr>
        <w:t xml:space="preserve">e </w:t>
      </w:r>
      <w:r w:rsidRPr="00F90C56">
        <w:rPr>
          <w:rFonts w:cs="Arial"/>
          <w:color w:val="412536"/>
        </w:rPr>
        <w:t>uni</w:t>
      </w:r>
      <w:r w:rsidRPr="00F90C56">
        <w:rPr>
          <w:rFonts w:cs="Arial"/>
          <w:color w:val="2C0D1E"/>
        </w:rPr>
        <w:t>emo</w:t>
      </w:r>
      <w:r w:rsidRPr="00F90C56">
        <w:rPr>
          <w:rFonts w:cs="Arial"/>
          <w:color w:val="412536"/>
        </w:rPr>
        <w:t>ż</w:t>
      </w:r>
      <w:r w:rsidRPr="00F90C56">
        <w:rPr>
          <w:rFonts w:cs="Arial"/>
          <w:color w:val="2C0D1E"/>
        </w:rPr>
        <w:t>l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w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a</w:t>
      </w:r>
      <w:r w:rsidRPr="00F90C56">
        <w:rPr>
          <w:rFonts w:cs="Arial"/>
          <w:color w:val="412536"/>
        </w:rPr>
        <w:t>j</w:t>
      </w:r>
      <w:r w:rsidRPr="00F90C56">
        <w:rPr>
          <w:rFonts w:cs="Arial"/>
          <w:color w:val="2C0D1E"/>
        </w:rPr>
        <w:t xml:space="preserve">ą </w:t>
      </w:r>
      <w:r w:rsidRPr="00F90C56">
        <w:rPr>
          <w:rFonts w:cs="Arial"/>
          <w:color w:val="412536"/>
        </w:rPr>
        <w:t>r</w:t>
      </w:r>
      <w:r w:rsidRPr="00F90C56">
        <w:rPr>
          <w:rFonts w:cs="Arial"/>
          <w:color w:val="2C0D1E"/>
        </w:rPr>
        <w:t>eal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zac</w:t>
      </w:r>
      <w:r w:rsidRPr="00F90C56">
        <w:rPr>
          <w:rFonts w:cs="Arial"/>
          <w:color w:val="412536"/>
        </w:rPr>
        <w:t>j</w:t>
      </w:r>
      <w:r w:rsidR="00DD4799">
        <w:rPr>
          <w:rFonts w:cs="Arial"/>
          <w:color w:val="2C0D1E"/>
        </w:rPr>
        <w:t>ę umowy</w:t>
      </w:r>
      <w:r w:rsidRPr="00F90C56">
        <w:rPr>
          <w:rFonts w:cs="Arial"/>
          <w:color w:val="2C0D1E"/>
        </w:rPr>
        <w:t xml:space="preserve"> przez okres co na</w:t>
      </w:r>
      <w:r w:rsidRPr="00F90C56">
        <w:rPr>
          <w:rFonts w:cs="Arial"/>
          <w:color w:val="412536"/>
        </w:rPr>
        <w:t>j</w:t>
      </w:r>
      <w:r w:rsidRPr="00F90C56">
        <w:rPr>
          <w:rFonts w:cs="Arial"/>
          <w:color w:val="2C0D1E"/>
        </w:rPr>
        <w:t>m</w:t>
      </w:r>
      <w:r w:rsidRPr="00F90C56">
        <w:rPr>
          <w:rFonts w:cs="Arial"/>
          <w:color w:val="412536"/>
        </w:rPr>
        <w:t>ni</w:t>
      </w:r>
      <w:r w:rsidRPr="00F90C56">
        <w:rPr>
          <w:rFonts w:cs="Arial"/>
          <w:color w:val="2C0D1E"/>
        </w:rPr>
        <w:t>e</w:t>
      </w:r>
      <w:r w:rsidRPr="00F90C56">
        <w:rPr>
          <w:rFonts w:cs="Arial"/>
          <w:color w:val="412536"/>
        </w:rPr>
        <w:t>j</w:t>
      </w:r>
      <w:r>
        <w:rPr>
          <w:rFonts w:cs="Arial"/>
          <w:color w:val="412536"/>
        </w:rPr>
        <w:t xml:space="preserve"> </w:t>
      </w:r>
      <w:r w:rsidR="006E73B7">
        <w:rPr>
          <w:rFonts w:cs="Arial"/>
          <w:color w:val="2C0D1E"/>
        </w:rPr>
        <w:t>30</w:t>
      </w:r>
      <w:r w:rsidRPr="00F90C56">
        <w:rPr>
          <w:rFonts w:cs="Arial"/>
          <w:color w:val="2C0D1E"/>
        </w:rPr>
        <w:t xml:space="preserve"> </w:t>
      </w:r>
      <w:r w:rsidRPr="00F90C56">
        <w:rPr>
          <w:rFonts w:cs="Arial"/>
          <w:color w:val="412536"/>
        </w:rPr>
        <w:t>dni k</w:t>
      </w:r>
      <w:r w:rsidRPr="00F90C56">
        <w:rPr>
          <w:rFonts w:cs="Arial"/>
          <w:color w:val="2C0D1E"/>
        </w:rPr>
        <w:t>a</w:t>
      </w:r>
      <w:r w:rsidRPr="00F90C56">
        <w:rPr>
          <w:rFonts w:cs="Arial"/>
          <w:color w:val="412536"/>
        </w:rPr>
        <w:t>l</w:t>
      </w:r>
      <w:r w:rsidRPr="00F90C56">
        <w:rPr>
          <w:rFonts w:cs="Arial"/>
          <w:color w:val="2C0D1E"/>
        </w:rPr>
        <w:t>enda</w:t>
      </w:r>
      <w:r w:rsidRPr="00F90C56">
        <w:rPr>
          <w:rFonts w:cs="Arial"/>
          <w:color w:val="412536"/>
        </w:rPr>
        <w:t>rz</w:t>
      </w:r>
      <w:r w:rsidRPr="00F90C56">
        <w:rPr>
          <w:rFonts w:cs="Arial"/>
          <w:color w:val="2C0D1E"/>
        </w:rPr>
        <w:t>owy</w:t>
      </w:r>
      <w:r w:rsidRPr="00F90C56">
        <w:rPr>
          <w:rFonts w:cs="Arial"/>
          <w:color w:val="412536"/>
        </w:rPr>
        <w:t>ch</w:t>
      </w:r>
      <w:r w:rsidRPr="00F90C56">
        <w:rPr>
          <w:rFonts w:cs="Arial"/>
          <w:color w:val="867489"/>
        </w:rPr>
        <w:t>.</w:t>
      </w:r>
    </w:p>
    <w:p w:rsidR="00A80186" w:rsidRDefault="00A80186" w:rsidP="00EC0651">
      <w:pPr>
        <w:pStyle w:val="Default"/>
        <w:spacing w:line="360" w:lineRule="auto"/>
        <w:jc w:val="both"/>
        <w:rPr>
          <w:sz w:val="22"/>
          <w:szCs w:val="22"/>
        </w:rPr>
      </w:pPr>
    </w:p>
    <w:p w:rsidR="00A80186" w:rsidRPr="00A80186" w:rsidRDefault="00A80186" w:rsidP="00EC0651">
      <w:pPr>
        <w:pStyle w:val="Default"/>
        <w:spacing w:line="360" w:lineRule="auto"/>
        <w:jc w:val="center"/>
        <w:rPr>
          <w:sz w:val="22"/>
          <w:szCs w:val="22"/>
        </w:rPr>
      </w:pPr>
      <w:r w:rsidRPr="00A80186">
        <w:rPr>
          <w:sz w:val="22"/>
          <w:szCs w:val="22"/>
        </w:rPr>
        <w:t>Zachowanie poufności</w:t>
      </w:r>
    </w:p>
    <w:p w:rsidR="00A80186" w:rsidRPr="00A80186" w:rsidRDefault="00A80186" w:rsidP="00EC0651">
      <w:pPr>
        <w:pStyle w:val="Default"/>
        <w:spacing w:line="360" w:lineRule="auto"/>
        <w:jc w:val="center"/>
        <w:rPr>
          <w:sz w:val="22"/>
          <w:szCs w:val="22"/>
        </w:rPr>
      </w:pPr>
      <w:r w:rsidRPr="00A80186">
        <w:rPr>
          <w:sz w:val="22"/>
          <w:szCs w:val="22"/>
        </w:rPr>
        <w:t>§ 7</w:t>
      </w:r>
    </w:p>
    <w:p w:rsidR="00A80186" w:rsidRPr="00A80186" w:rsidRDefault="00A80186" w:rsidP="00EC065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A80186">
        <w:rPr>
          <w:sz w:val="22"/>
          <w:szCs w:val="22"/>
        </w:rPr>
        <w:t>Wykonawca zobowiązuje się do zachowania w tajemnicy wszelkich informacji dotyczących Zamawiającego</w:t>
      </w:r>
      <w:r w:rsidR="00455930">
        <w:rPr>
          <w:sz w:val="22"/>
          <w:szCs w:val="22"/>
        </w:rPr>
        <w:t xml:space="preserve"> (zwanych dalej „Informacjami Chronionymi”)</w:t>
      </w:r>
      <w:r w:rsidRPr="00A80186">
        <w:rPr>
          <w:sz w:val="22"/>
          <w:szCs w:val="22"/>
        </w:rPr>
        <w:t>, niezależnie od formy i sposobu ich wyrażenia oraz stopnia opracowania, uzyskanych w trakcie realizacji Umowy, w tym informacji, w posiadanie których wejdzie w sposób niezamierzony i przypadkowy.</w:t>
      </w:r>
    </w:p>
    <w:p w:rsidR="00A80186" w:rsidRDefault="00A80186" w:rsidP="006D2D08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 w:rsidRPr="00A80186">
        <w:rPr>
          <w:sz w:val="22"/>
          <w:szCs w:val="22"/>
        </w:rPr>
        <w:t xml:space="preserve">Obowiązek określony powyżej </w:t>
      </w:r>
      <w:r w:rsidR="006D2D08">
        <w:rPr>
          <w:szCs w:val="22"/>
        </w:rPr>
        <w:t>obejmuje nie tylko obowiązek nieujawniania tych informacji i podjęcia takich środków je zabezpieczających, jak te stosowane przez Wykonawcę a stosunku do jego własnych informacji o charakterze poufnym (nie mniejszym jednak niż z zachowaniem należytej staranności), ale również zakaz korzystania z nich w interesie własnym niezwiązanym z realizacją Umowy lub  w celu sprzecznym z interesem Zamawiającego.</w:t>
      </w:r>
    </w:p>
    <w:p w:rsidR="006D2D08" w:rsidRPr="006D2D08" w:rsidRDefault="006D2D08" w:rsidP="006D2D08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6D2D08">
        <w:rPr>
          <w:sz w:val="22"/>
          <w:szCs w:val="22"/>
        </w:rPr>
        <w:tab/>
        <w:t>Za Informacje Chronione uznaje się w szczególności:</w:t>
      </w:r>
    </w:p>
    <w:p w:rsidR="006D2D08" w:rsidRPr="006D2D08" w:rsidRDefault="006D2D08" w:rsidP="009C28DF">
      <w:pPr>
        <w:pStyle w:val="Default"/>
        <w:numPr>
          <w:ilvl w:val="0"/>
          <w:numId w:val="1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informacje sta</w:t>
      </w:r>
      <w:r w:rsidRPr="006D2D08">
        <w:rPr>
          <w:sz w:val="22"/>
          <w:szCs w:val="22"/>
        </w:rPr>
        <w:t xml:space="preserve">nowiące tajemnicę przedsiębiorstwa w rozumieniu art. 11 ust. 4 ustawy z dnia 16 kwietnia 1993 r. o zwalczaniu nieuczciwej konkurencji (j.t. Dz.U. z 2003 r., nr 153, poz. 1503 z </w:t>
      </w:r>
      <w:proofErr w:type="spellStart"/>
      <w:r w:rsidRPr="006D2D08">
        <w:rPr>
          <w:sz w:val="22"/>
          <w:szCs w:val="22"/>
        </w:rPr>
        <w:t>późn</w:t>
      </w:r>
      <w:proofErr w:type="spellEnd"/>
      <w:r w:rsidRPr="006D2D08">
        <w:rPr>
          <w:sz w:val="22"/>
          <w:szCs w:val="22"/>
        </w:rPr>
        <w:t>. zm.)</w:t>
      </w:r>
    </w:p>
    <w:p w:rsidR="006D2D08" w:rsidRPr="006D2D08" w:rsidRDefault="006D2D08" w:rsidP="009C28DF">
      <w:pPr>
        <w:pStyle w:val="Default"/>
        <w:numPr>
          <w:ilvl w:val="0"/>
          <w:numId w:val="15"/>
        </w:numPr>
        <w:spacing w:line="360" w:lineRule="auto"/>
        <w:rPr>
          <w:sz w:val="22"/>
          <w:szCs w:val="22"/>
        </w:rPr>
      </w:pPr>
      <w:r w:rsidRPr="006D2D08">
        <w:rPr>
          <w:sz w:val="22"/>
          <w:szCs w:val="22"/>
        </w:rPr>
        <w:t>informacje dotyczące wykonania, jak i treść niniejszej Umowy,</w:t>
      </w:r>
    </w:p>
    <w:p w:rsidR="006D2D08" w:rsidRDefault="006D2D08" w:rsidP="009C28DF">
      <w:pPr>
        <w:pStyle w:val="Defaul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6D2D08">
        <w:rPr>
          <w:sz w:val="22"/>
          <w:szCs w:val="22"/>
        </w:rPr>
        <w:t>każdą</w:t>
      </w:r>
      <w:r>
        <w:rPr>
          <w:sz w:val="22"/>
          <w:szCs w:val="22"/>
        </w:rPr>
        <w:t xml:space="preserve"> inną (niż wskazane w lit. a) </w:t>
      </w:r>
      <w:r>
        <w:rPr>
          <w:sz w:val="22"/>
          <w:szCs w:val="22"/>
        </w:rPr>
        <w:softHyphen/>
        <w:t xml:space="preserve">– c) powyżej)) </w:t>
      </w:r>
      <w:r w:rsidRPr="006D2D08">
        <w:rPr>
          <w:sz w:val="22"/>
          <w:szCs w:val="22"/>
        </w:rPr>
        <w:t xml:space="preserve"> informację przekazaną Wykonawcy przez Zamawiającego z pisemnym (w formie papierowej lub elektronicznej) zastrzeżeniem jej poufności.</w:t>
      </w:r>
    </w:p>
    <w:p w:rsidR="006D2D08" w:rsidRPr="006D2D08" w:rsidRDefault="006D2D08" w:rsidP="006D2D08">
      <w:pPr>
        <w:pStyle w:val="Default"/>
        <w:spacing w:line="360" w:lineRule="auto"/>
        <w:rPr>
          <w:sz w:val="22"/>
          <w:szCs w:val="22"/>
        </w:rPr>
      </w:pPr>
      <w:r w:rsidRPr="006D2D08">
        <w:rPr>
          <w:sz w:val="22"/>
          <w:szCs w:val="22"/>
        </w:rPr>
        <w:t>4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Ograniczenia skazane w pkt 1</w:t>
      </w:r>
      <w:r w:rsidR="002E2966">
        <w:rPr>
          <w:sz w:val="22"/>
          <w:szCs w:val="22"/>
        </w:rPr>
        <w:t xml:space="preserve"> oraz pkt</w:t>
      </w:r>
      <w:r>
        <w:rPr>
          <w:sz w:val="22"/>
          <w:szCs w:val="22"/>
        </w:rPr>
        <w:t xml:space="preserve"> </w:t>
      </w:r>
      <w:r w:rsidRPr="006D2D08">
        <w:rPr>
          <w:sz w:val="22"/>
          <w:szCs w:val="22"/>
        </w:rPr>
        <w:t xml:space="preserve"> 2 nie dotyczą Informacji Chronionych, które:</w:t>
      </w:r>
    </w:p>
    <w:p w:rsidR="006D2D08" w:rsidRPr="006D2D08" w:rsidRDefault="006D2D08" w:rsidP="009C28DF">
      <w:pPr>
        <w:pStyle w:val="Default"/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6D2D08">
        <w:rPr>
          <w:sz w:val="22"/>
          <w:szCs w:val="22"/>
        </w:rPr>
        <w:t>były przed podpisaniem niniejszej Umowy powszechnie znane lub stały się takie bez winy Wykonawcy,</w:t>
      </w:r>
    </w:p>
    <w:p w:rsidR="006D2D08" w:rsidRPr="006D2D08" w:rsidRDefault="006D2D08" w:rsidP="009C28DF">
      <w:pPr>
        <w:pStyle w:val="Default"/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6D2D08">
        <w:rPr>
          <w:sz w:val="22"/>
          <w:szCs w:val="22"/>
        </w:rPr>
        <w:t xml:space="preserve">zostały zgodnie z prawem przed podpisaniem niniejszej Umowy otrzymane przez Wykonawcę od osób trzecich bez podobnych ograniczeń i bez naruszenia niniejszej Umowy, </w:t>
      </w:r>
    </w:p>
    <w:p w:rsidR="006D2D08" w:rsidRPr="006D2D08" w:rsidRDefault="006D2D08" w:rsidP="009C28DF">
      <w:pPr>
        <w:pStyle w:val="Default"/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6D2D08">
        <w:rPr>
          <w:sz w:val="22"/>
          <w:szCs w:val="22"/>
        </w:rPr>
        <w:t>zostały ujawnione przez Wykonawcę do publicznej wiadomości na podstawie pisemnej zgody Zamawiającego,</w:t>
      </w:r>
    </w:p>
    <w:p w:rsidR="006D2D08" w:rsidRPr="006D2D08" w:rsidRDefault="006D2D08" w:rsidP="009C28DF">
      <w:pPr>
        <w:pStyle w:val="Default"/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6D2D08">
        <w:rPr>
          <w:sz w:val="22"/>
          <w:szCs w:val="22"/>
        </w:rPr>
        <w:t>muszą być ujawnione z mocy odrębnych przepisów prawa.</w:t>
      </w:r>
    </w:p>
    <w:p w:rsidR="006D2D08" w:rsidRDefault="006D2D08" w:rsidP="00BE4BEB">
      <w:pPr>
        <w:pStyle w:val="Default"/>
        <w:spacing w:line="360" w:lineRule="auto"/>
        <w:ind w:left="426" w:hanging="426"/>
        <w:jc w:val="both"/>
        <w:rPr>
          <w:sz w:val="22"/>
          <w:szCs w:val="22"/>
        </w:rPr>
      </w:pPr>
      <w:r w:rsidRPr="006D2D08">
        <w:rPr>
          <w:sz w:val="22"/>
          <w:szCs w:val="22"/>
        </w:rPr>
        <w:t>5.</w:t>
      </w:r>
      <w:r w:rsidRPr="006D2D08">
        <w:rPr>
          <w:sz w:val="22"/>
          <w:szCs w:val="22"/>
        </w:rPr>
        <w:tab/>
        <w:t xml:space="preserve">Zobowiązanie, o którym mowa w pkt 1 i 2  dotyczy </w:t>
      </w:r>
      <w:r w:rsidR="002E2966">
        <w:rPr>
          <w:sz w:val="22"/>
          <w:szCs w:val="22"/>
        </w:rPr>
        <w:t xml:space="preserve">wszystkich pracowników, </w:t>
      </w:r>
      <w:r w:rsidRPr="006D2D08">
        <w:rPr>
          <w:sz w:val="22"/>
          <w:szCs w:val="22"/>
        </w:rPr>
        <w:t>współ</w:t>
      </w:r>
      <w:r w:rsidR="009C28DF">
        <w:rPr>
          <w:sz w:val="22"/>
          <w:szCs w:val="22"/>
        </w:rPr>
        <w:t>pracowników</w:t>
      </w:r>
      <w:r w:rsidR="008E412F">
        <w:rPr>
          <w:sz w:val="22"/>
          <w:szCs w:val="22"/>
        </w:rPr>
        <w:t xml:space="preserve"> i podwykonawców</w:t>
      </w:r>
      <w:r w:rsidR="009C28DF">
        <w:rPr>
          <w:sz w:val="22"/>
          <w:szCs w:val="22"/>
        </w:rPr>
        <w:t xml:space="preserve"> </w:t>
      </w:r>
      <w:r w:rsidRPr="006D2D08">
        <w:rPr>
          <w:sz w:val="22"/>
          <w:szCs w:val="22"/>
        </w:rPr>
        <w:t>Wykonawcy.</w:t>
      </w:r>
    </w:p>
    <w:p w:rsidR="002E2966" w:rsidRPr="002E2966" w:rsidRDefault="002E2966" w:rsidP="00BE4BEB">
      <w:pPr>
        <w:pStyle w:val="Default"/>
        <w:spacing w:line="360" w:lineRule="auto"/>
        <w:ind w:left="426" w:hanging="426"/>
        <w:jc w:val="both"/>
        <w:rPr>
          <w:sz w:val="22"/>
          <w:szCs w:val="22"/>
        </w:rPr>
      </w:pPr>
      <w:r w:rsidRPr="002E2966">
        <w:rPr>
          <w:sz w:val="22"/>
          <w:szCs w:val="22"/>
        </w:rPr>
        <w:t>6.</w:t>
      </w:r>
      <w:r w:rsidRPr="002E2966">
        <w:rPr>
          <w:sz w:val="22"/>
          <w:szCs w:val="22"/>
        </w:rPr>
        <w:tab/>
        <w:t>Jeżeli w czasie obowiązywania Umowy konieczne będzie udostępnienie Informacji Chronionej podwykonawcy w celach związanych z realizacją Umowy to Wykonawca w tym celu winien:</w:t>
      </w:r>
    </w:p>
    <w:p w:rsidR="002E2966" w:rsidRPr="002E2966" w:rsidRDefault="002E2966" w:rsidP="002E2966">
      <w:pPr>
        <w:pStyle w:val="Default"/>
        <w:spacing w:line="360" w:lineRule="auto"/>
        <w:ind w:left="454"/>
        <w:jc w:val="both"/>
        <w:rPr>
          <w:sz w:val="22"/>
          <w:szCs w:val="22"/>
        </w:rPr>
      </w:pPr>
      <w:r w:rsidRPr="002E2966">
        <w:rPr>
          <w:sz w:val="22"/>
          <w:szCs w:val="22"/>
        </w:rPr>
        <w:t>a)</w:t>
      </w:r>
      <w:r w:rsidRPr="002E2966">
        <w:rPr>
          <w:sz w:val="22"/>
          <w:szCs w:val="22"/>
        </w:rPr>
        <w:tab/>
        <w:t xml:space="preserve">uzyskać pisemną zgodę Zamawiającego,  </w:t>
      </w:r>
    </w:p>
    <w:p w:rsidR="002E2966" w:rsidRPr="002E2966" w:rsidRDefault="002E2966" w:rsidP="002E2966">
      <w:pPr>
        <w:pStyle w:val="Default"/>
        <w:spacing w:line="360" w:lineRule="auto"/>
        <w:ind w:left="454"/>
        <w:jc w:val="both"/>
        <w:rPr>
          <w:sz w:val="22"/>
          <w:szCs w:val="22"/>
        </w:rPr>
      </w:pPr>
      <w:r w:rsidRPr="002E2966">
        <w:rPr>
          <w:sz w:val="22"/>
          <w:szCs w:val="22"/>
        </w:rPr>
        <w:t>b)</w:t>
      </w:r>
      <w:r w:rsidRPr="002E2966">
        <w:rPr>
          <w:sz w:val="22"/>
          <w:szCs w:val="22"/>
        </w:rPr>
        <w:tab/>
        <w:t>uzyskać od podwykonawcy, któremu Informacje Chronione mają zostać udostępnione, pisemne zobowiązanie do zachowania poufności tych informacji, a kopię zobowiązania niezwłocznie przedłożyć Zamawiającemu.</w:t>
      </w:r>
    </w:p>
    <w:p w:rsidR="002E2966" w:rsidRDefault="002E2966" w:rsidP="00BE4BEB">
      <w:pPr>
        <w:pStyle w:val="Default"/>
        <w:spacing w:line="360" w:lineRule="auto"/>
        <w:ind w:left="426" w:hanging="426"/>
        <w:jc w:val="both"/>
        <w:rPr>
          <w:sz w:val="22"/>
          <w:szCs w:val="22"/>
        </w:rPr>
      </w:pPr>
      <w:r w:rsidRPr="002E2966">
        <w:rPr>
          <w:sz w:val="22"/>
          <w:szCs w:val="22"/>
        </w:rPr>
        <w:t>7.</w:t>
      </w:r>
      <w:r w:rsidRPr="002E2966">
        <w:rPr>
          <w:sz w:val="22"/>
          <w:szCs w:val="22"/>
        </w:rPr>
        <w:tab/>
        <w:t>W zakresie zobowiązania do zachowania poufności Wykonawca ponosi odpowiedzialność za działania lub zaniechania podwykonawcy jak za własne.</w:t>
      </w:r>
    </w:p>
    <w:p w:rsidR="002C0B06" w:rsidRPr="002C0B06" w:rsidRDefault="002C0B06" w:rsidP="002C0B06">
      <w:pPr>
        <w:pStyle w:val="Akapitzlist"/>
        <w:widowControl w:val="0"/>
        <w:numPr>
          <w:ilvl w:val="1"/>
          <w:numId w:val="17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after="120" w:line="360" w:lineRule="auto"/>
        <w:ind w:left="425"/>
        <w:contextualSpacing w:val="0"/>
        <w:rPr>
          <w:rFonts w:cs="Arial"/>
          <w:color w:val="000000"/>
          <w:szCs w:val="22"/>
        </w:rPr>
      </w:pPr>
      <w:r w:rsidRPr="002C0B06">
        <w:rPr>
          <w:rFonts w:cs="Arial"/>
          <w:color w:val="000000"/>
          <w:szCs w:val="22"/>
        </w:rPr>
        <w:t xml:space="preserve">Jeżeli zgodnie z obowiązującym prawem, na skutek działań uprawnionych podmiotów muszą zostać udostępnione im Informacje Chronione, Wykonawca może przekazać te </w:t>
      </w:r>
      <w:r w:rsidRPr="002C0B06">
        <w:rPr>
          <w:rFonts w:cs="Arial"/>
          <w:color w:val="000000"/>
          <w:szCs w:val="22"/>
        </w:rPr>
        <w:lastRenderedPageBreak/>
        <w:t xml:space="preserve">informacje jedynie w zakresie wymaganym przepisami prawa, a o przekazaniu powiadomi Zamawiającego w terminie 3 dni roboczych przed takim ujawnieniem, chyba że przekazanie takiej informacji jest zabronione na podstawie obowiązujących przepisów prawa lub decyzji podmiotu żądającego udostępnienia Informacji Chronionych. Ponadto Wykonawca skonsultuje się z Zamawiającym w kwestii zasadności podjęcia prawnie dostępnych kroków w celu odrzucenia, bądź zmniejszenia zakresu takiego żądania. </w:t>
      </w:r>
    </w:p>
    <w:p w:rsidR="002C0B06" w:rsidRPr="002C0B06" w:rsidRDefault="002C0B06" w:rsidP="002C0B06">
      <w:pPr>
        <w:pStyle w:val="Akapitzlist"/>
        <w:widowControl w:val="0"/>
        <w:numPr>
          <w:ilvl w:val="1"/>
          <w:numId w:val="17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after="120" w:line="360" w:lineRule="auto"/>
        <w:ind w:left="426"/>
        <w:contextualSpacing w:val="0"/>
        <w:rPr>
          <w:rFonts w:cs="Arial"/>
          <w:color w:val="000000"/>
          <w:szCs w:val="22"/>
        </w:rPr>
      </w:pPr>
      <w:r w:rsidRPr="002C0B06">
        <w:rPr>
          <w:rFonts w:cs="Arial"/>
          <w:color w:val="000000"/>
          <w:szCs w:val="22"/>
        </w:rPr>
        <w:t>W przypadku jakiegokolwiek ujawnienia, nieuprawnionego udostępnienia lub utraty Informacji Chronionych Wykonawca zobowiązany jest do poinformowania o tym incydencie Zamawiającego niezwłocznie, jednak nie później niż  w terminie 3 dni roboczych oraz podjęcia wszelkich niezbędnych działań w celu minimalizacji zakresu naruszenia oraz szkód, które mogą powstać w wyniku ujawnienia, udostępnienia lub utraty Informacji Chronionych.</w:t>
      </w:r>
    </w:p>
    <w:p w:rsidR="002C0B06" w:rsidRPr="002C0B06" w:rsidRDefault="002C0B06" w:rsidP="002C0B06">
      <w:pPr>
        <w:pStyle w:val="Akapitzlist"/>
        <w:widowControl w:val="0"/>
        <w:numPr>
          <w:ilvl w:val="1"/>
          <w:numId w:val="17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after="120" w:line="360" w:lineRule="auto"/>
        <w:ind w:left="426"/>
        <w:contextualSpacing w:val="0"/>
        <w:rPr>
          <w:rFonts w:cs="Arial"/>
          <w:color w:val="000000"/>
          <w:szCs w:val="22"/>
        </w:rPr>
      </w:pPr>
      <w:r w:rsidRPr="002C0B06">
        <w:rPr>
          <w:rFonts w:cs="Arial"/>
          <w:color w:val="000000"/>
          <w:szCs w:val="22"/>
        </w:rPr>
        <w:t>W okresie obowiązywania Umowy oraz Umów Wykonawczych i Zleceń wykonawczych Wykonawca może ujawniać Informacj</w:t>
      </w:r>
      <w:r>
        <w:rPr>
          <w:rFonts w:cs="Arial"/>
          <w:color w:val="000000"/>
          <w:szCs w:val="22"/>
        </w:rPr>
        <w:t>e Chronione swoim pracownikom i </w:t>
      </w:r>
      <w:r w:rsidRPr="002C0B06">
        <w:rPr>
          <w:rFonts w:cs="Arial"/>
          <w:color w:val="000000"/>
          <w:szCs w:val="22"/>
        </w:rPr>
        <w:t>współpracownikom jedynie w zakresie niezbędnym dla celów związanych z realizacją przedmiotu Umowy, Umów Wykonawczych lub Zleceń wykonawczych. Zakres udostępnienia powinien być ograniczony do niezbędnego minimum.</w:t>
      </w:r>
    </w:p>
    <w:p w:rsidR="002C0B06" w:rsidRDefault="002C0B06" w:rsidP="002C0B06">
      <w:pPr>
        <w:pStyle w:val="Akapitzlist"/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120" w:line="360" w:lineRule="auto"/>
        <w:ind w:left="426" w:hanging="426"/>
        <w:contextualSpacing w:val="0"/>
        <w:rPr>
          <w:rFonts w:cs="Arial"/>
          <w:color w:val="000000"/>
          <w:szCs w:val="22"/>
        </w:rPr>
      </w:pPr>
      <w:r w:rsidRPr="002C0B06">
        <w:rPr>
          <w:rFonts w:cs="Arial"/>
          <w:color w:val="000000"/>
          <w:szCs w:val="22"/>
        </w:rPr>
        <w:t xml:space="preserve">Informacje Chronione przekazane przez Zamawiającego pozostają jego własnością </w:t>
      </w:r>
      <w:r>
        <w:rPr>
          <w:rFonts w:cs="Arial"/>
          <w:color w:val="000000"/>
          <w:szCs w:val="22"/>
        </w:rPr>
        <w:t>a </w:t>
      </w:r>
      <w:r w:rsidRPr="002C0B06">
        <w:rPr>
          <w:rFonts w:cs="Arial"/>
          <w:color w:val="000000"/>
          <w:szCs w:val="22"/>
        </w:rPr>
        <w:t xml:space="preserve">Wykonawca jest zobowiązany zwrócić Zamawiającemu w terminie do 5 dni roboczych po zakończeniu współpracy lub na jego pisemne żądanie w trakcie współpracy, wszystkie materiały zawierające Informacje Chronione. Ponadto Wykonawca zniszczy lub usunie nieodwracalnie wszystkie pisemne i elektroniczne kopie materiałów zawierające Informacji Chronione otrzymane od Zamawiającego. </w:t>
      </w:r>
    </w:p>
    <w:p w:rsidR="002C0B06" w:rsidRPr="002C0B06" w:rsidRDefault="002C0B06" w:rsidP="002C0B06">
      <w:pPr>
        <w:pStyle w:val="Akapitzlist"/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120" w:line="360" w:lineRule="auto"/>
        <w:ind w:left="426" w:hanging="426"/>
        <w:contextualSpacing w:val="0"/>
        <w:rPr>
          <w:rFonts w:cs="Arial"/>
          <w:color w:val="000000"/>
          <w:szCs w:val="22"/>
        </w:rPr>
      </w:pPr>
      <w:r w:rsidRPr="002C0B06">
        <w:rPr>
          <w:rFonts w:cs="Arial"/>
          <w:color w:val="000000"/>
          <w:szCs w:val="22"/>
        </w:rPr>
        <w:t xml:space="preserve">Wykonawca na wniosek Zamawiającego </w:t>
      </w:r>
      <w:r>
        <w:rPr>
          <w:rFonts w:cs="Arial"/>
          <w:color w:val="000000"/>
          <w:szCs w:val="22"/>
        </w:rPr>
        <w:t xml:space="preserve">złoży </w:t>
      </w:r>
      <w:r w:rsidRPr="002C0B06">
        <w:rPr>
          <w:rFonts w:cs="Arial"/>
          <w:color w:val="000000"/>
          <w:szCs w:val="22"/>
        </w:rPr>
        <w:t xml:space="preserve">mu pisemne oświadczenie potwierdzające zniszczenie lub usunięcie wszystkich kopii zwróconych Informacji Chronionych, o których mowa  w ust. </w:t>
      </w:r>
      <w:r>
        <w:rPr>
          <w:rFonts w:cs="Arial"/>
          <w:color w:val="000000"/>
          <w:szCs w:val="22"/>
        </w:rPr>
        <w:t>9</w:t>
      </w:r>
      <w:r w:rsidRPr="002C0B06">
        <w:rPr>
          <w:rFonts w:cs="Arial"/>
          <w:color w:val="000000"/>
          <w:szCs w:val="22"/>
        </w:rPr>
        <w:t>.</w:t>
      </w:r>
    </w:p>
    <w:p w:rsidR="00A80186" w:rsidRPr="00A80186" w:rsidRDefault="002C0B06" w:rsidP="00BE4BEB">
      <w:pPr>
        <w:pStyle w:val="Default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A80186">
        <w:rPr>
          <w:sz w:val="22"/>
          <w:szCs w:val="22"/>
        </w:rPr>
        <w:t xml:space="preserve">. </w:t>
      </w:r>
      <w:r w:rsidR="00A80186" w:rsidRPr="00A80186">
        <w:rPr>
          <w:sz w:val="22"/>
          <w:szCs w:val="22"/>
        </w:rPr>
        <w:t xml:space="preserve">Wykonawca zobowiązuje się do wymiany informacji z Zamawiającym wyłącznie za pośrednictwem swoich pracowników, którzy zostali powiadomieni o swoich obowiązkach wynikających z niniejszej Umowy.  </w:t>
      </w:r>
    </w:p>
    <w:p w:rsidR="00A80186" w:rsidRPr="00A80186" w:rsidRDefault="002C0B06" w:rsidP="00BE4BEB">
      <w:pPr>
        <w:pStyle w:val="Default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A80186">
        <w:rPr>
          <w:sz w:val="22"/>
          <w:szCs w:val="22"/>
        </w:rPr>
        <w:t xml:space="preserve">. </w:t>
      </w:r>
      <w:r w:rsidR="00A80186" w:rsidRPr="00A80186">
        <w:rPr>
          <w:sz w:val="22"/>
          <w:szCs w:val="22"/>
        </w:rPr>
        <w:t xml:space="preserve">Wykonawca zobowiązuje się do przestrzegania zasad określonych w przekazanych przez Zamawiającego dokumentach, normujących  kwestie bezpieczeństwa fizycznego </w:t>
      </w:r>
    </w:p>
    <w:p w:rsidR="00A80186" w:rsidRPr="00A80186" w:rsidRDefault="00BE4BEB" w:rsidP="00BE4BEB">
      <w:pPr>
        <w:pStyle w:val="Default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80186" w:rsidRPr="00A80186">
        <w:rPr>
          <w:sz w:val="22"/>
          <w:szCs w:val="22"/>
        </w:rPr>
        <w:t>i ochrony aktywów zlokalizowanych w budynku Zamawiającego.</w:t>
      </w:r>
    </w:p>
    <w:p w:rsidR="00BE4BEB" w:rsidRDefault="002C0B06" w:rsidP="009C28DF">
      <w:pPr>
        <w:pStyle w:val="Default"/>
        <w:spacing w:line="360" w:lineRule="auto"/>
        <w:ind w:left="454"/>
        <w:rPr>
          <w:sz w:val="22"/>
          <w:szCs w:val="22"/>
        </w:rPr>
      </w:pPr>
      <w:r>
        <w:rPr>
          <w:sz w:val="22"/>
          <w:szCs w:val="22"/>
        </w:rPr>
        <w:t>13</w:t>
      </w:r>
      <w:r w:rsidR="00A80186">
        <w:rPr>
          <w:sz w:val="22"/>
          <w:szCs w:val="22"/>
        </w:rPr>
        <w:t xml:space="preserve">. </w:t>
      </w:r>
      <w:r w:rsidR="00A80186" w:rsidRPr="00A80186">
        <w:rPr>
          <w:sz w:val="22"/>
          <w:szCs w:val="22"/>
        </w:rPr>
        <w:t>W przypadku naruszenia przez Wykonawcę postanowień niniejszego paragrafu Zamawiając</w:t>
      </w:r>
      <w:r w:rsidR="009C28DF">
        <w:rPr>
          <w:sz w:val="22"/>
          <w:szCs w:val="22"/>
        </w:rPr>
        <w:t>y może żądać łącznie lub według własnego wybory:</w:t>
      </w:r>
      <w:r w:rsidR="009C28DF" w:rsidRPr="00A80186" w:rsidDel="009C28DF">
        <w:rPr>
          <w:sz w:val="22"/>
          <w:szCs w:val="22"/>
        </w:rPr>
        <w:t xml:space="preserve"> </w:t>
      </w:r>
    </w:p>
    <w:p w:rsidR="009C28DF" w:rsidRPr="009C28DF" w:rsidRDefault="009C28DF" w:rsidP="009C28DF">
      <w:pPr>
        <w:pStyle w:val="Default"/>
        <w:spacing w:line="360" w:lineRule="auto"/>
        <w:ind w:left="454"/>
        <w:rPr>
          <w:sz w:val="22"/>
          <w:szCs w:val="22"/>
        </w:rPr>
      </w:pPr>
      <w:r w:rsidRPr="009C28DF">
        <w:rPr>
          <w:sz w:val="22"/>
          <w:szCs w:val="22"/>
        </w:rPr>
        <w:t>a)</w:t>
      </w:r>
      <w:r w:rsidRPr="009C28DF">
        <w:rPr>
          <w:sz w:val="22"/>
          <w:szCs w:val="22"/>
        </w:rPr>
        <w:tab/>
        <w:t>zaniechania niedozwolonych działań,</w:t>
      </w:r>
    </w:p>
    <w:p w:rsidR="009C28DF" w:rsidRPr="009C28DF" w:rsidRDefault="009C28DF" w:rsidP="009C28DF">
      <w:pPr>
        <w:pStyle w:val="Default"/>
        <w:spacing w:line="360" w:lineRule="auto"/>
        <w:ind w:left="454"/>
        <w:rPr>
          <w:sz w:val="22"/>
          <w:szCs w:val="22"/>
        </w:rPr>
      </w:pPr>
      <w:r w:rsidRPr="009C28DF">
        <w:rPr>
          <w:sz w:val="22"/>
          <w:szCs w:val="22"/>
        </w:rPr>
        <w:lastRenderedPageBreak/>
        <w:t>b)</w:t>
      </w:r>
      <w:r w:rsidRPr="009C28DF">
        <w:rPr>
          <w:sz w:val="22"/>
          <w:szCs w:val="22"/>
        </w:rPr>
        <w:tab/>
        <w:t>usunięcia skutków niedozwolonych działań,</w:t>
      </w:r>
    </w:p>
    <w:p w:rsidR="009C28DF" w:rsidRPr="009C28DF" w:rsidRDefault="009C28DF" w:rsidP="009C28DF">
      <w:pPr>
        <w:pStyle w:val="Default"/>
        <w:spacing w:line="360" w:lineRule="auto"/>
        <w:ind w:left="454"/>
        <w:rPr>
          <w:sz w:val="22"/>
          <w:szCs w:val="22"/>
        </w:rPr>
      </w:pPr>
      <w:r w:rsidRPr="009C28DF">
        <w:rPr>
          <w:sz w:val="22"/>
          <w:szCs w:val="22"/>
        </w:rPr>
        <w:t>c)</w:t>
      </w:r>
      <w:r w:rsidRPr="009C28DF">
        <w:rPr>
          <w:sz w:val="22"/>
          <w:szCs w:val="22"/>
        </w:rPr>
        <w:tab/>
        <w:t>złożenia jednokrotnego lub wielokrotnego oświadczenia odpowiedniej treści i  w  odpowiedniej formie,</w:t>
      </w:r>
    </w:p>
    <w:p w:rsidR="009C28DF" w:rsidRPr="009C28DF" w:rsidRDefault="009C28DF" w:rsidP="009C28DF">
      <w:pPr>
        <w:pStyle w:val="Default"/>
        <w:spacing w:line="360" w:lineRule="auto"/>
        <w:ind w:left="454"/>
        <w:rPr>
          <w:sz w:val="22"/>
          <w:szCs w:val="22"/>
        </w:rPr>
      </w:pPr>
      <w:r w:rsidRPr="009C28DF">
        <w:rPr>
          <w:sz w:val="22"/>
          <w:szCs w:val="22"/>
        </w:rPr>
        <w:t>d)</w:t>
      </w:r>
      <w:r w:rsidRPr="009C28DF">
        <w:rPr>
          <w:sz w:val="22"/>
          <w:szCs w:val="22"/>
        </w:rPr>
        <w:tab/>
        <w:t>naprawienia wyrządzonej szkody na zasadach ogólnych,</w:t>
      </w:r>
    </w:p>
    <w:p w:rsidR="009C28DF" w:rsidRDefault="004D5769" w:rsidP="009C28DF">
      <w:pPr>
        <w:pStyle w:val="Default"/>
        <w:spacing w:line="360" w:lineRule="auto"/>
        <w:ind w:left="454"/>
        <w:jc w:val="both"/>
        <w:rPr>
          <w:sz w:val="22"/>
          <w:szCs w:val="22"/>
        </w:rPr>
      </w:pPr>
      <w:r>
        <w:rPr>
          <w:sz w:val="22"/>
          <w:szCs w:val="22"/>
        </w:rPr>
        <w:t>e)</w:t>
      </w:r>
      <w:r>
        <w:rPr>
          <w:sz w:val="22"/>
          <w:szCs w:val="22"/>
        </w:rPr>
        <w:tab/>
        <w:t>zapł</w:t>
      </w:r>
      <w:r w:rsidR="009C28DF" w:rsidRPr="009C28DF">
        <w:rPr>
          <w:sz w:val="22"/>
          <w:szCs w:val="22"/>
        </w:rPr>
        <w:t>aty kary umownej na zasadach i w wysokości określonych w § 5 ust. 5 niniejszej Umowy.</w:t>
      </w:r>
    </w:p>
    <w:p w:rsidR="00A80186" w:rsidRDefault="002C0B06" w:rsidP="00EC065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A80186">
        <w:rPr>
          <w:sz w:val="22"/>
          <w:szCs w:val="22"/>
        </w:rPr>
        <w:t xml:space="preserve">. </w:t>
      </w:r>
      <w:r w:rsidR="00A80186" w:rsidRPr="00A80186">
        <w:rPr>
          <w:sz w:val="22"/>
          <w:szCs w:val="22"/>
        </w:rPr>
        <w:t>Zobowiązanie Wykonawcy do zachowania poufności obowiązuje przez cały okres trwania Umowy,</w:t>
      </w:r>
      <w:r w:rsidR="009C28DF">
        <w:rPr>
          <w:sz w:val="22"/>
          <w:szCs w:val="22"/>
        </w:rPr>
        <w:t xml:space="preserve"> w trakcie świadczenia usług gwarancyjnych,</w:t>
      </w:r>
      <w:r w:rsidR="00A80186" w:rsidRPr="00A80186">
        <w:rPr>
          <w:sz w:val="22"/>
          <w:szCs w:val="22"/>
        </w:rPr>
        <w:t xml:space="preserve"> jak również po jej wygaśnięciu lub rozwiązaniu</w:t>
      </w:r>
      <w:r w:rsidR="004D5769">
        <w:rPr>
          <w:sz w:val="22"/>
          <w:szCs w:val="22"/>
        </w:rPr>
        <w:t xml:space="preserve"> niniejszej Umowy.</w:t>
      </w:r>
      <w:r w:rsidR="00A80186" w:rsidRPr="00A80186">
        <w:rPr>
          <w:sz w:val="22"/>
          <w:szCs w:val="22"/>
        </w:rPr>
        <w:t xml:space="preserve">. </w:t>
      </w:r>
    </w:p>
    <w:p w:rsidR="00A80186" w:rsidRPr="00A80186" w:rsidRDefault="00A80186" w:rsidP="00EC0651">
      <w:pPr>
        <w:pStyle w:val="Default"/>
        <w:spacing w:line="360" w:lineRule="auto"/>
        <w:rPr>
          <w:sz w:val="22"/>
          <w:szCs w:val="22"/>
        </w:rPr>
      </w:pPr>
    </w:p>
    <w:p w:rsidR="00A80186" w:rsidRPr="00A80186" w:rsidRDefault="00A80186" w:rsidP="00EC0651">
      <w:pPr>
        <w:pStyle w:val="Default"/>
        <w:spacing w:line="360" w:lineRule="auto"/>
        <w:jc w:val="center"/>
        <w:rPr>
          <w:sz w:val="22"/>
          <w:szCs w:val="22"/>
        </w:rPr>
      </w:pPr>
      <w:r w:rsidRPr="00A80186">
        <w:rPr>
          <w:sz w:val="22"/>
          <w:szCs w:val="22"/>
        </w:rPr>
        <w:t>Wymagania w zakresie BHP i Ppoż.</w:t>
      </w:r>
    </w:p>
    <w:p w:rsidR="00A80186" w:rsidRPr="00A80186" w:rsidRDefault="00A80186" w:rsidP="00EC0651">
      <w:pPr>
        <w:pStyle w:val="Default"/>
        <w:spacing w:line="360" w:lineRule="auto"/>
        <w:jc w:val="center"/>
        <w:rPr>
          <w:sz w:val="22"/>
          <w:szCs w:val="22"/>
        </w:rPr>
      </w:pPr>
      <w:r w:rsidRPr="00A80186">
        <w:rPr>
          <w:sz w:val="22"/>
          <w:szCs w:val="22"/>
        </w:rPr>
        <w:t>§ 8</w:t>
      </w:r>
    </w:p>
    <w:p w:rsidR="00A80186" w:rsidRPr="00A80186" w:rsidRDefault="00A80186" w:rsidP="00EC0651">
      <w:pPr>
        <w:pStyle w:val="Default"/>
        <w:spacing w:line="360" w:lineRule="auto"/>
        <w:rPr>
          <w:sz w:val="22"/>
          <w:szCs w:val="22"/>
        </w:rPr>
      </w:pPr>
      <w:r w:rsidRPr="00A80186">
        <w:rPr>
          <w:sz w:val="22"/>
          <w:szCs w:val="22"/>
        </w:rPr>
        <w:t>Wykonawca zobowiązany jest:</w:t>
      </w:r>
    </w:p>
    <w:p w:rsidR="00A80186" w:rsidRPr="00A80186" w:rsidRDefault="00A80186" w:rsidP="00EC0651">
      <w:pPr>
        <w:pStyle w:val="Default"/>
        <w:spacing w:line="360" w:lineRule="auto"/>
        <w:jc w:val="both"/>
        <w:rPr>
          <w:sz w:val="22"/>
          <w:szCs w:val="22"/>
        </w:rPr>
      </w:pPr>
      <w:r w:rsidRPr="00A80186">
        <w:rPr>
          <w:sz w:val="22"/>
          <w:szCs w:val="22"/>
        </w:rPr>
        <w:t>1. Zapewnić stały nadzór nad pracownikami i prowadzonymi robotami przez osobę posiadającą kwalifikacje wymagane przepisami prawa pracy, przepisami branżowymi oraz posiadającą wiedzę i umiejętności niezbędne do bezpiecznej organizacji i prowadzenia prac. W przypadku konieczności czasowego opuszczenia miejsca wykonywania prac, osoba odpowiedzialna za nadzór nad prowadzonymi robotami i pracownikami zobowiązana jest do wyznaczenia zastępcy na okres swojej nieobecności. Osoba taka musi także posiadać wymagane uprawnienia i szkolenia,</w:t>
      </w:r>
    </w:p>
    <w:p w:rsidR="00A80186" w:rsidRPr="00A80186" w:rsidRDefault="00A80186" w:rsidP="00EC0651">
      <w:pPr>
        <w:pStyle w:val="Default"/>
        <w:spacing w:line="360" w:lineRule="auto"/>
        <w:jc w:val="both"/>
        <w:rPr>
          <w:sz w:val="22"/>
          <w:szCs w:val="22"/>
        </w:rPr>
      </w:pPr>
      <w:r w:rsidRPr="00A80186">
        <w:rPr>
          <w:sz w:val="22"/>
          <w:szCs w:val="22"/>
        </w:rPr>
        <w:t>2. Zatrudnić do wykonywania przedmiotu umowy tylko osoby posiadające odpowiednie, wymagane przepisami kwalifikacje zawodowe, aktualne badania lekarskie oraz przeszkolenie w zakresie przepisów BHP i przeciwpożarowych,</w:t>
      </w:r>
    </w:p>
    <w:p w:rsidR="00A80186" w:rsidRPr="00A80186" w:rsidRDefault="00A80186" w:rsidP="00EC0651">
      <w:pPr>
        <w:pStyle w:val="Default"/>
        <w:spacing w:line="360" w:lineRule="auto"/>
        <w:jc w:val="both"/>
        <w:rPr>
          <w:sz w:val="22"/>
          <w:szCs w:val="22"/>
        </w:rPr>
      </w:pPr>
      <w:r w:rsidRPr="00A80186">
        <w:rPr>
          <w:sz w:val="22"/>
          <w:szCs w:val="22"/>
        </w:rPr>
        <w:t>3. Zatrudnić do wykonywania przedmiotu umowy tylko osoby które zostały zapoznane z oceną Ryzyka Zawodowego,</w:t>
      </w:r>
    </w:p>
    <w:p w:rsidR="00A80186" w:rsidRPr="00A80186" w:rsidRDefault="00A80186" w:rsidP="00EC0651">
      <w:pPr>
        <w:pStyle w:val="Default"/>
        <w:spacing w:line="360" w:lineRule="auto"/>
        <w:jc w:val="both"/>
        <w:rPr>
          <w:sz w:val="22"/>
          <w:szCs w:val="22"/>
        </w:rPr>
      </w:pPr>
      <w:r w:rsidRPr="00A80186">
        <w:rPr>
          <w:sz w:val="22"/>
          <w:szCs w:val="22"/>
        </w:rPr>
        <w:t>4. Zapewnić maszyny, urządzenia i sprzęt niezbędny do wykonywania robót, spełniający wymagania przepisów i norm bezpieczeństwa,</w:t>
      </w:r>
    </w:p>
    <w:p w:rsidR="00A80186" w:rsidRPr="00A80186" w:rsidRDefault="00A80186" w:rsidP="00EC0651">
      <w:pPr>
        <w:pStyle w:val="Default"/>
        <w:spacing w:line="360" w:lineRule="auto"/>
        <w:jc w:val="both"/>
        <w:rPr>
          <w:sz w:val="22"/>
          <w:szCs w:val="22"/>
        </w:rPr>
      </w:pPr>
      <w:r w:rsidRPr="00A80186">
        <w:rPr>
          <w:sz w:val="22"/>
          <w:szCs w:val="22"/>
        </w:rPr>
        <w:t xml:space="preserve">5. Niezwłocznie zgłaszać Zamawiającemu incydenty, zdarzenia wypadkowe, potencjalnie wypadkowe oraz zagrożenia dla zdrowia i życia zaistniałe w trakcie prowadzonych prac, </w:t>
      </w:r>
    </w:p>
    <w:p w:rsidR="00A80186" w:rsidRPr="00A80186" w:rsidRDefault="00A80186" w:rsidP="00EC0651">
      <w:pPr>
        <w:pStyle w:val="Default"/>
        <w:spacing w:line="360" w:lineRule="auto"/>
        <w:jc w:val="both"/>
        <w:rPr>
          <w:sz w:val="22"/>
          <w:szCs w:val="22"/>
        </w:rPr>
      </w:pPr>
      <w:r w:rsidRPr="00A80186">
        <w:rPr>
          <w:sz w:val="22"/>
          <w:szCs w:val="22"/>
        </w:rPr>
        <w:t>6. Zapewnić  ład i porządek na stanowiskach pracy oraz w ich otoczeniu, a także bezpieczny stan urządzeń i wyposażenia oraz środków ochrony zbiorowej stosowanych w związku z realizacją umowy,</w:t>
      </w:r>
    </w:p>
    <w:p w:rsidR="00A80186" w:rsidRPr="00A80186" w:rsidRDefault="00A80186" w:rsidP="00EC0651">
      <w:pPr>
        <w:pStyle w:val="Default"/>
        <w:spacing w:line="360" w:lineRule="auto"/>
        <w:jc w:val="both"/>
        <w:rPr>
          <w:sz w:val="22"/>
          <w:szCs w:val="22"/>
        </w:rPr>
      </w:pPr>
      <w:r w:rsidRPr="00A80186">
        <w:rPr>
          <w:sz w:val="22"/>
          <w:szCs w:val="22"/>
        </w:rPr>
        <w:t>7. Egzekwować od pracowników przestrzeganie przepisów i zasad bezpieczeństwa i higieny pracy,</w:t>
      </w:r>
    </w:p>
    <w:p w:rsidR="00A80186" w:rsidRDefault="00A80186" w:rsidP="00EC0651">
      <w:pPr>
        <w:pStyle w:val="Default"/>
        <w:spacing w:line="360" w:lineRule="auto"/>
        <w:jc w:val="both"/>
        <w:rPr>
          <w:sz w:val="22"/>
          <w:szCs w:val="22"/>
        </w:rPr>
      </w:pPr>
      <w:r w:rsidRPr="00A80186">
        <w:rPr>
          <w:sz w:val="22"/>
          <w:szCs w:val="22"/>
        </w:rPr>
        <w:t xml:space="preserve">8. W przypadku wykonywania prac pożarowo niebezpiecznych Wykonawca zobowiązany jest zapewnić na stanowiskach pracy niezbędne  środki zapobiegające rozprzestrzenianiu </w:t>
      </w:r>
      <w:r w:rsidRPr="00A80186">
        <w:rPr>
          <w:sz w:val="22"/>
          <w:szCs w:val="22"/>
        </w:rPr>
        <w:lastRenderedPageBreak/>
        <w:t>się pożaru. W każdym przypadku realizacji prac pożarowo niebezpiecznych wykonawca zobowiązany jest uzyskać po</w:t>
      </w:r>
      <w:r w:rsidR="00BE4BEB">
        <w:rPr>
          <w:sz w:val="22"/>
          <w:szCs w:val="22"/>
        </w:rPr>
        <w:t>zwolenie na pracę od Właściciela obiektu</w:t>
      </w:r>
      <w:r w:rsidRPr="00A80186">
        <w:rPr>
          <w:sz w:val="22"/>
          <w:szCs w:val="22"/>
        </w:rPr>
        <w:t>.</w:t>
      </w:r>
    </w:p>
    <w:p w:rsidR="002C5502" w:rsidRPr="00F90C56" w:rsidRDefault="002C5502" w:rsidP="00EC0651">
      <w:pPr>
        <w:autoSpaceDE w:val="0"/>
        <w:autoSpaceDN w:val="0"/>
        <w:adjustRightInd w:val="0"/>
        <w:spacing w:line="360" w:lineRule="auto"/>
        <w:rPr>
          <w:color w:val="644F62"/>
        </w:rPr>
      </w:pPr>
    </w:p>
    <w:p w:rsidR="002C5502" w:rsidRPr="00F90C56" w:rsidRDefault="002C5502" w:rsidP="00EC0651">
      <w:pPr>
        <w:autoSpaceDE w:val="0"/>
        <w:autoSpaceDN w:val="0"/>
        <w:adjustRightInd w:val="0"/>
        <w:spacing w:line="360" w:lineRule="auto"/>
        <w:jc w:val="center"/>
        <w:rPr>
          <w:rFonts w:cs="Arial"/>
          <w:bCs/>
          <w:color w:val="412735"/>
        </w:rPr>
      </w:pPr>
      <w:r w:rsidRPr="00F90C56">
        <w:rPr>
          <w:rFonts w:cs="Arial"/>
          <w:bCs/>
          <w:color w:val="412735"/>
        </w:rPr>
        <w:t>Postanowienia końcowe</w:t>
      </w:r>
    </w:p>
    <w:p w:rsidR="002C5502" w:rsidRPr="00F90C56" w:rsidRDefault="00D43765" w:rsidP="00EC0651">
      <w:pPr>
        <w:autoSpaceDE w:val="0"/>
        <w:autoSpaceDN w:val="0"/>
        <w:adjustRightInd w:val="0"/>
        <w:spacing w:line="360" w:lineRule="auto"/>
        <w:jc w:val="center"/>
        <w:rPr>
          <w:rFonts w:cs="Arial"/>
          <w:bCs/>
          <w:color w:val="412735"/>
        </w:rPr>
      </w:pPr>
      <w:r>
        <w:rPr>
          <w:rFonts w:cs="Arial"/>
          <w:bCs/>
          <w:color w:val="412735"/>
        </w:rPr>
        <w:t>§ 8</w:t>
      </w:r>
    </w:p>
    <w:p w:rsidR="002C5502" w:rsidRPr="0036588F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57404F"/>
        </w:rPr>
      </w:pPr>
      <w:r w:rsidRPr="00F90C56">
        <w:rPr>
          <w:rFonts w:cs="Arial"/>
          <w:color w:val="57404F"/>
        </w:rPr>
        <w:t>1</w:t>
      </w:r>
      <w:r w:rsidRPr="00F90C56">
        <w:rPr>
          <w:rFonts w:cs="Arial"/>
          <w:color w:val="6D5B6D"/>
        </w:rPr>
        <w:t xml:space="preserve">. </w:t>
      </w:r>
      <w:r w:rsidRPr="00F90C56">
        <w:rPr>
          <w:rFonts w:cs="Arial"/>
          <w:color w:val="412735"/>
        </w:rPr>
        <w:t>Wykonawca n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e może pow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erzyć wykonan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a n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nie</w:t>
      </w:r>
      <w:r w:rsidRPr="00F90C56">
        <w:rPr>
          <w:rFonts w:cs="Arial"/>
          <w:color w:val="57404F"/>
        </w:rPr>
        <w:t>j</w:t>
      </w:r>
      <w:r w:rsidRPr="00F90C56">
        <w:rPr>
          <w:rFonts w:cs="Arial"/>
          <w:color w:val="412735"/>
        </w:rPr>
        <w:t>sze</w:t>
      </w:r>
      <w:r w:rsidRPr="00F90C56">
        <w:rPr>
          <w:rFonts w:cs="Arial"/>
          <w:color w:val="57404F"/>
        </w:rPr>
        <w:t xml:space="preserve">j </w:t>
      </w:r>
      <w:r w:rsidRPr="00F90C56">
        <w:rPr>
          <w:rFonts w:cs="Arial"/>
          <w:color w:val="412735"/>
        </w:rPr>
        <w:t>umowy w całośc</w:t>
      </w:r>
      <w:r w:rsidRPr="00F90C56">
        <w:rPr>
          <w:rFonts w:cs="Arial"/>
          <w:color w:val="57404F"/>
        </w:rPr>
        <w:t xml:space="preserve">i </w:t>
      </w:r>
      <w:r w:rsidRPr="00F90C56">
        <w:rPr>
          <w:rFonts w:cs="Arial"/>
          <w:color w:val="412735"/>
        </w:rPr>
        <w:t>an</w:t>
      </w:r>
      <w:r w:rsidRPr="00F90C56">
        <w:rPr>
          <w:rFonts w:cs="Arial"/>
          <w:color w:val="57404F"/>
        </w:rPr>
        <w:t xml:space="preserve">i </w:t>
      </w:r>
      <w:r w:rsidRPr="00F90C56">
        <w:rPr>
          <w:rFonts w:cs="Arial"/>
          <w:color w:val="412735"/>
        </w:rPr>
        <w:t>w częśc</w:t>
      </w:r>
      <w:r w:rsidRPr="00F90C56">
        <w:rPr>
          <w:rFonts w:cs="Arial"/>
          <w:color w:val="57404F"/>
        </w:rPr>
        <w:t>i</w:t>
      </w:r>
      <w:r>
        <w:rPr>
          <w:rFonts w:cs="Arial"/>
          <w:color w:val="57404F"/>
        </w:rPr>
        <w:t xml:space="preserve"> </w:t>
      </w:r>
      <w:r w:rsidRPr="00F90C56">
        <w:rPr>
          <w:rFonts w:cs="Arial"/>
          <w:color w:val="412735"/>
        </w:rPr>
        <w:t>osobie trzec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e</w:t>
      </w:r>
      <w:r w:rsidRPr="00F90C56">
        <w:rPr>
          <w:rFonts w:cs="Arial"/>
          <w:color w:val="57404F"/>
        </w:rPr>
        <w:t xml:space="preserve">j </w:t>
      </w:r>
      <w:r w:rsidRPr="00F90C56">
        <w:rPr>
          <w:rFonts w:cs="Arial"/>
          <w:color w:val="412735"/>
        </w:rPr>
        <w:t>bez p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semnej zgody Zamaw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ającego</w:t>
      </w:r>
      <w:r w:rsidRPr="00F90C56">
        <w:rPr>
          <w:rFonts w:cs="Arial"/>
          <w:color w:val="6D5B6D"/>
        </w:rPr>
        <w:t>.</w:t>
      </w:r>
    </w:p>
    <w:p w:rsidR="002C5502" w:rsidRPr="0036588F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412735"/>
        </w:rPr>
      </w:pPr>
      <w:r w:rsidRPr="00F90C56">
        <w:rPr>
          <w:rFonts w:cs="Arial"/>
          <w:color w:val="412735"/>
        </w:rPr>
        <w:t>2</w:t>
      </w:r>
      <w:r w:rsidRPr="00F90C56">
        <w:rPr>
          <w:rFonts w:cs="Arial"/>
          <w:color w:val="6D5B6D"/>
        </w:rPr>
        <w:t xml:space="preserve">. </w:t>
      </w:r>
      <w:r w:rsidRPr="00F90C56">
        <w:rPr>
          <w:rFonts w:cs="Arial"/>
          <w:color w:val="412735"/>
        </w:rPr>
        <w:t>W sprawach n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euregulowanych niniejszą umową stosu</w:t>
      </w:r>
      <w:r w:rsidRPr="00F90C56">
        <w:rPr>
          <w:rFonts w:cs="Arial"/>
          <w:color w:val="57404F"/>
        </w:rPr>
        <w:t>j</w:t>
      </w:r>
      <w:r w:rsidRPr="00F90C56">
        <w:rPr>
          <w:rFonts w:cs="Arial"/>
          <w:color w:val="412735"/>
        </w:rPr>
        <w:t>e s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ę przep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sy Kodeksu</w:t>
      </w:r>
      <w:r>
        <w:rPr>
          <w:rFonts w:cs="Arial"/>
          <w:color w:val="412735"/>
        </w:rPr>
        <w:t xml:space="preserve"> </w:t>
      </w:r>
      <w:r w:rsidRPr="00F90C56">
        <w:rPr>
          <w:rFonts w:cs="Arial"/>
          <w:color w:val="412735"/>
        </w:rPr>
        <w:t>Cyw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lnego</w:t>
      </w:r>
      <w:r w:rsidRPr="00F90C56">
        <w:rPr>
          <w:rFonts w:cs="Arial"/>
          <w:color w:val="6D5B6D"/>
        </w:rPr>
        <w:t>.</w:t>
      </w:r>
    </w:p>
    <w:p w:rsidR="002C5502" w:rsidRPr="0036588F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412735"/>
        </w:rPr>
      </w:pPr>
      <w:r w:rsidRPr="00F90C56">
        <w:rPr>
          <w:rFonts w:cs="Arial"/>
          <w:color w:val="412735"/>
        </w:rPr>
        <w:t>3</w:t>
      </w:r>
      <w:r w:rsidRPr="00F90C56">
        <w:rPr>
          <w:rFonts w:cs="Arial"/>
          <w:color w:val="8C7E93"/>
        </w:rPr>
        <w:t xml:space="preserve">. </w:t>
      </w:r>
      <w:r w:rsidRPr="00F90C56">
        <w:rPr>
          <w:rFonts w:cs="Arial"/>
          <w:color w:val="412735"/>
        </w:rPr>
        <w:t>Ewentualne spory powstałe w trakcie realizacji n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n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ejszej umowy podlegają rozpoznaniu</w:t>
      </w:r>
      <w:r>
        <w:rPr>
          <w:rFonts w:cs="Arial"/>
          <w:color w:val="412735"/>
        </w:rPr>
        <w:t xml:space="preserve"> </w:t>
      </w:r>
      <w:r w:rsidRPr="00F90C56">
        <w:rPr>
          <w:rFonts w:cs="Arial"/>
          <w:color w:val="412735"/>
        </w:rPr>
        <w:t>przez sąd właściwy dla Zamawiającego</w:t>
      </w:r>
      <w:r w:rsidR="00D43765">
        <w:rPr>
          <w:rFonts w:cs="Arial"/>
          <w:color w:val="412735"/>
        </w:rPr>
        <w:t xml:space="preserve"> </w:t>
      </w:r>
      <w:r>
        <w:rPr>
          <w:rFonts w:cs="Arial"/>
          <w:color w:val="412735"/>
        </w:rPr>
        <w:t>w Tarnowie.</w:t>
      </w:r>
    </w:p>
    <w:p w:rsidR="002C5502" w:rsidRPr="00F90C56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000000"/>
        </w:rPr>
      </w:pPr>
      <w:r w:rsidRPr="00F90C56">
        <w:rPr>
          <w:rFonts w:cs="Arial"/>
          <w:color w:val="412735"/>
        </w:rPr>
        <w:t>4</w:t>
      </w:r>
      <w:r w:rsidRPr="00F90C56">
        <w:rPr>
          <w:rFonts w:cs="Arial"/>
          <w:color w:val="8C7E93"/>
        </w:rPr>
        <w:t xml:space="preserve">. </w:t>
      </w:r>
      <w:r w:rsidRPr="00F90C56">
        <w:rPr>
          <w:rFonts w:cs="Arial"/>
          <w:color w:val="412735"/>
        </w:rPr>
        <w:t>Zmiany i uzupełnienia umowy wymagają formy p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semne</w:t>
      </w:r>
      <w:r w:rsidRPr="00F90C56">
        <w:rPr>
          <w:rFonts w:cs="Arial"/>
          <w:color w:val="57404F"/>
        </w:rPr>
        <w:t xml:space="preserve">j </w:t>
      </w:r>
      <w:r w:rsidRPr="00F90C56">
        <w:rPr>
          <w:rFonts w:cs="Arial"/>
          <w:color w:val="412735"/>
        </w:rPr>
        <w:t>pod rygorem n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eważności</w:t>
      </w:r>
      <w:r w:rsidRPr="00F90C56">
        <w:rPr>
          <w:rFonts w:cs="Arial"/>
          <w:color w:val="000000"/>
        </w:rPr>
        <w:t>.</w:t>
      </w:r>
    </w:p>
    <w:p w:rsidR="002C5502" w:rsidRPr="00F90C56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6D5B6D"/>
        </w:rPr>
      </w:pPr>
      <w:r w:rsidRPr="00F90C56">
        <w:rPr>
          <w:rFonts w:cs="Arial"/>
          <w:color w:val="412735"/>
        </w:rPr>
        <w:t>5</w:t>
      </w:r>
      <w:r w:rsidRPr="00F90C56">
        <w:rPr>
          <w:rFonts w:cs="Arial"/>
          <w:color w:val="6D5B6D"/>
        </w:rPr>
        <w:t xml:space="preserve">. </w:t>
      </w:r>
      <w:r w:rsidRPr="00F90C56">
        <w:rPr>
          <w:rFonts w:cs="Arial"/>
          <w:color w:val="412735"/>
        </w:rPr>
        <w:t>Wszystkie załączniki stanowią integralną część umowy</w:t>
      </w:r>
      <w:r w:rsidRPr="00F90C56">
        <w:rPr>
          <w:rFonts w:cs="Arial"/>
          <w:color w:val="6D5B6D"/>
        </w:rPr>
        <w:t>.</w:t>
      </w:r>
    </w:p>
    <w:p w:rsidR="002C5502" w:rsidRPr="009F2A68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412735"/>
        </w:rPr>
      </w:pPr>
      <w:r w:rsidRPr="00F90C56">
        <w:rPr>
          <w:rFonts w:cs="Arial"/>
          <w:color w:val="412735"/>
        </w:rPr>
        <w:t>6</w:t>
      </w:r>
      <w:r w:rsidRPr="00F90C56">
        <w:rPr>
          <w:rFonts w:cs="Arial"/>
          <w:color w:val="8C7E93"/>
        </w:rPr>
        <w:t xml:space="preserve">. </w:t>
      </w:r>
      <w:r w:rsidRPr="00F90C56">
        <w:rPr>
          <w:rFonts w:cs="Arial"/>
          <w:color w:val="412735"/>
        </w:rPr>
        <w:t>Umowę nin</w:t>
      </w:r>
      <w:r w:rsidRPr="00F90C56">
        <w:rPr>
          <w:rFonts w:cs="Arial"/>
          <w:color w:val="57404F"/>
        </w:rPr>
        <w:t>i</w:t>
      </w:r>
      <w:r w:rsidR="00F12B09">
        <w:rPr>
          <w:rFonts w:cs="Arial"/>
          <w:color w:val="412735"/>
        </w:rPr>
        <w:t>ejszą sporządzono w dwóch</w:t>
      </w:r>
      <w:r w:rsidRPr="00F90C56">
        <w:rPr>
          <w:rFonts w:cs="Arial"/>
          <w:color w:val="412735"/>
        </w:rPr>
        <w:t xml:space="preserve"> </w:t>
      </w:r>
      <w:r w:rsidRPr="00F90C56">
        <w:rPr>
          <w:rFonts w:cs="Arial"/>
          <w:color w:val="57404F"/>
        </w:rPr>
        <w:t>j</w:t>
      </w:r>
      <w:r w:rsidRPr="00F90C56">
        <w:rPr>
          <w:rFonts w:cs="Arial"/>
          <w:color w:val="412735"/>
        </w:rPr>
        <w:t>ednobrzm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ących egzemplarzach</w:t>
      </w:r>
      <w:r w:rsidRPr="00F90C56">
        <w:rPr>
          <w:rFonts w:cs="Arial"/>
          <w:color w:val="6D5B6D"/>
        </w:rPr>
        <w:t>,</w:t>
      </w:r>
      <w:r>
        <w:rPr>
          <w:rFonts w:cs="Arial"/>
          <w:color w:val="6D5B6D"/>
        </w:rPr>
        <w:t xml:space="preserve"> </w:t>
      </w:r>
      <w:r w:rsidRPr="00F90C56">
        <w:rPr>
          <w:rFonts w:cs="Arial"/>
          <w:color w:val="412735"/>
        </w:rPr>
        <w:t xml:space="preserve">po </w:t>
      </w:r>
      <w:r w:rsidRPr="00F90C56">
        <w:rPr>
          <w:rFonts w:cs="Arial"/>
          <w:color w:val="57404F"/>
        </w:rPr>
        <w:t>j</w:t>
      </w:r>
      <w:r w:rsidRPr="00F90C56">
        <w:rPr>
          <w:rFonts w:cs="Arial"/>
          <w:color w:val="412735"/>
        </w:rPr>
        <w:t>ednym</w:t>
      </w:r>
      <w:r>
        <w:rPr>
          <w:rFonts w:cs="Arial"/>
          <w:color w:val="412735"/>
        </w:rPr>
        <w:t xml:space="preserve"> </w:t>
      </w:r>
      <w:r w:rsidRPr="00F90C56">
        <w:rPr>
          <w:rFonts w:cs="Arial"/>
          <w:color w:val="412735"/>
        </w:rPr>
        <w:t>dla każdej ze stron</w:t>
      </w:r>
      <w:r w:rsidRPr="00F90C56">
        <w:rPr>
          <w:rFonts w:cs="Arial"/>
          <w:color w:val="6D5B6D"/>
        </w:rPr>
        <w:t>.</w:t>
      </w:r>
    </w:p>
    <w:p w:rsidR="002C5502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bCs/>
          <w:color w:val="412735"/>
        </w:rPr>
      </w:pPr>
    </w:p>
    <w:p w:rsidR="002C5502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bCs/>
          <w:color w:val="412735"/>
        </w:rPr>
      </w:pPr>
    </w:p>
    <w:p w:rsidR="00F12B09" w:rsidRDefault="00F12B09" w:rsidP="00EC0651">
      <w:pPr>
        <w:autoSpaceDE w:val="0"/>
        <w:autoSpaceDN w:val="0"/>
        <w:adjustRightInd w:val="0"/>
        <w:spacing w:line="360" w:lineRule="auto"/>
        <w:rPr>
          <w:rFonts w:cs="Arial"/>
          <w:bCs/>
          <w:color w:val="412735"/>
        </w:rPr>
      </w:pPr>
    </w:p>
    <w:p w:rsidR="00F12B09" w:rsidRDefault="00F12B09" w:rsidP="00EC0651">
      <w:pPr>
        <w:autoSpaceDE w:val="0"/>
        <w:autoSpaceDN w:val="0"/>
        <w:adjustRightInd w:val="0"/>
        <w:spacing w:line="360" w:lineRule="auto"/>
        <w:rPr>
          <w:rFonts w:cs="Arial"/>
          <w:bCs/>
          <w:color w:val="412735"/>
        </w:rPr>
      </w:pPr>
    </w:p>
    <w:p w:rsidR="002C5502" w:rsidRPr="00F90C56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bCs/>
          <w:color w:val="412735"/>
        </w:rPr>
      </w:pPr>
      <w:r w:rsidRPr="00F90C56">
        <w:rPr>
          <w:rFonts w:cs="Arial"/>
          <w:bCs/>
          <w:color w:val="412735"/>
        </w:rPr>
        <w:t>ZAMAWIAJĄCY</w:t>
      </w:r>
      <w:r w:rsidRPr="00F90C56">
        <w:rPr>
          <w:rFonts w:cs="Arial"/>
          <w:bCs/>
          <w:color w:val="57404F"/>
        </w:rPr>
        <w:t>:</w:t>
      </w:r>
      <w:r>
        <w:rPr>
          <w:rFonts w:cs="Arial"/>
          <w:bCs/>
          <w:color w:val="57404F"/>
        </w:rPr>
        <w:t xml:space="preserve">                                                              </w:t>
      </w:r>
      <w:r w:rsidRPr="00F90C56">
        <w:rPr>
          <w:rFonts w:cs="Arial"/>
          <w:bCs/>
          <w:color w:val="57404F"/>
        </w:rPr>
        <w:t xml:space="preserve"> </w:t>
      </w:r>
      <w:r>
        <w:rPr>
          <w:rFonts w:cs="Arial"/>
          <w:bCs/>
          <w:color w:val="57404F"/>
        </w:rPr>
        <w:t xml:space="preserve">                    </w:t>
      </w:r>
      <w:r w:rsidR="00F12B09">
        <w:rPr>
          <w:rFonts w:cs="Arial"/>
          <w:bCs/>
          <w:color w:val="57404F"/>
        </w:rPr>
        <w:t xml:space="preserve">       </w:t>
      </w:r>
      <w:r>
        <w:rPr>
          <w:rFonts w:cs="Arial"/>
          <w:bCs/>
          <w:color w:val="57404F"/>
        </w:rPr>
        <w:t xml:space="preserve">  </w:t>
      </w:r>
      <w:r w:rsidRPr="00F90C56">
        <w:rPr>
          <w:rFonts w:cs="Arial"/>
          <w:bCs/>
          <w:color w:val="412735"/>
        </w:rPr>
        <w:t>WYKONAWCA:</w:t>
      </w:r>
    </w:p>
    <w:p w:rsidR="00170643" w:rsidRDefault="00170643" w:rsidP="00EC0651">
      <w:pPr>
        <w:spacing w:line="360" w:lineRule="auto"/>
      </w:pPr>
    </w:p>
    <w:p w:rsidR="00F12B09" w:rsidRDefault="00F12B09" w:rsidP="00EC0651">
      <w:pPr>
        <w:spacing w:line="360" w:lineRule="auto"/>
      </w:pPr>
    </w:p>
    <w:p w:rsidR="00F12B09" w:rsidRDefault="00F12B09" w:rsidP="00EC0651">
      <w:pPr>
        <w:spacing w:line="360" w:lineRule="auto"/>
      </w:pPr>
    </w:p>
    <w:p w:rsidR="00F12B09" w:rsidRDefault="00F12B09" w:rsidP="00EC0651">
      <w:pPr>
        <w:spacing w:line="360" w:lineRule="auto"/>
      </w:pPr>
    </w:p>
    <w:p w:rsidR="00F12B09" w:rsidRDefault="00F12B09" w:rsidP="00EC0651">
      <w:pPr>
        <w:spacing w:line="360" w:lineRule="auto"/>
      </w:pPr>
      <w:r>
        <w:t>………………….                                                                                            ………………….</w:t>
      </w:r>
    </w:p>
    <w:sectPr w:rsidR="00F12B09" w:rsidSect="00170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67E3"/>
    <w:multiLevelType w:val="hybridMultilevel"/>
    <w:tmpl w:val="AC04A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13D3A"/>
    <w:multiLevelType w:val="hybridMultilevel"/>
    <w:tmpl w:val="FD46F3F0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73FA3"/>
    <w:multiLevelType w:val="multilevel"/>
    <w:tmpl w:val="14905D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479"/>
        </w:tabs>
        <w:ind w:left="3479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">
    <w:nsid w:val="16627019"/>
    <w:multiLevelType w:val="singleLevel"/>
    <w:tmpl w:val="31BE9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269E44A8"/>
    <w:multiLevelType w:val="hybridMultilevel"/>
    <w:tmpl w:val="6CEACB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EC2C1A"/>
    <w:multiLevelType w:val="hybridMultilevel"/>
    <w:tmpl w:val="12D4D670"/>
    <w:lvl w:ilvl="0" w:tplc="0415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306F4F59"/>
    <w:multiLevelType w:val="hybridMultilevel"/>
    <w:tmpl w:val="5FC22712"/>
    <w:lvl w:ilvl="0" w:tplc="0415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413B43A0"/>
    <w:multiLevelType w:val="hybridMultilevel"/>
    <w:tmpl w:val="9FB0C538"/>
    <w:lvl w:ilvl="0" w:tplc="6D246F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C7429A"/>
    <w:multiLevelType w:val="hybridMultilevel"/>
    <w:tmpl w:val="305474D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FC6C72"/>
    <w:multiLevelType w:val="hybridMultilevel"/>
    <w:tmpl w:val="7750ABD4"/>
    <w:lvl w:ilvl="0" w:tplc="5588D808">
      <w:start w:val="1"/>
      <w:numFmt w:val="decimal"/>
      <w:lvlText w:val="%1."/>
      <w:lvlJc w:val="left"/>
      <w:pPr>
        <w:tabs>
          <w:tab w:val="num" w:pos="510"/>
        </w:tabs>
        <w:ind w:left="680" w:hanging="453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77067"/>
    <w:multiLevelType w:val="hybridMultilevel"/>
    <w:tmpl w:val="E7F2C94C"/>
    <w:lvl w:ilvl="0" w:tplc="04150017">
      <w:start w:val="1"/>
      <w:numFmt w:val="lowerLetter"/>
      <w:lvlText w:val="%1)"/>
      <w:lvlJc w:val="left"/>
      <w:pPr>
        <w:ind w:left="814" w:hanging="360"/>
      </w:p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>
    <w:nsid w:val="5F0229E9"/>
    <w:multiLevelType w:val="multilevel"/>
    <w:tmpl w:val="8A22D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22E3A3C"/>
    <w:multiLevelType w:val="hybridMultilevel"/>
    <w:tmpl w:val="A5A2C386"/>
    <w:lvl w:ilvl="0" w:tplc="04150017">
      <w:start w:val="1"/>
      <w:numFmt w:val="lowerLetter"/>
      <w:lvlText w:val="%1)"/>
      <w:lvlJc w:val="left"/>
      <w:pPr>
        <w:ind w:left="814" w:hanging="360"/>
      </w:p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>
    <w:nsid w:val="63021A37"/>
    <w:multiLevelType w:val="hybridMultilevel"/>
    <w:tmpl w:val="C30AD59E"/>
    <w:lvl w:ilvl="0" w:tplc="FFFFFFFF">
      <w:start w:val="1"/>
      <w:numFmt w:val="decimal"/>
      <w:pStyle w:val="Styl1"/>
      <w:lvlText w:val="%1."/>
      <w:lvlJc w:val="left"/>
      <w:pPr>
        <w:tabs>
          <w:tab w:val="num" w:pos="170"/>
        </w:tabs>
        <w:ind w:left="56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3712E1"/>
    <w:multiLevelType w:val="hybridMultilevel"/>
    <w:tmpl w:val="DEA643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470D29"/>
    <w:multiLevelType w:val="hybridMultilevel"/>
    <w:tmpl w:val="3E9C7300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F5830EB"/>
    <w:multiLevelType w:val="hybridMultilevel"/>
    <w:tmpl w:val="EAA0B872"/>
    <w:lvl w:ilvl="0" w:tplc="FFFFFFFF">
      <w:start w:val="1"/>
      <w:numFmt w:val="decimal"/>
      <w:lvlText w:val="%1."/>
      <w:lvlJc w:val="left"/>
      <w:pPr>
        <w:tabs>
          <w:tab w:val="num" w:pos="283"/>
        </w:tabs>
        <w:ind w:left="453" w:hanging="453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A1A4A0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16"/>
  </w:num>
  <w:num w:numId="5">
    <w:abstractNumId w:val="14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 w:numId="11">
    <w:abstractNumId w:val="15"/>
  </w:num>
  <w:num w:numId="12">
    <w:abstractNumId w:val="8"/>
  </w:num>
  <w:num w:numId="13">
    <w:abstractNumId w:val="11"/>
  </w:num>
  <w:num w:numId="14">
    <w:abstractNumId w:val="0"/>
  </w:num>
  <w:num w:numId="15">
    <w:abstractNumId w:val="10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45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02"/>
    <w:rsid w:val="00005D58"/>
    <w:rsid w:val="00036352"/>
    <w:rsid w:val="00054568"/>
    <w:rsid w:val="00170643"/>
    <w:rsid w:val="002065BF"/>
    <w:rsid w:val="00237AA8"/>
    <w:rsid w:val="00241FC8"/>
    <w:rsid w:val="00292DE8"/>
    <w:rsid w:val="002955C7"/>
    <w:rsid w:val="002C0B06"/>
    <w:rsid w:val="002C5502"/>
    <w:rsid w:val="002E2966"/>
    <w:rsid w:val="002F0F36"/>
    <w:rsid w:val="00372049"/>
    <w:rsid w:val="003A06DE"/>
    <w:rsid w:val="003D1760"/>
    <w:rsid w:val="00411F4D"/>
    <w:rsid w:val="00455930"/>
    <w:rsid w:val="00474203"/>
    <w:rsid w:val="00482B2C"/>
    <w:rsid w:val="004C5DB5"/>
    <w:rsid w:val="004D5769"/>
    <w:rsid w:val="004D6955"/>
    <w:rsid w:val="0050481C"/>
    <w:rsid w:val="0051197A"/>
    <w:rsid w:val="00527EEC"/>
    <w:rsid w:val="005F64C8"/>
    <w:rsid w:val="00613807"/>
    <w:rsid w:val="006D2D08"/>
    <w:rsid w:val="006E73B7"/>
    <w:rsid w:val="00877274"/>
    <w:rsid w:val="008E412F"/>
    <w:rsid w:val="0095155A"/>
    <w:rsid w:val="009C28DF"/>
    <w:rsid w:val="009F58D9"/>
    <w:rsid w:val="00A05E35"/>
    <w:rsid w:val="00A80186"/>
    <w:rsid w:val="00AD3199"/>
    <w:rsid w:val="00AF5880"/>
    <w:rsid w:val="00B125B9"/>
    <w:rsid w:val="00B671F8"/>
    <w:rsid w:val="00BC5A9F"/>
    <w:rsid w:val="00BE4BEB"/>
    <w:rsid w:val="00C12E94"/>
    <w:rsid w:val="00D43765"/>
    <w:rsid w:val="00D878E4"/>
    <w:rsid w:val="00D87EFC"/>
    <w:rsid w:val="00DD4799"/>
    <w:rsid w:val="00EB4DEB"/>
    <w:rsid w:val="00EC0651"/>
    <w:rsid w:val="00EE6D0E"/>
    <w:rsid w:val="00F12B09"/>
    <w:rsid w:val="00F4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502"/>
    <w:pPr>
      <w:spacing w:after="0" w:line="320" w:lineRule="exact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5502"/>
    <w:pPr>
      <w:keepNext/>
      <w:numPr>
        <w:numId w:val="1"/>
      </w:numPr>
      <w:spacing w:before="320" w:after="320" w:line="320" w:lineRule="atLeast"/>
      <w:ind w:left="431" w:hanging="431"/>
      <w:outlineLvl w:val="0"/>
    </w:pPr>
    <w:rPr>
      <w:rFonts w:eastAsia="Arial Unicode MS" w:cs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2C5502"/>
    <w:pPr>
      <w:keepNext/>
      <w:spacing w:before="240" w:after="60" w:line="240" w:lineRule="auto"/>
      <w:jc w:val="left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C5502"/>
    <w:pPr>
      <w:keepNext/>
      <w:spacing w:line="240" w:lineRule="auto"/>
      <w:ind w:left="360"/>
      <w:jc w:val="left"/>
      <w:outlineLvl w:val="2"/>
    </w:pPr>
    <w:rPr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2C5502"/>
    <w:pPr>
      <w:spacing w:before="240" w:after="60" w:line="240" w:lineRule="auto"/>
      <w:jc w:val="left"/>
      <w:outlineLvl w:val="6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5502"/>
    <w:rPr>
      <w:rFonts w:ascii="Arial" w:eastAsia="Arial Unicode MS" w:hAnsi="Arial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C550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C550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C55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2C5502"/>
    <w:rPr>
      <w:color w:val="0000FF"/>
      <w:u w:val="single"/>
    </w:rPr>
  </w:style>
  <w:style w:type="paragraph" w:customStyle="1" w:styleId="departament">
    <w:name w:val="departament"/>
    <w:basedOn w:val="Normalny"/>
    <w:next w:val="Normalny"/>
    <w:rsid w:val="002C5502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rsid w:val="002C5502"/>
  </w:style>
  <w:style w:type="paragraph" w:customStyle="1" w:styleId="imiinazwisko">
    <w:name w:val="imię i nazwisko"/>
    <w:basedOn w:val="nazwaadresata"/>
    <w:next w:val="Normalny"/>
    <w:rsid w:val="002C5502"/>
  </w:style>
  <w:style w:type="paragraph" w:customStyle="1" w:styleId="adres">
    <w:name w:val="adres"/>
    <w:basedOn w:val="departament"/>
    <w:rsid w:val="002C5502"/>
    <w:pPr>
      <w:jc w:val="left"/>
    </w:pPr>
    <w:rPr>
      <w:b w:val="0"/>
    </w:rPr>
  </w:style>
  <w:style w:type="paragraph" w:customStyle="1" w:styleId="adresodbiorcy">
    <w:name w:val="adres odbiorcy"/>
    <w:basedOn w:val="adres"/>
    <w:rsid w:val="002C5502"/>
    <w:pPr>
      <w:jc w:val="right"/>
    </w:pPr>
  </w:style>
  <w:style w:type="paragraph" w:styleId="Nagwek">
    <w:name w:val="header"/>
    <w:basedOn w:val="Normalny"/>
    <w:link w:val="NagwekZnak"/>
    <w:rsid w:val="002C55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5502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2C5502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rsid w:val="002C5502"/>
    <w:rPr>
      <w:rFonts w:ascii="Arial" w:eastAsia="Times New Roman" w:hAnsi="Arial" w:cs="Times New Roman"/>
      <w:sz w:val="12"/>
      <w:szCs w:val="24"/>
      <w:lang w:eastAsia="pl-PL"/>
    </w:rPr>
  </w:style>
  <w:style w:type="paragraph" w:customStyle="1" w:styleId="firma">
    <w:name w:val="firma"/>
    <w:basedOn w:val="departament"/>
    <w:rsid w:val="002C5502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rsid w:val="002C5502"/>
    <w:rPr>
      <w:b w:val="0"/>
    </w:rPr>
  </w:style>
  <w:style w:type="character" w:styleId="Numerstrony">
    <w:name w:val="page number"/>
    <w:basedOn w:val="Domylnaczcionkaakapitu"/>
    <w:rsid w:val="002C5502"/>
  </w:style>
  <w:style w:type="paragraph" w:customStyle="1" w:styleId="Firma0">
    <w:name w:val="Firma"/>
    <w:basedOn w:val="Normalny"/>
    <w:next w:val="Normalny"/>
    <w:rsid w:val="002C5502"/>
    <w:rPr>
      <w:b/>
      <w:sz w:val="20"/>
    </w:rPr>
  </w:style>
  <w:style w:type="paragraph" w:styleId="Tekstpodstawowy2">
    <w:name w:val="Body Text 2"/>
    <w:basedOn w:val="Normalny"/>
    <w:link w:val="Tekstpodstawowy2Znak"/>
    <w:rsid w:val="002C550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C5502"/>
    <w:rPr>
      <w:rFonts w:ascii="Arial" w:eastAsia="Times New Roman" w:hAnsi="Arial" w:cs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2C5502"/>
    <w:pPr>
      <w:spacing w:line="240" w:lineRule="auto"/>
      <w:jc w:val="center"/>
    </w:pPr>
    <w:rPr>
      <w:rFonts w:cs="Arial"/>
      <w:b/>
      <w:bCs/>
      <w:sz w:val="34"/>
    </w:rPr>
  </w:style>
  <w:style w:type="character" w:customStyle="1" w:styleId="TytuZnak">
    <w:name w:val="Tytuł Znak"/>
    <w:basedOn w:val="Domylnaczcionkaakapitu"/>
    <w:link w:val="Tytu"/>
    <w:rsid w:val="002C5502"/>
    <w:rPr>
      <w:rFonts w:ascii="Arial" w:eastAsia="Times New Roman" w:hAnsi="Arial" w:cs="Arial"/>
      <w:b/>
      <w:bCs/>
      <w:sz w:val="34"/>
      <w:szCs w:val="24"/>
      <w:lang w:eastAsia="pl-PL"/>
    </w:rPr>
  </w:style>
  <w:style w:type="paragraph" w:styleId="Tekstpodstawowy">
    <w:name w:val="Body Text"/>
    <w:aliases w:val="LOAN,bt,body text,(F2)"/>
    <w:basedOn w:val="Normalny"/>
    <w:link w:val="TekstpodstawowyZnak"/>
    <w:rsid w:val="002C5502"/>
    <w:pPr>
      <w:spacing w:after="120"/>
    </w:pPr>
  </w:style>
  <w:style w:type="character" w:customStyle="1" w:styleId="TekstpodstawowyZnak">
    <w:name w:val="Tekst podstawowy Znak"/>
    <w:aliases w:val="LOAN Znak,bt Znak,body text Znak,(F2) Znak"/>
    <w:basedOn w:val="Domylnaczcionkaakapitu"/>
    <w:link w:val="Tekstpodstawowy"/>
    <w:rsid w:val="002C5502"/>
    <w:rPr>
      <w:rFonts w:ascii="Arial" w:eastAsia="Times New Roman" w:hAnsi="Arial" w:cs="Times New Roman"/>
      <w:szCs w:val="24"/>
      <w:lang w:eastAsia="pl-PL"/>
    </w:rPr>
  </w:style>
  <w:style w:type="table" w:styleId="Tabela-Siatka">
    <w:name w:val="Table Grid"/>
    <w:basedOn w:val="Standardowy"/>
    <w:rsid w:val="002C5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rsid w:val="002C550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2C5502"/>
    <w:rPr>
      <w:b/>
      <w:bCs/>
    </w:rPr>
  </w:style>
  <w:style w:type="paragraph" w:styleId="NormalnyWeb">
    <w:name w:val="Normal (Web)"/>
    <w:basedOn w:val="Normalny"/>
    <w:rsid w:val="002C550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2C5502"/>
    <w:pPr>
      <w:spacing w:line="240" w:lineRule="auto"/>
      <w:ind w:left="540" w:hanging="540"/>
    </w:pPr>
    <w:rPr>
      <w:rFonts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502"/>
    <w:rPr>
      <w:rFonts w:ascii="Arial" w:eastAsia="Times New Roman" w:hAnsi="Arial" w:cs="Arial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C5502"/>
    <w:pPr>
      <w:spacing w:line="240" w:lineRule="auto"/>
      <w:ind w:left="540" w:hanging="540"/>
      <w:jc w:val="left"/>
    </w:pPr>
    <w:rPr>
      <w:rFonts w:cs="Arial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C5502"/>
    <w:rPr>
      <w:rFonts w:ascii="Arial" w:eastAsia="Times New Roman" w:hAnsi="Arial" w:cs="Arial"/>
      <w:lang w:eastAsia="pl-PL"/>
    </w:rPr>
  </w:style>
  <w:style w:type="paragraph" w:customStyle="1" w:styleId="tytul">
    <w:name w:val="tytul"/>
    <w:basedOn w:val="Normalny"/>
    <w:next w:val="Normalny"/>
    <w:rsid w:val="002C5502"/>
    <w:pPr>
      <w:spacing w:line="400" w:lineRule="atLeast"/>
      <w:jc w:val="center"/>
    </w:pPr>
    <w:rPr>
      <w:sz w:val="32"/>
      <w:szCs w:val="20"/>
    </w:rPr>
  </w:style>
  <w:style w:type="paragraph" w:customStyle="1" w:styleId="xl74">
    <w:name w:val="xl74"/>
    <w:basedOn w:val="Normalny"/>
    <w:rsid w:val="002C550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</w:rPr>
  </w:style>
  <w:style w:type="paragraph" w:customStyle="1" w:styleId="xl34">
    <w:name w:val="xl34"/>
    <w:basedOn w:val="Normalny"/>
    <w:rsid w:val="002C5502"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/>
      <w:b/>
      <w:bCs/>
      <w:color w:val="000000"/>
      <w:sz w:val="24"/>
    </w:rPr>
  </w:style>
  <w:style w:type="paragraph" w:customStyle="1" w:styleId="Styl1">
    <w:name w:val="Styl1"/>
    <w:basedOn w:val="Normalny"/>
    <w:rsid w:val="002C5502"/>
    <w:pPr>
      <w:numPr>
        <w:numId w:val="2"/>
      </w:numPr>
      <w:spacing w:line="240" w:lineRule="auto"/>
    </w:pPr>
    <w:rPr>
      <w:b/>
      <w:sz w:val="28"/>
      <w:szCs w:val="20"/>
    </w:rPr>
  </w:style>
  <w:style w:type="paragraph" w:customStyle="1" w:styleId="Nagwek20">
    <w:name w:val="Nagłówek2"/>
    <w:basedOn w:val="Normalny"/>
    <w:rsid w:val="002C5502"/>
    <w:pPr>
      <w:spacing w:before="120" w:after="120" w:line="360" w:lineRule="auto"/>
    </w:pPr>
    <w:rPr>
      <w:b/>
      <w:color w:val="000000"/>
      <w:sz w:val="28"/>
      <w:szCs w:val="20"/>
    </w:rPr>
  </w:style>
  <w:style w:type="paragraph" w:styleId="HTML-wstpniesformatowany">
    <w:name w:val="HTML Preformatted"/>
    <w:basedOn w:val="Normalny"/>
    <w:link w:val="HTML-wstpniesformatowanyZnak"/>
    <w:rsid w:val="002C5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C5502"/>
    <w:rPr>
      <w:rFonts w:ascii="Courier New" w:eastAsia="Courier New" w:hAnsi="Courier New" w:cs="Courier New"/>
      <w:sz w:val="20"/>
      <w:szCs w:val="20"/>
      <w:lang w:eastAsia="pl-PL"/>
    </w:rPr>
  </w:style>
  <w:style w:type="paragraph" w:customStyle="1" w:styleId="xl77">
    <w:name w:val="xl77"/>
    <w:basedOn w:val="Normalny"/>
    <w:rsid w:val="002C550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color w:val="000000"/>
      <w:sz w:val="24"/>
    </w:rPr>
  </w:style>
  <w:style w:type="paragraph" w:customStyle="1" w:styleId="BodyText31">
    <w:name w:val="Body Text 31"/>
    <w:basedOn w:val="Normalny"/>
    <w:rsid w:val="002C5502"/>
    <w:pPr>
      <w:snapToGrid w:val="0"/>
      <w:spacing w:line="240" w:lineRule="atLeast"/>
    </w:pPr>
    <w:rPr>
      <w:color w:val="000000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2C5502"/>
    <w:pPr>
      <w:spacing w:line="120" w:lineRule="atLeast"/>
      <w:ind w:firstLine="708"/>
    </w:pPr>
    <w:rPr>
      <w:rFonts w:ascii="Times New Roman" w:hAnsi="Times New Roman"/>
      <w:b/>
      <w:color w:val="000000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C550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xl115">
    <w:name w:val="xl115"/>
    <w:basedOn w:val="Normalny"/>
    <w:rsid w:val="002C5502"/>
    <w:pP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color w:val="000000"/>
      <w:sz w:val="24"/>
    </w:rPr>
  </w:style>
  <w:style w:type="paragraph" w:customStyle="1" w:styleId="xl30">
    <w:name w:val="xl30"/>
    <w:basedOn w:val="Normalny"/>
    <w:rsid w:val="002C5502"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/>
      <w:b/>
      <w:bCs/>
      <w:color w:val="000000"/>
      <w:sz w:val="28"/>
      <w:szCs w:val="28"/>
    </w:rPr>
  </w:style>
  <w:style w:type="paragraph" w:customStyle="1" w:styleId="xl68">
    <w:name w:val="xl68"/>
    <w:basedOn w:val="Normalny"/>
    <w:rsid w:val="002C5502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 w:hint="eastAsia"/>
      <w:sz w:val="24"/>
    </w:rPr>
  </w:style>
  <w:style w:type="paragraph" w:styleId="Tekstkomentarza">
    <w:name w:val="annotation text"/>
    <w:basedOn w:val="Normalny"/>
    <w:link w:val="TekstkomentarzaZnak"/>
    <w:semiHidden/>
    <w:rsid w:val="002C5502"/>
    <w:pPr>
      <w:spacing w:line="240" w:lineRule="auto"/>
      <w:jc w:val="left"/>
    </w:pPr>
    <w:rPr>
      <w:rFonts w:ascii="Times New Roman" w:hAnsi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C550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14">
    <w:name w:val="xl114"/>
    <w:basedOn w:val="Normalny"/>
    <w:rsid w:val="002C5502"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/>
      <w:b/>
      <w:bCs/>
      <w:color w:val="FF0000"/>
      <w:sz w:val="24"/>
    </w:rPr>
  </w:style>
  <w:style w:type="paragraph" w:styleId="Tekstpodstawowy3">
    <w:name w:val="Body Text 3"/>
    <w:basedOn w:val="Normalny"/>
    <w:link w:val="Tekstpodstawowy3Znak"/>
    <w:rsid w:val="002C5502"/>
    <w:pPr>
      <w:spacing w:line="240" w:lineRule="auto"/>
    </w:pPr>
    <w:rPr>
      <w:rFonts w:ascii="Times New Roman" w:hAnsi="Times New Roman"/>
      <w:b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C550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Styl">
    <w:name w:val="Styl"/>
    <w:rsid w:val="002C5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rzynastka">
    <w:name w:val="trzynastka"/>
    <w:basedOn w:val="Domylnaczcionkaakapitu"/>
    <w:rsid w:val="002C5502"/>
  </w:style>
  <w:style w:type="paragraph" w:customStyle="1" w:styleId="Default">
    <w:name w:val="Default"/>
    <w:rsid w:val="002C55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2C5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C550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C550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C0B06"/>
    <w:rPr>
      <w:rFonts w:ascii="Arial" w:eastAsia="Times New Roman" w:hAnsi="Arial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502"/>
    <w:pPr>
      <w:spacing w:after="0" w:line="320" w:lineRule="exact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5502"/>
    <w:pPr>
      <w:keepNext/>
      <w:numPr>
        <w:numId w:val="1"/>
      </w:numPr>
      <w:spacing w:before="320" w:after="320" w:line="320" w:lineRule="atLeast"/>
      <w:ind w:left="431" w:hanging="431"/>
      <w:outlineLvl w:val="0"/>
    </w:pPr>
    <w:rPr>
      <w:rFonts w:eastAsia="Arial Unicode MS" w:cs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2C5502"/>
    <w:pPr>
      <w:keepNext/>
      <w:spacing w:before="240" w:after="60" w:line="240" w:lineRule="auto"/>
      <w:jc w:val="left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C5502"/>
    <w:pPr>
      <w:keepNext/>
      <w:spacing w:line="240" w:lineRule="auto"/>
      <w:ind w:left="360"/>
      <w:jc w:val="left"/>
      <w:outlineLvl w:val="2"/>
    </w:pPr>
    <w:rPr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2C5502"/>
    <w:pPr>
      <w:spacing w:before="240" w:after="60" w:line="240" w:lineRule="auto"/>
      <w:jc w:val="left"/>
      <w:outlineLvl w:val="6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5502"/>
    <w:rPr>
      <w:rFonts w:ascii="Arial" w:eastAsia="Arial Unicode MS" w:hAnsi="Arial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C550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C550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C55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2C5502"/>
    <w:rPr>
      <w:color w:val="0000FF"/>
      <w:u w:val="single"/>
    </w:rPr>
  </w:style>
  <w:style w:type="paragraph" w:customStyle="1" w:styleId="departament">
    <w:name w:val="departament"/>
    <w:basedOn w:val="Normalny"/>
    <w:next w:val="Normalny"/>
    <w:rsid w:val="002C5502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rsid w:val="002C5502"/>
  </w:style>
  <w:style w:type="paragraph" w:customStyle="1" w:styleId="imiinazwisko">
    <w:name w:val="imię i nazwisko"/>
    <w:basedOn w:val="nazwaadresata"/>
    <w:next w:val="Normalny"/>
    <w:rsid w:val="002C5502"/>
  </w:style>
  <w:style w:type="paragraph" w:customStyle="1" w:styleId="adres">
    <w:name w:val="adres"/>
    <w:basedOn w:val="departament"/>
    <w:rsid w:val="002C5502"/>
    <w:pPr>
      <w:jc w:val="left"/>
    </w:pPr>
    <w:rPr>
      <w:b w:val="0"/>
    </w:rPr>
  </w:style>
  <w:style w:type="paragraph" w:customStyle="1" w:styleId="adresodbiorcy">
    <w:name w:val="adres odbiorcy"/>
    <w:basedOn w:val="adres"/>
    <w:rsid w:val="002C5502"/>
    <w:pPr>
      <w:jc w:val="right"/>
    </w:pPr>
  </w:style>
  <w:style w:type="paragraph" w:styleId="Nagwek">
    <w:name w:val="header"/>
    <w:basedOn w:val="Normalny"/>
    <w:link w:val="NagwekZnak"/>
    <w:rsid w:val="002C55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5502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2C5502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rsid w:val="002C5502"/>
    <w:rPr>
      <w:rFonts w:ascii="Arial" w:eastAsia="Times New Roman" w:hAnsi="Arial" w:cs="Times New Roman"/>
      <w:sz w:val="12"/>
      <w:szCs w:val="24"/>
      <w:lang w:eastAsia="pl-PL"/>
    </w:rPr>
  </w:style>
  <w:style w:type="paragraph" w:customStyle="1" w:styleId="firma">
    <w:name w:val="firma"/>
    <w:basedOn w:val="departament"/>
    <w:rsid w:val="002C5502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rsid w:val="002C5502"/>
    <w:rPr>
      <w:b w:val="0"/>
    </w:rPr>
  </w:style>
  <w:style w:type="character" w:styleId="Numerstrony">
    <w:name w:val="page number"/>
    <w:basedOn w:val="Domylnaczcionkaakapitu"/>
    <w:rsid w:val="002C5502"/>
  </w:style>
  <w:style w:type="paragraph" w:customStyle="1" w:styleId="Firma0">
    <w:name w:val="Firma"/>
    <w:basedOn w:val="Normalny"/>
    <w:next w:val="Normalny"/>
    <w:rsid w:val="002C5502"/>
    <w:rPr>
      <w:b/>
      <w:sz w:val="20"/>
    </w:rPr>
  </w:style>
  <w:style w:type="paragraph" w:styleId="Tekstpodstawowy2">
    <w:name w:val="Body Text 2"/>
    <w:basedOn w:val="Normalny"/>
    <w:link w:val="Tekstpodstawowy2Znak"/>
    <w:rsid w:val="002C550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C5502"/>
    <w:rPr>
      <w:rFonts w:ascii="Arial" w:eastAsia="Times New Roman" w:hAnsi="Arial" w:cs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2C5502"/>
    <w:pPr>
      <w:spacing w:line="240" w:lineRule="auto"/>
      <w:jc w:val="center"/>
    </w:pPr>
    <w:rPr>
      <w:rFonts w:cs="Arial"/>
      <w:b/>
      <w:bCs/>
      <w:sz w:val="34"/>
    </w:rPr>
  </w:style>
  <w:style w:type="character" w:customStyle="1" w:styleId="TytuZnak">
    <w:name w:val="Tytuł Znak"/>
    <w:basedOn w:val="Domylnaczcionkaakapitu"/>
    <w:link w:val="Tytu"/>
    <w:rsid w:val="002C5502"/>
    <w:rPr>
      <w:rFonts w:ascii="Arial" w:eastAsia="Times New Roman" w:hAnsi="Arial" w:cs="Arial"/>
      <w:b/>
      <w:bCs/>
      <w:sz w:val="34"/>
      <w:szCs w:val="24"/>
      <w:lang w:eastAsia="pl-PL"/>
    </w:rPr>
  </w:style>
  <w:style w:type="paragraph" w:styleId="Tekstpodstawowy">
    <w:name w:val="Body Text"/>
    <w:aliases w:val="LOAN,bt,body text,(F2)"/>
    <w:basedOn w:val="Normalny"/>
    <w:link w:val="TekstpodstawowyZnak"/>
    <w:rsid w:val="002C5502"/>
    <w:pPr>
      <w:spacing w:after="120"/>
    </w:pPr>
  </w:style>
  <w:style w:type="character" w:customStyle="1" w:styleId="TekstpodstawowyZnak">
    <w:name w:val="Tekst podstawowy Znak"/>
    <w:aliases w:val="LOAN Znak,bt Znak,body text Znak,(F2) Znak"/>
    <w:basedOn w:val="Domylnaczcionkaakapitu"/>
    <w:link w:val="Tekstpodstawowy"/>
    <w:rsid w:val="002C5502"/>
    <w:rPr>
      <w:rFonts w:ascii="Arial" w:eastAsia="Times New Roman" w:hAnsi="Arial" w:cs="Times New Roman"/>
      <w:szCs w:val="24"/>
      <w:lang w:eastAsia="pl-PL"/>
    </w:rPr>
  </w:style>
  <w:style w:type="table" w:styleId="Tabela-Siatka">
    <w:name w:val="Table Grid"/>
    <w:basedOn w:val="Standardowy"/>
    <w:rsid w:val="002C5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rsid w:val="002C550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2C5502"/>
    <w:rPr>
      <w:b/>
      <w:bCs/>
    </w:rPr>
  </w:style>
  <w:style w:type="paragraph" w:styleId="NormalnyWeb">
    <w:name w:val="Normal (Web)"/>
    <w:basedOn w:val="Normalny"/>
    <w:rsid w:val="002C550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2C5502"/>
    <w:pPr>
      <w:spacing w:line="240" w:lineRule="auto"/>
      <w:ind w:left="540" w:hanging="540"/>
    </w:pPr>
    <w:rPr>
      <w:rFonts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502"/>
    <w:rPr>
      <w:rFonts w:ascii="Arial" w:eastAsia="Times New Roman" w:hAnsi="Arial" w:cs="Arial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C5502"/>
    <w:pPr>
      <w:spacing w:line="240" w:lineRule="auto"/>
      <w:ind w:left="540" w:hanging="540"/>
      <w:jc w:val="left"/>
    </w:pPr>
    <w:rPr>
      <w:rFonts w:cs="Arial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C5502"/>
    <w:rPr>
      <w:rFonts w:ascii="Arial" w:eastAsia="Times New Roman" w:hAnsi="Arial" w:cs="Arial"/>
      <w:lang w:eastAsia="pl-PL"/>
    </w:rPr>
  </w:style>
  <w:style w:type="paragraph" w:customStyle="1" w:styleId="tytul">
    <w:name w:val="tytul"/>
    <w:basedOn w:val="Normalny"/>
    <w:next w:val="Normalny"/>
    <w:rsid w:val="002C5502"/>
    <w:pPr>
      <w:spacing w:line="400" w:lineRule="atLeast"/>
      <w:jc w:val="center"/>
    </w:pPr>
    <w:rPr>
      <w:sz w:val="32"/>
      <w:szCs w:val="20"/>
    </w:rPr>
  </w:style>
  <w:style w:type="paragraph" w:customStyle="1" w:styleId="xl74">
    <w:name w:val="xl74"/>
    <w:basedOn w:val="Normalny"/>
    <w:rsid w:val="002C550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</w:rPr>
  </w:style>
  <w:style w:type="paragraph" w:customStyle="1" w:styleId="xl34">
    <w:name w:val="xl34"/>
    <w:basedOn w:val="Normalny"/>
    <w:rsid w:val="002C5502"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/>
      <w:b/>
      <w:bCs/>
      <w:color w:val="000000"/>
      <w:sz w:val="24"/>
    </w:rPr>
  </w:style>
  <w:style w:type="paragraph" w:customStyle="1" w:styleId="Styl1">
    <w:name w:val="Styl1"/>
    <w:basedOn w:val="Normalny"/>
    <w:rsid w:val="002C5502"/>
    <w:pPr>
      <w:numPr>
        <w:numId w:val="2"/>
      </w:numPr>
      <w:spacing w:line="240" w:lineRule="auto"/>
    </w:pPr>
    <w:rPr>
      <w:b/>
      <w:sz w:val="28"/>
      <w:szCs w:val="20"/>
    </w:rPr>
  </w:style>
  <w:style w:type="paragraph" w:customStyle="1" w:styleId="Nagwek20">
    <w:name w:val="Nagłówek2"/>
    <w:basedOn w:val="Normalny"/>
    <w:rsid w:val="002C5502"/>
    <w:pPr>
      <w:spacing w:before="120" w:after="120" w:line="360" w:lineRule="auto"/>
    </w:pPr>
    <w:rPr>
      <w:b/>
      <w:color w:val="000000"/>
      <w:sz w:val="28"/>
      <w:szCs w:val="20"/>
    </w:rPr>
  </w:style>
  <w:style w:type="paragraph" w:styleId="HTML-wstpniesformatowany">
    <w:name w:val="HTML Preformatted"/>
    <w:basedOn w:val="Normalny"/>
    <w:link w:val="HTML-wstpniesformatowanyZnak"/>
    <w:rsid w:val="002C5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C5502"/>
    <w:rPr>
      <w:rFonts w:ascii="Courier New" w:eastAsia="Courier New" w:hAnsi="Courier New" w:cs="Courier New"/>
      <w:sz w:val="20"/>
      <w:szCs w:val="20"/>
      <w:lang w:eastAsia="pl-PL"/>
    </w:rPr>
  </w:style>
  <w:style w:type="paragraph" w:customStyle="1" w:styleId="xl77">
    <w:name w:val="xl77"/>
    <w:basedOn w:val="Normalny"/>
    <w:rsid w:val="002C550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color w:val="000000"/>
      <w:sz w:val="24"/>
    </w:rPr>
  </w:style>
  <w:style w:type="paragraph" w:customStyle="1" w:styleId="BodyText31">
    <w:name w:val="Body Text 31"/>
    <w:basedOn w:val="Normalny"/>
    <w:rsid w:val="002C5502"/>
    <w:pPr>
      <w:snapToGrid w:val="0"/>
      <w:spacing w:line="240" w:lineRule="atLeast"/>
    </w:pPr>
    <w:rPr>
      <w:color w:val="000000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2C5502"/>
    <w:pPr>
      <w:spacing w:line="120" w:lineRule="atLeast"/>
      <w:ind w:firstLine="708"/>
    </w:pPr>
    <w:rPr>
      <w:rFonts w:ascii="Times New Roman" w:hAnsi="Times New Roman"/>
      <w:b/>
      <w:color w:val="000000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C550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xl115">
    <w:name w:val="xl115"/>
    <w:basedOn w:val="Normalny"/>
    <w:rsid w:val="002C5502"/>
    <w:pP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color w:val="000000"/>
      <w:sz w:val="24"/>
    </w:rPr>
  </w:style>
  <w:style w:type="paragraph" w:customStyle="1" w:styleId="xl30">
    <w:name w:val="xl30"/>
    <w:basedOn w:val="Normalny"/>
    <w:rsid w:val="002C5502"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/>
      <w:b/>
      <w:bCs/>
      <w:color w:val="000000"/>
      <w:sz w:val="28"/>
      <w:szCs w:val="28"/>
    </w:rPr>
  </w:style>
  <w:style w:type="paragraph" w:customStyle="1" w:styleId="xl68">
    <w:name w:val="xl68"/>
    <w:basedOn w:val="Normalny"/>
    <w:rsid w:val="002C5502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 w:hint="eastAsia"/>
      <w:sz w:val="24"/>
    </w:rPr>
  </w:style>
  <w:style w:type="paragraph" w:styleId="Tekstkomentarza">
    <w:name w:val="annotation text"/>
    <w:basedOn w:val="Normalny"/>
    <w:link w:val="TekstkomentarzaZnak"/>
    <w:semiHidden/>
    <w:rsid w:val="002C5502"/>
    <w:pPr>
      <w:spacing w:line="240" w:lineRule="auto"/>
      <w:jc w:val="left"/>
    </w:pPr>
    <w:rPr>
      <w:rFonts w:ascii="Times New Roman" w:hAnsi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C550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14">
    <w:name w:val="xl114"/>
    <w:basedOn w:val="Normalny"/>
    <w:rsid w:val="002C5502"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/>
      <w:b/>
      <w:bCs/>
      <w:color w:val="FF0000"/>
      <w:sz w:val="24"/>
    </w:rPr>
  </w:style>
  <w:style w:type="paragraph" w:styleId="Tekstpodstawowy3">
    <w:name w:val="Body Text 3"/>
    <w:basedOn w:val="Normalny"/>
    <w:link w:val="Tekstpodstawowy3Znak"/>
    <w:rsid w:val="002C5502"/>
    <w:pPr>
      <w:spacing w:line="240" w:lineRule="auto"/>
    </w:pPr>
    <w:rPr>
      <w:rFonts w:ascii="Times New Roman" w:hAnsi="Times New Roman"/>
      <w:b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C550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Styl">
    <w:name w:val="Styl"/>
    <w:rsid w:val="002C5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rzynastka">
    <w:name w:val="trzynastka"/>
    <w:basedOn w:val="Domylnaczcionkaakapitu"/>
    <w:rsid w:val="002C5502"/>
  </w:style>
  <w:style w:type="paragraph" w:customStyle="1" w:styleId="Default">
    <w:name w:val="Default"/>
    <w:rsid w:val="002C55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2C5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C550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C550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C0B06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C43DE5F5</Template>
  <TotalTime>17</TotalTime>
  <Pages>9</Pages>
  <Words>2704</Words>
  <Characters>16229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KSG w Tarnowie</Company>
  <LinksUpToDate>false</LinksUpToDate>
  <CharactersWithSpaces>18896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Piotr.Kaczor</dc:creator>
  <cp:lastModifiedBy>Kaczor Piotr</cp:lastModifiedBy>
  <cp:revision>3</cp:revision>
  <cp:lastPrinted>2017-03-28T13:10:00Z</cp:lastPrinted>
  <dcterms:created xsi:type="dcterms:W3CDTF">2017-03-28T11:40:00Z</dcterms:created>
  <dcterms:modified xsi:type="dcterms:W3CDTF">2017-03-28T13:26:00Z</dcterms:modified>
</cp:coreProperties>
</file>